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BA418B" w:rsidRDefault="000F29F8">
      <w:pPr>
        <w:pStyle w:val="a3"/>
        <w:rPr>
          <w:spacing w:val="0"/>
          <w:u w:val="single"/>
        </w:rPr>
      </w:pPr>
      <w:bookmarkStart w:id="0" w:name="_GoBack"/>
      <w:bookmarkEnd w:id="0"/>
      <w:r>
        <w:rPr>
          <w:rFonts w:hint="eastAsia"/>
          <w:spacing w:val="0"/>
        </w:rPr>
        <w:t>様式</w:t>
      </w:r>
      <w:r w:rsidR="00BA418B">
        <w:rPr>
          <w:rFonts w:hint="eastAsia"/>
          <w:spacing w:val="0"/>
        </w:rPr>
        <w:t xml:space="preserve">第１号の１　　　　　　　　　　　　　　　　　　　　　　　　</w:t>
      </w:r>
      <w:r>
        <w:rPr>
          <w:rFonts w:hint="eastAsia"/>
          <w:spacing w:val="0"/>
        </w:rPr>
        <w:t xml:space="preserve">　</w:t>
      </w:r>
      <w:r w:rsidR="00BA418B">
        <w:rPr>
          <w:rFonts w:hint="eastAsia"/>
          <w:spacing w:val="0"/>
        </w:rPr>
        <w:t xml:space="preserve">　</w:t>
      </w:r>
      <w:r w:rsidR="00BA418B">
        <w:rPr>
          <w:rFonts w:hint="eastAsia"/>
          <w:spacing w:val="0"/>
          <w:u w:val="single"/>
        </w:rPr>
        <w:t xml:space="preserve">農業委員会受付　　　　</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127C1D" w:rsidRDefault="00127C1D">
      <w:pPr>
        <w:pStyle w:val="a3"/>
        <w:rPr>
          <w:b/>
          <w:spacing w:val="0"/>
        </w:rPr>
      </w:pPr>
      <w:r>
        <w:rPr>
          <w:rFonts w:hint="eastAsia"/>
          <w:spacing w:val="0"/>
        </w:rPr>
        <w:t xml:space="preserve">　　　　　　　　　　　　　　　　　　　　　　　　　　　　　　　　　</w:t>
      </w:r>
      <w:r w:rsidRPr="00127C1D">
        <w:rPr>
          <w:rFonts w:hint="eastAsia"/>
          <w:b/>
          <w:color w:val="FF0000"/>
          <w:spacing w:val="0"/>
          <w:bdr w:val="single" w:sz="4" w:space="0" w:color="auto"/>
        </w:rPr>
        <w:t>記　載　例</w:t>
      </w:r>
    </w:p>
    <w:p w:rsidR="00C17D50" w:rsidRPr="00AB1CC8" w:rsidRDefault="00C17D50">
      <w:pPr>
        <w:pStyle w:val="a3"/>
        <w:rPr>
          <w:spacing w:val="0"/>
        </w:rPr>
      </w:pPr>
      <w:r w:rsidRPr="00AB1CC8">
        <w:rPr>
          <w:rFonts w:ascii="ＭＳ 明朝" w:hAnsi="ＭＳ 明朝" w:hint="eastAsia"/>
        </w:rPr>
        <w:t xml:space="preserve">　　　　　　　　　　　　　　　　　　　　　　　　　　　　　　　　　平成　　年　　月　　日</w:t>
      </w:r>
    </w:p>
    <w:p w:rsidR="00C17D50" w:rsidRPr="00AB1CC8" w:rsidRDefault="00C17D50">
      <w:pPr>
        <w:pStyle w:val="a3"/>
        <w:spacing w:line="167" w:lineRule="exact"/>
        <w:rPr>
          <w:spacing w:val="0"/>
          <w:lang w:eastAsia="zh-CN"/>
        </w:rPr>
      </w:pPr>
    </w:p>
    <w:p w:rsidR="00C17D50" w:rsidRPr="00AB1CC8" w:rsidRDefault="004A3EC9" w:rsidP="00FE3728">
      <w:pPr>
        <w:pStyle w:val="a3"/>
        <w:ind w:firstLineChars="100" w:firstLine="220"/>
        <w:rPr>
          <w:spacing w:val="0"/>
          <w:lang w:eastAsia="zh-CN"/>
        </w:rPr>
      </w:pPr>
      <w:r>
        <w:rPr>
          <w:rFonts w:hint="eastAsia"/>
          <w:spacing w:val="0"/>
        </w:rPr>
        <w:t>長柄</w:t>
      </w:r>
      <w:r w:rsidR="00FE3728">
        <w:rPr>
          <w:rFonts w:hint="eastAsia"/>
          <w:spacing w:val="0"/>
        </w:rPr>
        <w:t>町</w:t>
      </w:r>
      <w:r w:rsidR="00763AD6">
        <w:rPr>
          <w:rFonts w:hint="eastAsia"/>
          <w:spacing w:val="0"/>
        </w:rPr>
        <w:t>農業委員会会長</w:t>
      </w:r>
      <w:r w:rsidR="00FE3728">
        <w:rPr>
          <w:rFonts w:hint="eastAsia"/>
          <w:spacing w:val="0"/>
        </w:rPr>
        <w:t xml:space="preserve">　　</w:t>
      </w:r>
      <w:r w:rsidR="00763AD6">
        <w:rPr>
          <w:rFonts w:hint="eastAsia"/>
          <w:spacing w:val="0"/>
        </w:rPr>
        <w:t>様</w:t>
      </w:r>
    </w:p>
    <w:p w:rsidR="00C17D50" w:rsidRPr="00763AD6" w:rsidRDefault="00C17D50">
      <w:pPr>
        <w:pStyle w:val="a3"/>
        <w:rPr>
          <w:spacing w:val="0"/>
          <w:lang w:eastAsia="zh-CN"/>
        </w:rPr>
      </w:pPr>
    </w:p>
    <w:p w:rsidR="00E560F0" w:rsidRDefault="00E560F0">
      <w:pPr>
        <w:pStyle w:val="a3"/>
        <w:rPr>
          <w:rFonts w:ascii="ＭＳ 明朝" w:eastAsia="SimSun" w:hAnsi="ＭＳ 明朝"/>
          <w:spacing w:val="-22"/>
          <w:lang w:eastAsia="zh-CN"/>
        </w:rPr>
      </w:pPr>
      <w:r>
        <w:rPr>
          <w:rFonts w:asciiTheme="minorEastAsia" w:eastAsiaTheme="minorEastAsia" w:hAnsiTheme="minorEastAsia" w:hint="eastAsia"/>
          <w:spacing w:val="-22"/>
        </w:rPr>
        <w:t>当</w:t>
      </w:r>
      <w:r w:rsidR="00FF75D5">
        <w:rPr>
          <w:rFonts w:asciiTheme="minorEastAsia" w:eastAsiaTheme="minorEastAsia" w:hAnsiTheme="minorEastAsia" w:hint="eastAsia"/>
          <w:spacing w:val="-22"/>
        </w:rPr>
        <w:t xml:space="preserve"> </w:t>
      </w:r>
      <w:r>
        <w:rPr>
          <w:rFonts w:asciiTheme="minorEastAsia" w:eastAsiaTheme="minorEastAsia" w:hAnsiTheme="minorEastAsia" w:hint="eastAsia"/>
          <w:spacing w:val="-22"/>
        </w:rPr>
        <w:t>事</w:t>
      </w:r>
      <w:r w:rsidR="00FF75D5">
        <w:rPr>
          <w:rFonts w:asciiTheme="minorEastAsia" w:eastAsiaTheme="minorEastAsia" w:hAnsiTheme="minorEastAsia" w:hint="eastAsia"/>
          <w:spacing w:val="-22"/>
        </w:rPr>
        <w:t xml:space="preserve"> </w:t>
      </w:r>
      <w:r>
        <w:rPr>
          <w:rFonts w:asciiTheme="minorEastAsia" w:eastAsiaTheme="minorEastAsia" w:hAnsiTheme="minorEastAsia" w:hint="eastAsia"/>
          <w:spacing w:val="-22"/>
        </w:rPr>
        <w:t>者</w:t>
      </w:r>
    </w:p>
    <w:p w:rsidR="00E560F0" w:rsidRDefault="00C17D50">
      <w:pPr>
        <w:pStyle w:val="a3"/>
        <w:rPr>
          <w:rFonts w:ascii="ＭＳ 明朝" w:hAnsi="ＭＳ 明朝"/>
          <w:spacing w:val="-22"/>
        </w:rPr>
      </w:pPr>
      <w:r w:rsidRPr="00AB1CC8">
        <w:rPr>
          <w:rFonts w:ascii="ＭＳ 明朝" w:hAnsi="ＭＳ 明朝" w:hint="eastAsia"/>
          <w:spacing w:val="-22"/>
          <w:lang w:eastAsia="zh-CN"/>
        </w:rPr>
        <w:t xml:space="preserve">　</w:t>
      </w:r>
      <w:r w:rsidRPr="00AB1CC8">
        <w:rPr>
          <w:rFonts w:ascii="ＭＳ 明朝" w:hAnsi="ＭＳ 明朝" w:hint="eastAsia"/>
          <w:spacing w:val="-22"/>
        </w:rPr>
        <w:t>＜譲渡人＞</w:t>
      </w:r>
      <w:r w:rsidR="00E560F0">
        <w:rPr>
          <w:rFonts w:ascii="ＭＳ 明朝" w:hAnsi="ＭＳ 明朝" w:hint="eastAsia"/>
          <w:spacing w:val="-22"/>
        </w:rPr>
        <w:t xml:space="preserve">　　　　　　　　　　　　　</w:t>
      </w:r>
      <w:r w:rsidR="00EF3610">
        <w:rPr>
          <w:rFonts w:ascii="ＭＳ 明朝" w:hAnsi="ＭＳ 明朝" w:hint="eastAsia"/>
          <w:spacing w:val="-22"/>
        </w:rPr>
        <w:t xml:space="preserve">　</w:t>
      </w:r>
      <w:r w:rsidR="00E560F0">
        <w:rPr>
          <w:rFonts w:ascii="ＭＳ 明朝" w:hAnsi="ＭＳ 明朝" w:hint="eastAsia"/>
          <w:spacing w:val="-22"/>
        </w:rPr>
        <w:t xml:space="preserve">　　　</w:t>
      </w:r>
      <w:r w:rsidR="00EF3610">
        <w:rPr>
          <w:rFonts w:ascii="ＭＳ 明朝" w:hAnsi="ＭＳ 明朝" w:hint="eastAsia"/>
          <w:spacing w:val="-22"/>
        </w:rPr>
        <w:t xml:space="preserve">　　　　　</w:t>
      </w:r>
      <w:r w:rsidR="00E560F0" w:rsidRPr="00AB1CC8">
        <w:rPr>
          <w:rFonts w:ascii="ＭＳ 明朝" w:hAnsi="ＭＳ 明朝" w:hint="eastAsia"/>
          <w:spacing w:val="-22"/>
        </w:rPr>
        <w:t>＜譲受人＞</w:t>
      </w:r>
      <w:r w:rsidR="009077FA">
        <w:rPr>
          <w:rFonts w:ascii="ＭＳ 明朝" w:hAnsi="ＭＳ 明朝" w:hint="eastAsia"/>
          <w:spacing w:val="-22"/>
        </w:rPr>
        <w:t xml:space="preserve">　　　　　　　　　　　　　　　　　　　　　　　</w:t>
      </w:r>
    </w:p>
    <w:p w:rsidR="00C17D50" w:rsidRDefault="00CA213E">
      <w:pPr>
        <w:pStyle w:val="a3"/>
        <w:rPr>
          <w:rFonts w:ascii="ＭＳ 明朝" w:hAnsi="ＭＳ 明朝"/>
          <w:spacing w:val="-22"/>
        </w:rPr>
      </w:pPr>
      <w:r>
        <w:rPr>
          <w:rFonts w:ascii="ＭＳ 明朝" w:hAnsi="ＭＳ 明朝" w:hint="eastAsia"/>
          <w:noProof/>
          <w:spacing w:val="-22"/>
        </w:rPr>
        <mc:AlternateContent>
          <mc:Choice Requires="wps">
            <w:drawing>
              <wp:anchor distT="0" distB="0" distL="114300" distR="114300" simplePos="0" relativeHeight="251662336" behindDoc="0" locked="0" layoutInCell="1" allowOverlap="1" wp14:anchorId="5BB06B4F" wp14:editId="1A1193F6">
                <wp:simplePos x="0" y="0"/>
                <wp:positionH relativeFrom="column">
                  <wp:posOffset>2439035</wp:posOffset>
                </wp:positionH>
                <wp:positionV relativeFrom="paragraph">
                  <wp:posOffset>98425</wp:posOffset>
                </wp:positionV>
                <wp:extent cx="396000" cy="396000"/>
                <wp:effectExtent l="0" t="0" r="23495" b="23495"/>
                <wp:wrapNone/>
                <wp:docPr id="6" name="楕円 6"/>
                <wp:cNvGraphicFramePr/>
                <a:graphic xmlns:a="http://schemas.openxmlformats.org/drawingml/2006/main">
                  <a:graphicData uri="http://schemas.microsoft.com/office/word/2010/wordprocessingShape">
                    <wps:wsp>
                      <wps:cNvSpPr/>
                      <wps:spPr>
                        <a:xfrm>
                          <a:off x="0" y="0"/>
                          <a:ext cx="396000" cy="396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3EA43" id="楕円 6" o:spid="_x0000_s1026" style="position:absolute;left:0;text-align:left;margin-left:192.05pt;margin-top:7.75pt;width:31.2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" filled="f" strokecolor="red" strokeweight="1.5pt">
                <v:stroke joinstyle="miter"/>
              </v:oval>
            </w:pict>
          </mc:Fallback>
        </mc:AlternateContent>
      </w:r>
      <w:r>
        <w:rPr>
          <w:rFonts w:ascii="ＭＳ 明朝" w:hAnsi="ＭＳ 明朝" w:hint="eastAsia"/>
          <w:noProof/>
          <w:spacing w:val="-22"/>
        </w:rPr>
        <mc:AlternateContent>
          <mc:Choice Requires="wps">
            <w:drawing>
              <wp:anchor distT="0" distB="0" distL="114300" distR="114300" simplePos="0" relativeHeight="251663360" behindDoc="0" locked="0" layoutInCell="1" allowOverlap="1" wp14:anchorId="7A9A2525" wp14:editId="06900437">
                <wp:simplePos x="0" y="0"/>
                <wp:positionH relativeFrom="column">
                  <wp:posOffset>5572760</wp:posOffset>
                </wp:positionH>
                <wp:positionV relativeFrom="paragraph">
                  <wp:posOffset>83820</wp:posOffset>
                </wp:positionV>
                <wp:extent cx="395605" cy="395605"/>
                <wp:effectExtent l="0" t="0" r="23495" b="23495"/>
                <wp:wrapNone/>
                <wp:docPr id="8" name="楕円 8"/>
                <wp:cNvGraphicFramePr/>
                <a:graphic xmlns:a="http://schemas.openxmlformats.org/drawingml/2006/main">
                  <a:graphicData uri="http://schemas.microsoft.com/office/word/2010/wordprocessingShape">
                    <wps:wsp>
                      <wps:cNvSpPr/>
                      <wps:spPr>
                        <a:xfrm>
                          <a:off x="0" y="0"/>
                          <a:ext cx="395605" cy="3956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4E7FF" id="楕円 8" o:spid="_x0000_s1026" style="position:absolute;left:0;text-align:left;margin-left:438.8pt;margin-top:6.6pt;width:31.15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" filled="f" strokecolor="red" strokeweight="1.5pt">
                <v:stroke joinstyle="miter"/>
              </v:oval>
            </w:pict>
          </mc:Fallback>
        </mc:AlternateContent>
      </w:r>
      <w:r w:rsidR="00E560F0">
        <w:rPr>
          <w:rFonts w:ascii="ＭＳ 明朝" w:hAnsi="ＭＳ 明朝" w:hint="eastAsia"/>
          <w:spacing w:val="-22"/>
        </w:rPr>
        <w:t xml:space="preserve">　住所　　</w:t>
      </w:r>
      <w:r w:rsidR="00783801">
        <w:rPr>
          <w:rFonts w:ascii="ＭＳ 明朝" w:hAnsi="ＭＳ 明朝" w:hint="eastAsia"/>
          <w:spacing w:val="-22"/>
        </w:rPr>
        <w:t xml:space="preserve">　</w:t>
      </w:r>
      <w:r w:rsidR="00E560F0">
        <w:rPr>
          <w:rFonts w:ascii="ＭＳ 明朝" w:hAnsi="ＭＳ 明朝" w:hint="eastAsia"/>
          <w:spacing w:val="-22"/>
        </w:rPr>
        <w:t xml:space="preserve">　</w:t>
      </w:r>
      <w:r w:rsidR="00127C1D" w:rsidRPr="00127C1D">
        <w:rPr>
          <w:rFonts w:ascii="ＭＳ 明朝" w:hAnsi="ＭＳ 明朝" w:hint="eastAsia"/>
          <w:b/>
          <w:color w:val="FF0000"/>
          <w:spacing w:val="-22"/>
        </w:rPr>
        <w:t>長柄町桜谷７１２番地</w:t>
      </w:r>
      <w:r w:rsidR="00127C1D">
        <w:rPr>
          <w:rFonts w:ascii="ＭＳ 明朝" w:hAnsi="ＭＳ 明朝" w:hint="eastAsia"/>
          <w:spacing w:val="-22"/>
        </w:rPr>
        <w:t xml:space="preserve">　　　　　</w:t>
      </w:r>
      <w:r w:rsidR="00E560F0">
        <w:rPr>
          <w:rFonts w:ascii="ＭＳ 明朝" w:hAnsi="ＭＳ 明朝" w:hint="eastAsia"/>
          <w:spacing w:val="-22"/>
        </w:rPr>
        <w:t xml:space="preserve">　</w:t>
      </w:r>
      <w:r w:rsidR="00EF3610">
        <w:rPr>
          <w:rFonts w:ascii="ＭＳ 明朝" w:hAnsi="ＭＳ 明朝" w:hint="eastAsia"/>
          <w:spacing w:val="-22"/>
        </w:rPr>
        <w:t xml:space="preserve">　　　　　　</w:t>
      </w:r>
      <w:r w:rsidR="00E560F0">
        <w:rPr>
          <w:rFonts w:ascii="ＭＳ 明朝" w:hAnsi="ＭＳ 明朝" w:hint="eastAsia"/>
          <w:spacing w:val="-22"/>
        </w:rPr>
        <w:t>住所</w:t>
      </w:r>
      <w:r w:rsidR="00EF3610">
        <w:rPr>
          <w:rFonts w:ascii="ＭＳ 明朝" w:hAnsi="ＭＳ 明朝" w:hint="eastAsia"/>
          <w:spacing w:val="-22"/>
        </w:rPr>
        <w:t xml:space="preserve">　　</w:t>
      </w:r>
      <w:r w:rsidR="00783801">
        <w:rPr>
          <w:rFonts w:ascii="ＭＳ 明朝" w:hAnsi="ＭＳ 明朝" w:hint="eastAsia"/>
          <w:spacing w:val="-22"/>
        </w:rPr>
        <w:t xml:space="preserve">　</w:t>
      </w:r>
      <w:r w:rsidR="00EF3610">
        <w:rPr>
          <w:rFonts w:ascii="ＭＳ 明朝" w:hAnsi="ＭＳ 明朝" w:hint="eastAsia"/>
          <w:spacing w:val="-22"/>
        </w:rPr>
        <w:t xml:space="preserve">　</w:t>
      </w:r>
      <w:r w:rsidR="00127C1D" w:rsidRPr="00127C1D">
        <w:rPr>
          <w:rFonts w:ascii="ＭＳ 明朝" w:hAnsi="ＭＳ 明朝" w:hint="eastAsia"/>
          <w:b/>
          <w:color w:val="FF0000"/>
          <w:spacing w:val="-22"/>
        </w:rPr>
        <w:t>長柄町桜谷７１３番地</w:t>
      </w:r>
      <w:r w:rsidR="00783801">
        <w:rPr>
          <w:rFonts w:ascii="ＭＳ 明朝" w:hAnsi="ＭＳ 明朝" w:hint="eastAsia"/>
          <w:spacing w:val="-22"/>
        </w:rPr>
        <w:t xml:space="preserve">　　　　　　　</w:t>
      </w:r>
      <w:r w:rsidR="00EF3610">
        <w:rPr>
          <w:rFonts w:ascii="ＭＳ 明朝" w:hAnsi="ＭＳ 明朝" w:hint="eastAsia"/>
          <w:spacing w:val="-22"/>
        </w:rPr>
        <w:t xml:space="preserve">　　　　</w:t>
      </w:r>
    </w:p>
    <w:p w:rsidR="000B0572" w:rsidRPr="000B0572" w:rsidRDefault="00127C1D">
      <w:pPr>
        <w:pStyle w:val="a3"/>
        <w:rPr>
          <w:rFonts w:ascii="ＭＳ 明朝" w:hAnsi="ＭＳ 明朝"/>
          <w:spacing w:val="-22"/>
        </w:rPr>
      </w:pPr>
      <w:r>
        <w:rPr>
          <w:rFonts w:ascii="ＭＳ 明朝" w:hAnsi="ＭＳ 明朝" w:hint="eastAsia"/>
          <w:spacing w:val="-22"/>
        </w:rPr>
        <w:t xml:space="preserve">　氏名　　　</w:t>
      </w:r>
      <w:r w:rsidR="00783801">
        <w:rPr>
          <w:rFonts w:ascii="ＭＳ 明朝" w:hAnsi="ＭＳ 明朝" w:hint="eastAsia"/>
          <w:spacing w:val="-22"/>
        </w:rPr>
        <w:t xml:space="preserve">　</w:t>
      </w:r>
      <w:r w:rsidR="00EA5063">
        <w:rPr>
          <w:rFonts w:ascii="ＭＳ 明朝" w:hAnsi="ＭＳ 明朝" w:hint="eastAsia"/>
          <w:b/>
          <w:color w:val="FF0000"/>
          <w:spacing w:val="-22"/>
        </w:rPr>
        <w:t>長　　柄　　一</w:t>
      </w:r>
      <w:r w:rsidRPr="00127C1D">
        <w:rPr>
          <w:rFonts w:ascii="ＭＳ 明朝" w:hAnsi="ＭＳ 明朝" w:hint="eastAsia"/>
          <w:b/>
          <w:color w:val="FF0000"/>
          <w:spacing w:val="-22"/>
        </w:rPr>
        <w:t xml:space="preserve">　　郎</w:t>
      </w:r>
      <w:r w:rsidR="000B0572">
        <w:rPr>
          <w:rFonts w:ascii="ＭＳ 明朝" w:hAnsi="ＭＳ 明朝" w:hint="eastAsia"/>
          <w:spacing w:val="-22"/>
        </w:rPr>
        <w:t xml:space="preserve">　　　　　　</w:t>
      </w:r>
      <w:r w:rsidR="000B0572" w:rsidRPr="00CA213E">
        <w:rPr>
          <w:rFonts w:ascii="ＭＳ 明朝" w:hAnsi="ＭＳ 明朝" w:hint="eastAsia"/>
          <w:color w:val="FF0000"/>
          <w:spacing w:val="-22"/>
        </w:rPr>
        <w:t>印</w:t>
      </w:r>
      <w:r w:rsidR="000B0572">
        <w:rPr>
          <w:rFonts w:ascii="ＭＳ 明朝" w:hAnsi="ＭＳ 明朝" w:hint="eastAsia"/>
          <w:spacing w:val="-22"/>
        </w:rPr>
        <w:t xml:space="preserve">　　　　　氏名　　　</w:t>
      </w:r>
      <w:r w:rsidR="00783801">
        <w:rPr>
          <w:rFonts w:ascii="ＭＳ 明朝" w:hAnsi="ＭＳ 明朝" w:hint="eastAsia"/>
          <w:spacing w:val="-22"/>
        </w:rPr>
        <w:t xml:space="preserve">　</w:t>
      </w:r>
      <w:r w:rsidR="00EA5063">
        <w:rPr>
          <w:rFonts w:ascii="ＭＳ 明朝" w:hAnsi="ＭＳ 明朝" w:hint="eastAsia"/>
          <w:b/>
          <w:color w:val="FF0000"/>
          <w:spacing w:val="-22"/>
        </w:rPr>
        <w:t>長　　柄　　太　　郎</w:t>
      </w:r>
      <w:r>
        <w:rPr>
          <w:rFonts w:ascii="ＭＳ 明朝" w:hAnsi="ＭＳ 明朝" w:hint="eastAsia"/>
          <w:spacing w:val="-22"/>
        </w:rPr>
        <w:t xml:space="preserve">　　　</w:t>
      </w:r>
      <w:r w:rsidR="00783801">
        <w:rPr>
          <w:rFonts w:ascii="ＭＳ 明朝" w:hAnsi="ＭＳ 明朝" w:hint="eastAsia"/>
          <w:spacing w:val="-22"/>
        </w:rPr>
        <w:t xml:space="preserve">　　　</w:t>
      </w:r>
      <w:r w:rsidR="00783801" w:rsidRPr="00CA213E">
        <w:rPr>
          <w:rFonts w:ascii="ＭＳ 明朝" w:hAnsi="ＭＳ 明朝" w:hint="eastAsia"/>
          <w:color w:val="FF0000"/>
          <w:spacing w:val="-22"/>
        </w:rPr>
        <w:t>印</w:t>
      </w:r>
      <w:r w:rsidR="00783801">
        <w:rPr>
          <w:rFonts w:ascii="ＭＳ 明朝" w:hAnsi="ＭＳ 明朝" w:hint="eastAsia"/>
          <w:spacing w:val="-22"/>
        </w:rPr>
        <w:t xml:space="preserve">　</w:t>
      </w:r>
      <w:r w:rsidR="000B0572">
        <w:rPr>
          <w:rFonts w:ascii="ＭＳ 明朝" w:hAnsi="ＭＳ 明朝" w:hint="eastAsia"/>
          <w:spacing w:val="-22"/>
        </w:rPr>
        <w:t xml:space="preserve">　　　</w:t>
      </w:r>
    </w:p>
    <w:p w:rsidR="00EF3610" w:rsidRPr="00783801" w:rsidRDefault="00EF3610">
      <w:pPr>
        <w:pStyle w:val="a3"/>
        <w:spacing w:line="167" w:lineRule="exact"/>
        <w:rPr>
          <w:spacing w:val="0"/>
        </w:rPr>
      </w:pPr>
    </w:p>
    <w:p w:rsidR="00BA418B" w:rsidRPr="000B0572" w:rsidRDefault="005D7DB7">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60FDF891" wp14:editId="0A35C818">
                <wp:simplePos x="0" y="0"/>
                <wp:positionH relativeFrom="column">
                  <wp:posOffset>2219960</wp:posOffset>
                </wp:positionH>
                <wp:positionV relativeFrom="paragraph">
                  <wp:posOffset>103505</wp:posOffset>
                </wp:positionV>
                <wp:extent cx="914400" cy="257175"/>
                <wp:effectExtent l="19050" t="19050" r="19050" b="28575"/>
                <wp:wrapNone/>
                <wp:docPr id="5" name="楕円 5"/>
                <wp:cNvGraphicFramePr/>
                <a:graphic xmlns:a="http://schemas.openxmlformats.org/drawingml/2006/main">
                  <a:graphicData uri="http://schemas.microsoft.com/office/word/2010/wordprocessingShape">
                    <wps:wsp>
                      <wps:cNvSpPr/>
                      <wps:spPr>
                        <a:xfrm>
                          <a:off x="0" y="0"/>
                          <a:ext cx="914400" cy="2571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C1C5F" id="楕円 5" o:spid="_x0000_s1026" style="position:absolute;left:0;text-align:left;margin-left:174.8pt;margin-top:8.15pt;width:1in;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" filled="f" strokecolor="red" strokeweight="2.25pt">
                <v:stroke joinstyle="miter"/>
              </v:oval>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471D46" w:rsidRPr="00AB1CC8" w:rsidTr="006F2EFA">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6F2EFA" w:rsidRDefault="00471D46" w:rsidP="006F2EFA">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6F2EFA" w:rsidRDefault="005D3375" w:rsidP="006F2EFA">
            <w:pPr>
              <w:pStyle w:val="a3"/>
              <w:spacing w:line="280" w:lineRule="exact"/>
              <w:rPr>
                <w:spacing w:val="0"/>
              </w:rPr>
            </w:pPr>
            <w:r w:rsidRPr="006F2EFA">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6F2EFA" w:rsidRDefault="00471D46" w:rsidP="006F2EFA">
            <w:pPr>
              <w:pStyle w:val="a3"/>
              <w:spacing w:line="167" w:lineRule="exact"/>
              <w:rPr>
                <w:spacing w:val="0"/>
              </w:rPr>
            </w:pPr>
          </w:p>
        </w:tc>
      </w:tr>
      <w:tr w:rsidR="00A60C45" w:rsidRPr="00AB1CC8" w:rsidTr="006F2EFA">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6F2EFA" w:rsidRDefault="00A60C45" w:rsidP="006F2EFA">
            <w:pPr>
              <w:pStyle w:val="a3"/>
              <w:spacing w:line="240" w:lineRule="exact"/>
              <w:ind w:firstLineChars="100" w:firstLine="222"/>
              <w:rPr>
                <w:spacing w:val="0"/>
              </w:rPr>
            </w:pPr>
            <w:r w:rsidRPr="006F2EFA">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6F2EFA" w:rsidRDefault="00A60C45" w:rsidP="006F2EFA">
            <w:pPr>
              <w:pStyle w:val="a3"/>
              <w:spacing w:line="280" w:lineRule="exact"/>
              <w:rPr>
                <w:spacing w:val="0"/>
              </w:rPr>
            </w:pPr>
            <w:r w:rsidRPr="006F2EFA">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6F2EFA" w:rsidRDefault="00A60C45" w:rsidP="006F2EFA">
            <w:pPr>
              <w:pStyle w:val="a3"/>
              <w:spacing w:line="240" w:lineRule="exact"/>
              <w:rPr>
                <w:spacing w:val="0"/>
              </w:rPr>
            </w:pPr>
            <w:r w:rsidRPr="006F2EFA">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6F2EFA" w:rsidRDefault="005D7DB7" w:rsidP="006F2EFA">
            <w:pPr>
              <w:pStyle w:val="a3"/>
              <w:spacing w:line="280" w:lineRule="exact"/>
              <w:rPr>
                <w:spacing w:val="0"/>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30DA86BA" wp14:editId="4A6F4CCF">
                      <wp:simplePos x="0" y="0"/>
                      <wp:positionH relativeFrom="column">
                        <wp:posOffset>-92710</wp:posOffset>
                      </wp:positionH>
                      <wp:positionV relativeFrom="paragraph">
                        <wp:posOffset>167640</wp:posOffset>
                      </wp:positionV>
                      <wp:extent cx="514350" cy="219075"/>
                      <wp:effectExtent l="19050" t="19050" r="19050" b="28575"/>
                      <wp:wrapNone/>
                      <wp:docPr id="7" name="楕円 7"/>
                      <wp:cNvGraphicFramePr/>
                      <a:graphic xmlns:a="http://schemas.openxmlformats.org/drawingml/2006/main">
                        <a:graphicData uri="http://schemas.microsoft.com/office/word/2010/wordprocessingShape">
                          <wps:wsp>
                            <wps:cNvSpPr/>
                            <wps:spPr>
                              <a:xfrm>
                                <a:off x="0" y="0"/>
                                <a:ext cx="514350" cy="2190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E1956" id="楕円 7" o:spid="_x0000_s1026" style="position:absolute;left:0;text-align:left;margin-left:-7.3pt;margin-top:13.2pt;width:40.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" filled="f" strokecolor="red" strokeweight="2.25pt">
                      <v:stroke joinstyle="miter"/>
                    </v:oval>
                  </w:pict>
                </mc:Fallback>
              </mc:AlternateContent>
            </w:r>
            <w:r w:rsidR="001B298B" w:rsidRPr="006F2EFA">
              <w:rPr>
                <w:rFonts w:ascii="ＭＳ 明朝" w:hAnsi="ＭＳ 明朝" w:hint="eastAsia"/>
                <w:noProof/>
                <w:spacing w:val="-22"/>
              </w:rPr>
              <mc:AlternateContent>
                <mc:Choice Requires="wps">
                  <w:drawing>
                    <wp:anchor distT="0" distB="0" distL="114300" distR="114300" simplePos="0" relativeHeight="251657216" behindDoc="0" locked="0" layoutInCell="1" allowOverlap="1" wp14:anchorId="6F7A8D40" wp14:editId="4B89B447">
                      <wp:simplePos x="0" y="0"/>
                      <wp:positionH relativeFrom="column">
                        <wp:posOffset>-112395</wp:posOffset>
                      </wp:positionH>
                      <wp:positionV relativeFrom="paragraph">
                        <wp:posOffset>-55880</wp:posOffset>
                      </wp:positionV>
                      <wp:extent cx="1530350" cy="409575"/>
                      <wp:effectExtent l="0" t="0" r="1270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4095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23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8.85pt;margin-top:-4.4pt;width:12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">
                      <v:textbox inset="5.85pt,.7pt,5.85pt,.7pt"/>
                    </v:shape>
                  </w:pict>
                </mc:Fallback>
              </mc:AlternateContent>
            </w:r>
            <w:r w:rsidR="00A60C45" w:rsidRPr="006F2EFA">
              <w:rPr>
                <w:rFonts w:ascii="ＭＳ 明朝" w:hAnsi="ＭＳ 明朝" w:hint="eastAsia"/>
              </w:rPr>
              <w:t>設定(期間</w:t>
            </w:r>
            <w:r w:rsidR="00CE6A33">
              <w:rPr>
                <w:rFonts w:ascii="ＭＳ 明朝" w:hAnsi="ＭＳ 明朝" w:hint="eastAsia"/>
              </w:rPr>
              <w:t xml:space="preserve">　　</w:t>
            </w:r>
            <w:r w:rsidR="00A60C45" w:rsidRPr="006F2EFA">
              <w:rPr>
                <w:rFonts w:ascii="ＭＳ 明朝" w:hAnsi="ＭＳ 明朝" w:hint="eastAsia"/>
              </w:rPr>
              <w:t>年間)</w:t>
            </w:r>
          </w:p>
          <w:p w:rsidR="00A60C45" w:rsidRPr="006F2EFA" w:rsidRDefault="00A60C45" w:rsidP="006F2EFA">
            <w:pPr>
              <w:pStyle w:val="a3"/>
              <w:spacing w:line="280" w:lineRule="exact"/>
              <w:rPr>
                <w:spacing w:val="0"/>
              </w:rPr>
            </w:pPr>
            <w:r w:rsidRPr="006F2EFA">
              <w:rPr>
                <w:rFonts w:ascii="ＭＳ 明朝" w:hAnsi="ＭＳ 明朝" w:hint="eastAsia"/>
              </w:rPr>
              <w:t>移転</w:t>
            </w:r>
          </w:p>
        </w:tc>
      </w:tr>
      <w:tr w:rsidR="00A60C45" w:rsidRPr="00AB1CC8" w:rsidTr="006F2EFA">
        <w:trPr>
          <w:trHeight w:val="165"/>
        </w:trPr>
        <w:tc>
          <w:tcPr>
            <w:tcW w:w="3794" w:type="dxa"/>
            <w:vMerge/>
            <w:tcBorders>
              <w:left w:val="single" w:sz="4" w:space="0" w:color="FFFFFF"/>
              <w:bottom w:val="single" w:sz="4" w:space="0" w:color="FFFFFF"/>
              <w:right w:val="single" w:sz="4" w:space="0" w:color="FFFFFF"/>
            </w:tcBorders>
          </w:tcPr>
          <w:p w:rsidR="00A60C45" w:rsidRPr="006F2EFA" w:rsidRDefault="00A60C45" w:rsidP="006F2EF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6F2EFA" w:rsidRDefault="00A60C45" w:rsidP="006F2EFA">
            <w:pPr>
              <w:pStyle w:val="a3"/>
              <w:spacing w:line="280" w:lineRule="exact"/>
              <w:rPr>
                <w:spacing w:val="0"/>
              </w:rPr>
            </w:pPr>
            <w:r w:rsidRPr="006F2EFA">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6F2EFA" w:rsidRDefault="00A60C45" w:rsidP="006F2EFA">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6F2EFA" w:rsidRDefault="00A60C45" w:rsidP="006F2EFA">
            <w:pPr>
              <w:pStyle w:val="a3"/>
              <w:spacing w:line="280" w:lineRule="exact"/>
              <w:rPr>
                <w:spacing w:val="0"/>
              </w:rPr>
            </w:pPr>
          </w:p>
        </w:tc>
      </w:tr>
      <w:tr w:rsidR="00471D46" w:rsidRPr="00AB1CC8" w:rsidTr="006F2EFA">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6F2EFA" w:rsidRDefault="00471D46" w:rsidP="006F2EF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6F2EFA" w:rsidRDefault="001B298B" w:rsidP="006F2EFA">
            <w:pPr>
              <w:pStyle w:val="a3"/>
              <w:spacing w:line="280" w:lineRule="exact"/>
              <w:rPr>
                <w:spacing w:val="0"/>
              </w:rPr>
            </w:pPr>
            <w:r w:rsidRPr="00AB1CC8">
              <w:rPr>
                <w:rFonts w:ascii="ＭＳ 明朝" w:hAnsi="ＭＳ 明朝" w:hint="eastAsia"/>
                <w:noProof/>
              </w:rPr>
              <mc:AlternateContent>
                <mc:Choice Requires="wps">
                  <w:drawing>
                    <wp:anchor distT="0" distB="0" distL="114300" distR="114300" simplePos="0" relativeHeight="251656192" behindDoc="0" locked="0" layoutInCell="1" allowOverlap="1" wp14:anchorId="3AC75F3C" wp14:editId="0D9D5E16">
                      <wp:simplePos x="0" y="0"/>
                      <wp:positionH relativeFrom="column">
                        <wp:posOffset>-121920</wp:posOffset>
                      </wp:positionH>
                      <wp:positionV relativeFrom="paragraph">
                        <wp:posOffset>-571500</wp:posOffset>
                      </wp:positionV>
                      <wp:extent cx="2009775" cy="790575"/>
                      <wp:effectExtent l="0" t="0" r="28575"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905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DBA6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9.6pt;margin-top:-45pt;width:158.2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">
                      <v:textbox inset="5.85pt,.7pt,5.85pt,.7pt"/>
                    </v:shape>
                  </w:pict>
                </mc:Fallback>
              </mc:AlternateContent>
            </w:r>
            <w:r w:rsidR="005D3375" w:rsidRPr="006F2EFA">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6F2EFA" w:rsidRDefault="00471D46" w:rsidP="006F2EFA">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9077FA">
      <w:pPr>
        <w:pStyle w:val="a3"/>
        <w:rPr>
          <w:spacing w:val="0"/>
        </w:rPr>
      </w:pPr>
      <w:r>
        <w:rPr>
          <w:rFonts w:ascii="ＭＳ 明朝" w:hAnsi="ＭＳ 明朝" w:hint="eastAsia"/>
        </w:rPr>
        <w:t>１　当事</w:t>
      </w:r>
      <w:r w:rsidR="00C17D50" w:rsidRPr="00AB1CC8">
        <w:rPr>
          <w:rFonts w:ascii="ＭＳ 明朝" w:hAnsi="ＭＳ 明朝" w:hint="eastAsia"/>
        </w:rPr>
        <w:t>者の氏名等</w:t>
      </w:r>
    </w:p>
    <w:tbl>
      <w:tblPr>
        <w:tblW w:w="0" w:type="auto"/>
        <w:tblInd w:w="137" w:type="dxa"/>
        <w:tblLayout w:type="fixed"/>
        <w:tblCellMar>
          <w:left w:w="14" w:type="dxa"/>
          <w:right w:w="14" w:type="dxa"/>
        </w:tblCellMar>
        <w:tblLook w:val="0000" w:firstRow="0" w:lastRow="0" w:firstColumn="0" w:lastColumn="0" w:noHBand="0" w:noVBand="0"/>
      </w:tblPr>
      <w:tblGrid>
        <w:gridCol w:w="1501"/>
        <w:gridCol w:w="2352"/>
        <w:gridCol w:w="1008"/>
        <w:gridCol w:w="1008"/>
        <w:gridCol w:w="3808"/>
      </w:tblGrid>
      <w:tr w:rsidR="00C17D50" w:rsidRPr="00AB1CC8" w:rsidTr="00821EA3">
        <w:trPr>
          <w:trHeight w:hRule="exact" w:val="332"/>
        </w:trPr>
        <w:tc>
          <w:tcPr>
            <w:tcW w:w="1501" w:type="dxa"/>
            <w:tcBorders>
              <w:top w:val="single" w:sz="4" w:space="0" w:color="000000"/>
              <w:left w:val="single" w:sz="4" w:space="0" w:color="000000"/>
              <w:bottom w:val="single" w:sz="4" w:space="0" w:color="000000"/>
              <w:right w:val="single" w:sz="4" w:space="0" w:color="000000"/>
            </w:tcBorders>
          </w:tcPr>
          <w:p w:rsidR="00C17D50" w:rsidRPr="00AB1CC8" w:rsidRDefault="009077FA">
            <w:pPr>
              <w:pStyle w:val="a3"/>
              <w:jc w:val="center"/>
              <w:rPr>
                <w:spacing w:val="0"/>
              </w:rPr>
            </w:pPr>
            <w:r>
              <w:rPr>
                <w:rFonts w:ascii="ＭＳ 明朝" w:hAnsi="ＭＳ 明朝" w:hint="eastAsia"/>
              </w:rPr>
              <w:t>当事</w:t>
            </w:r>
            <w:r w:rsidR="00C17D50" w:rsidRPr="00AB1CC8">
              <w:rPr>
                <w:rFonts w:ascii="ＭＳ 明朝" w:hAnsi="ＭＳ 明朝" w:hint="eastAsia"/>
              </w:rPr>
              <w:t>者</w:t>
            </w:r>
          </w:p>
        </w:tc>
        <w:tc>
          <w:tcPr>
            <w:tcW w:w="2352"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氏</w:t>
            </w:r>
            <w:r w:rsidR="00A13EA7">
              <w:rPr>
                <w:rFonts w:ascii="ＭＳ 明朝" w:hAnsi="ＭＳ 明朝" w:hint="eastAsia"/>
              </w:rPr>
              <w:t xml:space="preserve">　</w:t>
            </w:r>
            <w:r w:rsidRPr="00AB1CC8">
              <w:rPr>
                <w:rFonts w:ascii="ＭＳ 明朝" w:hAnsi="ＭＳ 明朝" w:hint="eastAsia"/>
              </w:rPr>
              <w:t>名</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住</w:t>
            </w:r>
            <w:r w:rsidR="00A13EA7">
              <w:rPr>
                <w:rFonts w:ascii="ＭＳ 明朝" w:hAnsi="ＭＳ 明朝" w:hint="eastAsia"/>
              </w:rPr>
              <w:t xml:space="preserve">　</w:t>
            </w:r>
            <w:r w:rsidRPr="00AB1CC8">
              <w:rPr>
                <w:rFonts w:ascii="ＭＳ 明朝" w:hAnsi="ＭＳ 明朝" w:hint="eastAsia"/>
              </w:rPr>
              <w:t>所</w:t>
            </w:r>
          </w:p>
        </w:tc>
      </w:tr>
      <w:tr w:rsidR="00AF6410" w:rsidRPr="00AB1CC8" w:rsidTr="00821EA3">
        <w:trPr>
          <w:trHeight w:hRule="exact" w:val="660"/>
        </w:trPr>
        <w:tc>
          <w:tcPr>
            <w:tcW w:w="1501" w:type="dxa"/>
            <w:tcBorders>
              <w:top w:val="nil"/>
              <w:left w:val="single" w:sz="4" w:space="0" w:color="000000"/>
              <w:bottom w:val="single" w:sz="4" w:space="0" w:color="000000"/>
              <w:right w:val="single" w:sz="4" w:space="0" w:color="000000"/>
            </w:tcBorders>
            <w:vAlign w:val="center"/>
          </w:tcPr>
          <w:p w:rsidR="00AF6410" w:rsidRPr="00AB1CC8" w:rsidRDefault="00AF6410" w:rsidP="00AF6410">
            <w:pPr>
              <w:pStyle w:val="a3"/>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rsidR="00AF6410" w:rsidRPr="00AB1CC8" w:rsidRDefault="005D7DB7" w:rsidP="00AF6410">
            <w:pPr>
              <w:pStyle w:val="a3"/>
              <w:jc w:val="center"/>
              <w:rPr>
                <w:spacing w:val="0"/>
              </w:rPr>
            </w:pPr>
            <w:r w:rsidRPr="00127C1D">
              <w:rPr>
                <w:rFonts w:ascii="ＭＳ 明朝" w:hAnsi="ＭＳ 明朝" w:hint="eastAsia"/>
                <w:b/>
                <w:color w:val="FF0000"/>
                <w:spacing w:val="-22"/>
              </w:rPr>
              <w:t xml:space="preserve">長　　</w:t>
            </w:r>
            <w:r w:rsidR="00EA5063">
              <w:rPr>
                <w:rFonts w:ascii="ＭＳ 明朝" w:hAnsi="ＭＳ 明朝" w:hint="eastAsia"/>
                <w:b/>
                <w:color w:val="FF0000"/>
                <w:spacing w:val="-22"/>
              </w:rPr>
              <w:t>柄　　一</w:t>
            </w:r>
            <w:r w:rsidRPr="00127C1D">
              <w:rPr>
                <w:rFonts w:ascii="ＭＳ 明朝" w:hAnsi="ＭＳ 明朝" w:hint="eastAsia"/>
                <w:b/>
                <w:color w:val="FF0000"/>
                <w:spacing w:val="-22"/>
              </w:rPr>
              <w:t xml:space="preserve">　　郎</w:t>
            </w:r>
          </w:p>
        </w:tc>
        <w:tc>
          <w:tcPr>
            <w:tcW w:w="1008" w:type="dxa"/>
            <w:tcBorders>
              <w:top w:val="nil"/>
              <w:left w:val="nil"/>
              <w:bottom w:val="single" w:sz="4" w:space="0" w:color="000000"/>
              <w:right w:val="single" w:sz="4" w:space="0" w:color="000000"/>
            </w:tcBorders>
            <w:vAlign w:val="center"/>
          </w:tcPr>
          <w:p w:rsidR="00AF6410" w:rsidRPr="005D7DB7" w:rsidRDefault="005D7DB7" w:rsidP="00AF6410">
            <w:pPr>
              <w:pStyle w:val="a3"/>
              <w:jc w:val="center"/>
              <w:rPr>
                <w:b/>
                <w:spacing w:val="0"/>
              </w:rPr>
            </w:pPr>
            <w:r w:rsidRPr="005D7DB7">
              <w:rPr>
                <w:rFonts w:hint="eastAsia"/>
                <w:b/>
                <w:color w:val="FF0000"/>
                <w:spacing w:val="0"/>
              </w:rPr>
              <w:t>○○</w:t>
            </w:r>
          </w:p>
        </w:tc>
        <w:tc>
          <w:tcPr>
            <w:tcW w:w="1008" w:type="dxa"/>
            <w:tcBorders>
              <w:top w:val="nil"/>
              <w:left w:val="nil"/>
              <w:bottom w:val="single" w:sz="4" w:space="0" w:color="000000"/>
              <w:right w:val="single" w:sz="4" w:space="0" w:color="000000"/>
            </w:tcBorders>
            <w:vAlign w:val="center"/>
          </w:tcPr>
          <w:p w:rsidR="00AF6410" w:rsidRPr="005D7DB7" w:rsidRDefault="005D7DB7" w:rsidP="00AF6410">
            <w:pPr>
              <w:pStyle w:val="a3"/>
              <w:jc w:val="center"/>
              <w:rPr>
                <w:b/>
                <w:spacing w:val="0"/>
              </w:rPr>
            </w:pPr>
            <w:r w:rsidRPr="005D7DB7">
              <w:rPr>
                <w:rFonts w:hint="eastAsia"/>
                <w:b/>
                <w:color w:val="FF0000"/>
                <w:spacing w:val="0"/>
              </w:rPr>
              <w:t>農業</w:t>
            </w:r>
          </w:p>
        </w:tc>
        <w:tc>
          <w:tcPr>
            <w:tcW w:w="3808" w:type="dxa"/>
            <w:tcBorders>
              <w:top w:val="nil"/>
              <w:left w:val="nil"/>
              <w:bottom w:val="single" w:sz="4" w:space="0" w:color="000000"/>
              <w:right w:val="single" w:sz="4" w:space="0" w:color="000000"/>
            </w:tcBorders>
            <w:vAlign w:val="center"/>
          </w:tcPr>
          <w:p w:rsidR="00AF6410" w:rsidRPr="00AB1CC8" w:rsidRDefault="005D7DB7" w:rsidP="00E86521">
            <w:pPr>
              <w:pStyle w:val="a3"/>
              <w:rPr>
                <w:spacing w:val="0"/>
              </w:rPr>
            </w:pPr>
            <w:r w:rsidRPr="00127C1D">
              <w:rPr>
                <w:rFonts w:ascii="ＭＳ 明朝" w:hAnsi="ＭＳ 明朝" w:hint="eastAsia"/>
                <w:b/>
                <w:color w:val="FF0000"/>
                <w:spacing w:val="-22"/>
              </w:rPr>
              <w:t>長柄町桜谷７１２番地</w:t>
            </w:r>
          </w:p>
        </w:tc>
      </w:tr>
      <w:tr w:rsidR="005D7DB7" w:rsidRPr="00AB1CC8" w:rsidTr="00821EA3">
        <w:trPr>
          <w:trHeight w:hRule="exact" w:val="712"/>
        </w:trPr>
        <w:tc>
          <w:tcPr>
            <w:tcW w:w="1501" w:type="dxa"/>
            <w:tcBorders>
              <w:top w:val="nil"/>
              <w:left w:val="single" w:sz="4" w:space="0" w:color="000000"/>
              <w:bottom w:val="single" w:sz="4" w:space="0" w:color="000000"/>
              <w:right w:val="single" w:sz="4" w:space="0" w:color="000000"/>
            </w:tcBorders>
            <w:vAlign w:val="center"/>
          </w:tcPr>
          <w:p w:rsidR="005D7DB7" w:rsidRPr="00AB1CC8" w:rsidRDefault="005D7DB7" w:rsidP="005D7DB7">
            <w:pPr>
              <w:pStyle w:val="a3"/>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rsidR="005D7DB7" w:rsidRPr="00AB1CC8" w:rsidRDefault="005D7DB7" w:rsidP="005D7DB7">
            <w:pPr>
              <w:pStyle w:val="a3"/>
              <w:jc w:val="center"/>
              <w:rPr>
                <w:spacing w:val="0"/>
              </w:rPr>
            </w:pPr>
            <w:r w:rsidRPr="00127C1D">
              <w:rPr>
                <w:rFonts w:ascii="ＭＳ 明朝" w:hAnsi="ＭＳ 明朝" w:hint="eastAsia"/>
                <w:b/>
                <w:color w:val="FF0000"/>
                <w:spacing w:val="-22"/>
              </w:rPr>
              <w:t xml:space="preserve">長　　柄　　</w:t>
            </w:r>
            <w:r w:rsidR="00EA5063">
              <w:rPr>
                <w:rFonts w:ascii="ＭＳ 明朝" w:hAnsi="ＭＳ 明朝" w:hint="eastAsia"/>
                <w:b/>
                <w:color w:val="FF0000"/>
                <w:spacing w:val="-22"/>
              </w:rPr>
              <w:t>太</w:t>
            </w:r>
            <w:r>
              <w:rPr>
                <w:rFonts w:ascii="ＭＳ 明朝" w:hAnsi="ＭＳ 明朝" w:hint="eastAsia"/>
                <w:b/>
                <w:color w:val="FF0000"/>
                <w:spacing w:val="-22"/>
              </w:rPr>
              <w:t xml:space="preserve">　　</w:t>
            </w:r>
            <w:r w:rsidR="00EA5063">
              <w:rPr>
                <w:rFonts w:ascii="ＭＳ 明朝" w:hAnsi="ＭＳ 明朝" w:hint="eastAsia"/>
                <w:b/>
                <w:color w:val="FF0000"/>
                <w:spacing w:val="-22"/>
              </w:rPr>
              <w:t>郎</w:t>
            </w:r>
          </w:p>
        </w:tc>
        <w:tc>
          <w:tcPr>
            <w:tcW w:w="1008" w:type="dxa"/>
            <w:tcBorders>
              <w:top w:val="nil"/>
              <w:left w:val="nil"/>
              <w:bottom w:val="single" w:sz="4" w:space="0" w:color="000000"/>
              <w:right w:val="single" w:sz="4" w:space="0" w:color="000000"/>
            </w:tcBorders>
            <w:vAlign w:val="center"/>
          </w:tcPr>
          <w:p w:rsidR="005D7DB7" w:rsidRPr="005D7DB7" w:rsidRDefault="00EA5063" w:rsidP="005D7DB7">
            <w:pPr>
              <w:pStyle w:val="a3"/>
              <w:jc w:val="center"/>
              <w:rPr>
                <w:b/>
                <w:spacing w:val="0"/>
              </w:rPr>
            </w:pPr>
            <w:r>
              <w:rPr>
                <w:rFonts w:hint="eastAsia"/>
                <w:b/>
                <w:color w:val="FF0000"/>
                <w:spacing w:val="0"/>
              </w:rPr>
              <w:t>６５</w:t>
            </w:r>
          </w:p>
        </w:tc>
        <w:tc>
          <w:tcPr>
            <w:tcW w:w="1008" w:type="dxa"/>
            <w:tcBorders>
              <w:top w:val="nil"/>
              <w:left w:val="nil"/>
              <w:bottom w:val="single" w:sz="4" w:space="0" w:color="000000"/>
              <w:right w:val="single" w:sz="4" w:space="0" w:color="000000"/>
            </w:tcBorders>
            <w:vAlign w:val="center"/>
          </w:tcPr>
          <w:p w:rsidR="005D7DB7" w:rsidRPr="005D7DB7" w:rsidRDefault="005D7DB7" w:rsidP="005D7DB7">
            <w:pPr>
              <w:pStyle w:val="a3"/>
              <w:jc w:val="center"/>
              <w:rPr>
                <w:b/>
                <w:spacing w:val="0"/>
              </w:rPr>
            </w:pPr>
            <w:r w:rsidRPr="005D7DB7">
              <w:rPr>
                <w:rFonts w:hint="eastAsia"/>
                <w:b/>
                <w:color w:val="FF0000"/>
                <w:spacing w:val="0"/>
              </w:rPr>
              <w:t>農業</w:t>
            </w:r>
          </w:p>
        </w:tc>
        <w:tc>
          <w:tcPr>
            <w:tcW w:w="3808" w:type="dxa"/>
            <w:tcBorders>
              <w:top w:val="nil"/>
              <w:left w:val="nil"/>
              <w:bottom w:val="single" w:sz="4" w:space="0" w:color="000000"/>
              <w:right w:val="single" w:sz="4" w:space="0" w:color="000000"/>
            </w:tcBorders>
            <w:vAlign w:val="center"/>
          </w:tcPr>
          <w:p w:rsidR="005D7DB7" w:rsidRPr="00AB1CC8" w:rsidRDefault="005D7DB7" w:rsidP="005D7DB7">
            <w:pPr>
              <w:pStyle w:val="a3"/>
              <w:rPr>
                <w:spacing w:val="0"/>
              </w:rPr>
            </w:pPr>
            <w:r w:rsidRPr="00127C1D">
              <w:rPr>
                <w:rFonts w:ascii="ＭＳ 明朝" w:hAnsi="ＭＳ 明朝" w:hint="eastAsia"/>
                <w:b/>
                <w:color w:val="FF0000"/>
                <w:spacing w:val="-22"/>
              </w:rPr>
              <w:t>長柄町</w:t>
            </w:r>
            <w:r>
              <w:rPr>
                <w:rFonts w:ascii="ＭＳ 明朝" w:hAnsi="ＭＳ 明朝" w:hint="eastAsia"/>
                <w:b/>
                <w:color w:val="FF0000"/>
                <w:spacing w:val="-22"/>
              </w:rPr>
              <w:t>桜谷７１３</w:t>
            </w:r>
            <w:r w:rsidRPr="00127C1D">
              <w:rPr>
                <w:rFonts w:ascii="ＭＳ 明朝" w:hAnsi="ＭＳ 明朝" w:hint="eastAsia"/>
                <w:b/>
                <w:color w:val="FF0000"/>
                <w:spacing w:val="-22"/>
              </w:rPr>
              <w:t>番地</w:t>
            </w: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37" w:type="dxa"/>
        <w:tblLayout w:type="fixed"/>
        <w:tblCellMar>
          <w:left w:w="12" w:type="dxa"/>
          <w:right w:w="12" w:type="dxa"/>
        </w:tblCellMar>
        <w:tblLook w:val="0000" w:firstRow="0" w:lastRow="0" w:firstColumn="0" w:lastColumn="0" w:noHBand="0" w:noVBand="0"/>
      </w:tblPr>
      <w:tblGrid>
        <w:gridCol w:w="2275"/>
        <w:gridCol w:w="719"/>
        <w:gridCol w:w="709"/>
        <w:gridCol w:w="992"/>
        <w:gridCol w:w="1559"/>
        <w:gridCol w:w="1418"/>
        <w:gridCol w:w="992"/>
        <w:gridCol w:w="992"/>
      </w:tblGrid>
      <w:tr w:rsidR="00C17D50" w:rsidRPr="00AB1CC8" w:rsidTr="00821EA3">
        <w:trPr>
          <w:cantSplit/>
          <w:trHeight w:hRule="exact" w:val="551"/>
        </w:trPr>
        <w:tc>
          <w:tcPr>
            <w:tcW w:w="2275" w:type="dxa"/>
            <w:vMerge w:val="restart"/>
            <w:tcBorders>
              <w:top w:val="single" w:sz="4" w:space="0" w:color="000000"/>
              <w:left w:val="single" w:sz="4" w:space="0" w:color="000000"/>
              <w:bottom w:val="nil"/>
              <w:right w:val="nil"/>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428"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992" w:type="dxa"/>
            <w:vMerge w:val="restart"/>
            <w:tcBorders>
              <w:top w:val="single" w:sz="4" w:space="0" w:color="000000"/>
              <w:left w:val="nil"/>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559" w:type="dxa"/>
            <w:vMerge w:val="restart"/>
            <w:tcBorders>
              <w:top w:val="single" w:sz="4" w:space="0" w:color="000000"/>
              <w:left w:val="nil"/>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w:t>
            </w:r>
            <w:r w:rsidR="00235DA5">
              <w:rPr>
                <w:rFonts w:ascii="ＭＳ 明朝" w:hAnsi="ＭＳ 明朝" w:hint="eastAsia"/>
                <w:spacing w:val="-14"/>
              </w:rPr>
              <w:t xml:space="preserve"> </w:t>
            </w:r>
            <w:r w:rsidRPr="00AB1CC8">
              <w:rPr>
                <w:rFonts w:ascii="ＭＳ 明朝" w:hAnsi="ＭＳ 明朝" w:hint="eastAsia"/>
                <w:spacing w:val="-14"/>
              </w:rPr>
              <w:t>価、賃</w:t>
            </w:r>
            <w:r w:rsidR="00235DA5">
              <w:rPr>
                <w:rFonts w:ascii="ＭＳ 明朝" w:hAnsi="ＭＳ 明朝" w:hint="eastAsia"/>
                <w:spacing w:val="-14"/>
              </w:rPr>
              <w:t xml:space="preserve"> </w:t>
            </w:r>
            <w:r w:rsidRPr="00AB1CC8">
              <w:rPr>
                <w:rFonts w:ascii="ＭＳ 明朝" w:hAnsi="ＭＳ 明朝" w:hint="eastAsia"/>
                <w:spacing w:val="-14"/>
              </w:rPr>
              <w:t>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w:t>
            </w:r>
            <w:r w:rsidR="00235DA5">
              <w:rPr>
                <w:rFonts w:ascii="ＭＳ 明朝" w:hAnsi="ＭＳ 明朝" w:hint="eastAsia"/>
                <w:spacing w:val="-26"/>
              </w:rPr>
              <w:t xml:space="preserve"> </w:t>
            </w:r>
            <w:r w:rsidRPr="00AB1CC8">
              <w:rPr>
                <w:rFonts w:ascii="ＭＳ 明朝" w:hAnsi="ＭＳ 明朝" w:hint="eastAsia"/>
                <w:spacing w:val="-26"/>
              </w:rPr>
              <w:t>（円）</w:t>
            </w:r>
          </w:p>
          <w:p w:rsidR="00C17D50" w:rsidRPr="00AB1CC8" w:rsidRDefault="001B298B">
            <w:pPr>
              <w:pStyle w:val="a3"/>
              <w:spacing w:line="222" w:lineRule="exact"/>
              <w:rPr>
                <w:spacing w:val="0"/>
              </w:rPr>
            </w:pPr>
            <w:r w:rsidRPr="00AB1CC8">
              <w:rPr>
                <w:noProof/>
                <w:spacing w:val="0"/>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81916</wp:posOffset>
                      </wp:positionV>
                      <wp:extent cx="733425" cy="190500"/>
                      <wp:effectExtent l="0" t="0" r="2857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36D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6pt;margin-top:6.45pt;width:57.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yXiQIAAB8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">
                      <v:textbox inset="5.85pt,.7pt,5.85pt,.7pt"/>
                    </v:shape>
                  </w:pict>
                </mc:Fallback>
              </mc:AlternateConten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418" w:type="dxa"/>
            <w:vMerge w:val="restart"/>
            <w:tcBorders>
              <w:top w:val="single" w:sz="4" w:space="0" w:color="000000"/>
              <w:left w:val="nil"/>
              <w:bottom w:val="nil"/>
              <w:right w:val="nil"/>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1B298B">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24765</wp:posOffset>
                      </wp:positionV>
                      <wp:extent cx="742950" cy="238125"/>
                      <wp:effectExtent l="0" t="0" r="19050" b="285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70DC" id="AutoShape 19" o:spid="_x0000_s1026" type="#_x0000_t185" style="position:absolute;left:0;text-align:left;margin-left:1.9pt;margin-top:1.95pt;width:5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198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821EA3">
        <w:trPr>
          <w:cantSplit/>
          <w:trHeight w:hRule="exact" w:val="109"/>
        </w:trPr>
        <w:tc>
          <w:tcPr>
            <w:tcW w:w="2275"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428"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9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559"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418" w:type="dxa"/>
            <w:vMerge/>
            <w:tcBorders>
              <w:top w:val="nil"/>
              <w:left w:val="nil"/>
              <w:bottom w:val="nil"/>
              <w:right w:val="nil"/>
            </w:tcBorders>
          </w:tcPr>
          <w:p w:rsidR="00C17D50" w:rsidRPr="00AB1CC8" w:rsidRDefault="00C17D50">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992" w:type="dxa"/>
            <w:vMerge w:val="restart"/>
            <w:tcBorders>
              <w:top w:val="single" w:sz="4" w:space="0" w:color="000000"/>
              <w:left w:val="nil"/>
              <w:bottom w:val="nil"/>
              <w:right w:val="single" w:sz="4" w:space="0" w:color="000000"/>
            </w:tcBorders>
          </w:tcPr>
          <w:p w:rsidR="00CE6A33" w:rsidRDefault="00C17D50">
            <w:pPr>
              <w:pStyle w:val="a3"/>
              <w:spacing w:line="222" w:lineRule="exact"/>
              <w:rPr>
                <w:rFonts w:ascii="ＭＳ 明朝" w:hAnsi="ＭＳ 明朝"/>
                <w:spacing w:val="-10"/>
                <w:sz w:val="16"/>
                <w:szCs w:val="16"/>
              </w:rPr>
            </w:pPr>
            <w:r w:rsidRPr="00AB1CC8">
              <w:rPr>
                <w:rFonts w:cs="Century"/>
                <w:spacing w:val="-7"/>
              </w:rPr>
              <w:t xml:space="preserve"> </w:t>
            </w:r>
            <w:r w:rsidRPr="00AB1CC8">
              <w:rPr>
                <w:rFonts w:ascii="ＭＳ 明朝" w:hAnsi="ＭＳ 明朝" w:hint="eastAsia"/>
                <w:spacing w:val="-10"/>
                <w:sz w:val="16"/>
                <w:szCs w:val="16"/>
              </w:rPr>
              <w:t>権利者の氏名</w:t>
            </w:r>
          </w:p>
          <w:p w:rsidR="00C17D50" w:rsidRPr="00AB1CC8" w:rsidRDefault="00C17D50" w:rsidP="00CE6A33">
            <w:pPr>
              <w:pStyle w:val="a3"/>
              <w:spacing w:line="222" w:lineRule="exact"/>
              <w:ind w:firstLineChars="50" w:firstLine="70"/>
              <w:rPr>
                <w:spacing w:val="0"/>
              </w:rPr>
            </w:pPr>
            <w:r w:rsidRPr="00AB1CC8">
              <w:rPr>
                <w:rFonts w:ascii="ＭＳ 明朝" w:hAnsi="ＭＳ 明朝" w:hint="eastAsia"/>
                <w:spacing w:val="-10"/>
                <w:sz w:val="16"/>
                <w:szCs w:val="16"/>
              </w:rPr>
              <w:t>又は名称</w:t>
            </w:r>
          </w:p>
        </w:tc>
      </w:tr>
      <w:tr w:rsidR="00C17D50" w:rsidRPr="00AB1CC8" w:rsidTr="00821EA3">
        <w:trPr>
          <w:cantSplit/>
          <w:trHeight w:hRule="exact" w:val="385"/>
        </w:trPr>
        <w:tc>
          <w:tcPr>
            <w:tcW w:w="2275"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719"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ascii="ＭＳ 明朝" w:hAnsi="ＭＳ 明朝" w:hint="eastAsia"/>
                <w:spacing w:val="-14"/>
              </w:rPr>
              <w:t>登記簿</w:t>
            </w:r>
          </w:p>
        </w:tc>
        <w:tc>
          <w:tcPr>
            <w:tcW w:w="709" w:type="dxa"/>
            <w:tcBorders>
              <w:top w:val="single" w:sz="4" w:space="0" w:color="000000"/>
              <w:left w:val="nil"/>
              <w:bottom w:val="single" w:sz="4" w:space="0" w:color="000000"/>
              <w:right w:val="single" w:sz="4" w:space="0" w:color="000000"/>
            </w:tcBorders>
          </w:tcPr>
          <w:p w:rsidR="00C17D50" w:rsidRPr="00AB1CC8" w:rsidRDefault="00C17D50" w:rsidP="00FC5E3C">
            <w:pPr>
              <w:pStyle w:val="a3"/>
              <w:spacing w:before="112" w:line="176" w:lineRule="exact"/>
              <w:ind w:firstLineChars="50" w:firstLine="96"/>
              <w:rPr>
                <w:spacing w:val="0"/>
              </w:rPr>
            </w:pPr>
            <w:r w:rsidRPr="00AB1CC8">
              <w:rPr>
                <w:rFonts w:ascii="ＭＳ 明朝" w:hAnsi="ＭＳ 明朝" w:hint="eastAsia"/>
                <w:spacing w:val="-14"/>
              </w:rPr>
              <w:t>現況</w:t>
            </w:r>
          </w:p>
        </w:tc>
        <w:tc>
          <w:tcPr>
            <w:tcW w:w="99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559"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418"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99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7F1E53" w:rsidRPr="00AB1CC8" w:rsidTr="00BA418B">
        <w:trPr>
          <w:trHeight w:hRule="exact" w:val="1538"/>
        </w:trPr>
        <w:tc>
          <w:tcPr>
            <w:tcW w:w="2275" w:type="dxa"/>
            <w:tcBorders>
              <w:top w:val="single" w:sz="4" w:space="0" w:color="auto"/>
              <w:left w:val="single" w:sz="4" w:space="0" w:color="auto"/>
              <w:bottom w:val="single" w:sz="4" w:space="0" w:color="000000"/>
              <w:right w:val="nil"/>
            </w:tcBorders>
            <w:vAlign w:val="center"/>
          </w:tcPr>
          <w:p w:rsidR="007F1E53" w:rsidRPr="000D084B" w:rsidRDefault="005D7DB7" w:rsidP="007F1E53">
            <w:pPr>
              <w:pStyle w:val="a3"/>
              <w:spacing w:before="112"/>
              <w:rPr>
                <w:b/>
                <w:color w:val="FF0000"/>
                <w:spacing w:val="0"/>
              </w:rPr>
            </w:pPr>
            <w:r w:rsidRPr="000D084B">
              <w:rPr>
                <w:rFonts w:hint="eastAsia"/>
                <w:b/>
                <w:color w:val="FF0000"/>
                <w:spacing w:val="0"/>
              </w:rPr>
              <w:t>長柄町</w:t>
            </w:r>
          </w:p>
          <w:p w:rsidR="008A469A" w:rsidRPr="000D084B" w:rsidRDefault="000D084B" w:rsidP="007F1E53">
            <w:pPr>
              <w:pStyle w:val="a3"/>
              <w:spacing w:before="112"/>
              <w:rPr>
                <w:b/>
                <w:color w:val="FF0000"/>
                <w:spacing w:val="0"/>
              </w:rPr>
            </w:pPr>
            <w:r w:rsidRPr="000D084B">
              <w:rPr>
                <w:rFonts w:hint="eastAsia"/>
                <w:b/>
                <w:color w:val="FF0000"/>
                <w:spacing w:val="0"/>
              </w:rPr>
              <w:t>桜谷字堂下○○番</w:t>
            </w:r>
            <w:r w:rsidRPr="000D084B">
              <w:rPr>
                <w:rFonts w:ascii="ＭＳ 明朝" w:hAnsi="ＭＳ 明朝" w:hint="eastAsia"/>
                <w:b/>
                <w:color w:val="FF0000"/>
                <w:spacing w:val="0"/>
              </w:rPr>
              <w:t>△</w:t>
            </w:r>
          </w:p>
          <w:p w:rsidR="008A469A" w:rsidRPr="00AB1CC8" w:rsidRDefault="008A469A" w:rsidP="007F1E53">
            <w:pPr>
              <w:pStyle w:val="a3"/>
              <w:spacing w:before="112"/>
              <w:rPr>
                <w:spacing w:val="0"/>
              </w:rPr>
            </w:pPr>
          </w:p>
        </w:tc>
        <w:tc>
          <w:tcPr>
            <w:tcW w:w="719" w:type="dxa"/>
            <w:tcBorders>
              <w:top w:val="single" w:sz="4" w:space="0" w:color="auto"/>
              <w:left w:val="single" w:sz="4" w:space="0" w:color="000000"/>
              <w:bottom w:val="single" w:sz="4" w:space="0" w:color="000000"/>
              <w:right w:val="single" w:sz="4" w:space="0" w:color="000000"/>
            </w:tcBorders>
            <w:vAlign w:val="center"/>
          </w:tcPr>
          <w:p w:rsidR="007F1E53" w:rsidRPr="000D084B" w:rsidRDefault="000D084B" w:rsidP="007F1E53">
            <w:pPr>
              <w:pStyle w:val="a3"/>
              <w:spacing w:before="112"/>
              <w:jc w:val="center"/>
              <w:rPr>
                <w:b/>
                <w:spacing w:val="0"/>
              </w:rPr>
            </w:pPr>
            <w:r w:rsidRPr="000D084B">
              <w:rPr>
                <w:rFonts w:hint="eastAsia"/>
                <w:b/>
                <w:color w:val="FF0000"/>
                <w:spacing w:val="0"/>
              </w:rPr>
              <w:t>畑</w:t>
            </w:r>
          </w:p>
        </w:tc>
        <w:tc>
          <w:tcPr>
            <w:tcW w:w="709" w:type="dxa"/>
            <w:tcBorders>
              <w:top w:val="single" w:sz="4" w:space="0" w:color="auto"/>
              <w:left w:val="nil"/>
              <w:bottom w:val="single" w:sz="4" w:space="0" w:color="000000"/>
              <w:right w:val="single" w:sz="4" w:space="0" w:color="000000"/>
            </w:tcBorders>
            <w:vAlign w:val="center"/>
          </w:tcPr>
          <w:p w:rsidR="007F1E53" w:rsidRPr="000D084B" w:rsidRDefault="000D084B" w:rsidP="007F1E53">
            <w:pPr>
              <w:pStyle w:val="a3"/>
              <w:spacing w:before="112"/>
              <w:jc w:val="center"/>
              <w:rPr>
                <w:b/>
                <w:spacing w:val="0"/>
              </w:rPr>
            </w:pPr>
            <w:r w:rsidRPr="000D084B">
              <w:rPr>
                <w:rFonts w:hint="eastAsia"/>
                <w:b/>
                <w:color w:val="FF0000"/>
                <w:spacing w:val="0"/>
              </w:rPr>
              <w:t>田</w:t>
            </w:r>
          </w:p>
        </w:tc>
        <w:tc>
          <w:tcPr>
            <w:tcW w:w="992" w:type="dxa"/>
            <w:tcBorders>
              <w:top w:val="single" w:sz="4" w:space="0" w:color="auto"/>
              <w:left w:val="nil"/>
              <w:bottom w:val="single" w:sz="4" w:space="0" w:color="000000"/>
              <w:right w:val="single" w:sz="4" w:space="0" w:color="000000"/>
            </w:tcBorders>
            <w:vAlign w:val="center"/>
          </w:tcPr>
          <w:p w:rsidR="007F1E53" w:rsidRDefault="007F1E53" w:rsidP="00BA418B">
            <w:pPr>
              <w:pStyle w:val="a3"/>
              <w:spacing w:before="112"/>
              <w:ind w:right="110"/>
              <w:jc w:val="right"/>
              <w:rPr>
                <w:spacing w:val="0"/>
              </w:rPr>
            </w:pPr>
          </w:p>
          <w:p w:rsidR="00BA418B" w:rsidRPr="000D084B" w:rsidRDefault="000D084B" w:rsidP="00BA418B">
            <w:pPr>
              <w:pStyle w:val="a3"/>
              <w:spacing w:before="112"/>
              <w:ind w:right="110"/>
              <w:jc w:val="right"/>
              <w:rPr>
                <w:b/>
                <w:color w:val="FF0000"/>
                <w:spacing w:val="0"/>
              </w:rPr>
            </w:pPr>
            <w:r w:rsidRPr="000D084B">
              <w:rPr>
                <w:rFonts w:hint="eastAsia"/>
                <w:b/>
                <w:color w:val="FF0000"/>
                <w:spacing w:val="0"/>
              </w:rPr>
              <w:t>1</w:t>
            </w:r>
            <w:r w:rsidR="00783801">
              <w:rPr>
                <w:rFonts w:hint="eastAsia"/>
                <w:b/>
                <w:color w:val="FF0000"/>
                <w:spacing w:val="0"/>
              </w:rPr>
              <w:t>,</w:t>
            </w:r>
            <w:r w:rsidRPr="000D084B">
              <w:rPr>
                <w:rFonts w:hint="eastAsia"/>
                <w:b/>
                <w:color w:val="FF0000"/>
                <w:spacing w:val="0"/>
              </w:rPr>
              <w:t>0</w:t>
            </w:r>
            <w:r w:rsidR="00783801">
              <w:rPr>
                <w:rFonts w:hint="eastAsia"/>
                <w:b/>
                <w:color w:val="FF0000"/>
                <w:spacing w:val="0"/>
              </w:rPr>
              <w:t>0</w:t>
            </w:r>
            <w:r w:rsidRPr="000D084B">
              <w:rPr>
                <w:rFonts w:hint="eastAsia"/>
                <w:b/>
                <w:color w:val="FF0000"/>
                <w:spacing w:val="0"/>
              </w:rPr>
              <w:t>0</w:t>
            </w:r>
          </w:p>
          <w:p w:rsidR="00BA418B" w:rsidRPr="00AB1CC8" w:rsidRDefault="00BA418B" w:rsidP="00BA418B">
            <w:pPr>
              <w:pStyle w:val="a3"/>
              <w:spacing w:before="112"/>
              <w:ind w:right="110"/>
              <w:jc w:val="right"/>
              <w:rPr>
                <w:spacing w:val="0"/>
              </w:rPr>
            </w:pPr>
          </w:p>
        </w:tc>
        <w:tc>
          <w:tcPr>
            <w:tcW w:w="1559" w:type="dxa"/>
            <w:tcBorders>
              <w:top w:val="single" w:sz="4" w:space="0" w:color="auto"/>
              <w:left w:val="nil"/>
              <w:bottom w:val="single" w:sz="4" w:space="0" w:color="000000"/>
              <w:right w:val="single" w:sz="4" w:space="0" w:color="000000"/>
            </w:tcBorders>
            <w:vAlign w:val="bottom"/>
          </w:tcPr>
          <w:p w:rsidR="000D084B" w:rsidRDefault="000D084B" w:rsidP="008A469A">
            <w:pPr>
              <w:jc w:val="center"/>
            </w:pPr>
          </w:p>
          <w:p w:rsidR="000D084B" w:rsidRPr="000D084B" w:rsidRDefault="000D084B" w:rsidP="008A469A">
            <w:pPr>
              <w:jc w:val="center"/>
              <w:rPr>
                <w:b/>
                <w:color w:val="FF0000"/>
              </w:rPr>
            </w:pPr>
            <w:r>
              <w:rPr>
                <w:rFonts w:hint="eastAsia"/>
                <w:b/>
                <w:color w:val="FF0000"/>
              </w:rPr>
              <w:t>5</w:t>
            </w:r>
            <w:r w:rsidRPr="000D084B">
              <w:rPr>
                <w:rFonts w:hint="eastAsia"/>
                <w:b/>
                <w:color w:val="FF0000"/>
              </w:rPr>
              <w:t>0</w:t>
            </w:r>
            <w:r w:rsidRPr="000D084B">
              <w:rPr>
                <w:rFonts w:hint="eastAsia"/>
                <w:b/>
                <w:color w:val="FF0000"/>
              </w:rPr>
              <w:t>万円</w:t>
            </w:r>
          </w:p>
          <w:p w:rsidR="000D084B" w:rsidRDefault="000D084B" w:rsidP="008A469A">
            <w:pPr>
              <w:jc w:val="center"/>
            </w:pPr>
          </w:p>
          <w:p w:rsidR="007F1E53" w:rsidRDefault="007F1E53" w:rsidP="008A469A">
            <w:pPr>
              <w:jc w:val="center"/>
            </w:pPr>
            <w:r w:rsidRPr="00F161E9">
              <w:rPr>
                <w:rFonts w:hint="eastAsia"/>
              </w:rPr>
              <w:t xml:space="preserve">[       </w:t>
            </w:r>
            <w:r w:rsidRPr="00F161E9">
              <w:rPr>
                <w:rFonts w:hint="eastAsia"/>
                <w:sz w:val="20"/>
                <w:szCs w:val="20"/>
              </w:rPr>
              <w:t>円</w:t>
            </w:r>
            <w:r w:rsidRPr="00F161E9">
              <w:rPr>
                <w:rFonts w:hint="eastAsia"/>
                <w:sz w:val="18"/>
                <w:szCs w:val="18"/>
              </w:rPr>
              <w:t>/10a</w:t>
            </w:r>
            <w:r w:rsidRPr="00F161E9">
              <w:rPr>
                <w:rFonts w:hint="eastAsia"/>
              </w:rPr>
              <w:t>]</w:t>
            </w:r>
          </w:p>
          <w:p w:rsidR="008A469A" w:rsidRDefault="008A469A" w:rsidP="008A469A">
            <w:pPr>
              <w:jc w:val="center"/>
            </w:pPr>
          </w:p>
        </w:tc>
        <w:tc>
          <w:tcPr>
            <w:tcW w:w="1418" w:type="dxa"/>
            <w:tcBorders>
              <w:top w:val="single" w:sz="4" w:space="0" w:color="auto"/>
              <w:left w:val="nil"/>
              <w:bottom w:val="single" w:sz="4" w:space="0" w:color="000000"/>
              <w:right w:val="nil"/>
            </w:tcBorders>
            <w:vAlign w:val="center"/>
          </w:tcPr>
          <w:p w:rsidR="007F1E53" w:rsidRPr="000D084B" w:rsidRDefault="000D084B" w:rsidP="007F1E53">
            <w:pPr>
              <w:pStyle w:val="a3"/>
              <w:spacing w:before="112"/>
              <w:rPr>
                <w:b/>
                <w:spacing w:val="0"/>
              </w:rPr>
            </w:pPr>
            <w:r w:rsidRPr="000D084B">
              <w:rPr>
                <w:rFonts w:hint="eastAsia"/>
                <w:b/>
                <w:color w:val="FF0000"/>
                <w:spacing w:val="0"/>
              </w:rPr>
              <w:t>登記簿に同じ</w:t>
            </w:r>
          </w:p>
        </w:tc>
        <w:tc>
          <w:tcPr>
            <w:tcW w:w="992" w:type="dxa"/>
            <w:tcBorders>
              <w:top w:val="single" w:sz="4" w:space="0" w:color="auto"/>
              <w:left w:val="single" w:sz="4" w:space="0" w:color="000000"/>
              <w:bottom w:val="single" w:sz="4" w:space="0" w:color="000000"/>
              <w:right w:val="single" w:sz="4" w:space="0" w:color="000000"/>
            </w:tcBorders>
            <w:vAlign w:val="center"/>
          </w:tcPr>
          <w:p w:rsidR="007F1E53" w:rsidRPr="000D084B" w:rsidRDefault="000D084B" w:rsidP="007F1E53">
            <w:pPr>
              <w:pStyle w:val="a3"/>
              <w:spacing w:before="112"/>
              <w:jc w:val="center"/>
              <w:rPr>
                <w:b/>
                <w:color w:val="FF0000"/>
                <w:spacing w:val="0"/>
              </w:rPr>
            </w:pPr>
            <w:r w:rsidRPr="000D084B">
              <w:rPr>
                <w:rFonts w:hint="eastAsia"/>
                <w:b/>
                <w:color w:val="FF0000"/>
                <w:spacing w:val="0"/>
              </w:rPr>
              <w:t>なし</w:t>
            </w:r>
          </w:p>
        </w:tc>
        <w:tc>
          <w:tcPr>
            <w:tcW w:w="992" w:type="dxa"/>
            <w:tcBorders>
              <w:top w:val="single" w:sz="4" w:space="0" w:color="auto"/>
              <w:left w:val="nil"/>
              <w:bottom w:val="single" w:sz="4" w:space="0" w:color="000000"/>
              <w:right w:val="single" w:sz="4" w:space="0" w:color="000000"/>
            </w:tcBorders>
            <w:vAlign w:val="center"/>
          </w:tcPr>
          <w:p w:rsidR="007F1E53" w:rsidRPr="000D084B" w:rsidRDefault="000D084B" w:rsidP="000D084B">
            <w:pPr>
              <w:pStyle w:val="a3"/>
              <w:spacing w:before="112"/>
              <w:jc w:val="center"/>
              <w:rPr>
                <w:b/>
                <w:color w:val="FF0000"/>
                <w:spacing w:val="0"/>
              </w:rPr>
            </w:pPr>
            <w:r w:rsidRPr="000D084B">
              <w:rPr>
                <w:rFonts w:hint="eastAsia"/>
                <w:b/>
                <w:color w:val="FF0000"/>
                <w:spacing w:val="0"/>
              </w:rPr>
              <w:t>なし</w:t>
            </w:r>
          </w:p>
        </w:tc>
      </w:tr>
    </w:tbl>
    <w:p w:rsidR="00C17D50" w:rsidRPr="00AB1CC8" w:rsidRDefault="00C17D50">
      <w:pPr>
        <w:pStyle w:val="a3"/>
        <w:spacing w:line="224"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14"/>
        </w:rPr>
        <w:t>３　権利を設定し、又は移転しようとする</w:t>
      </w:r>
      <w:r w:rsidR="00AF6410">
        <w:rPr>
          <w:rFonts w:ascii="ＭＳ 明朝" w:hAnsi="ＭＳ 明朝" w:hint="eastAsia"/>
          <w:spacing w:val="-14"/>
        </w:rPr>
        <w:t>事由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547"/>
      </w:tblGrid>
      <w:tr w:rsidR="00AF6410" w:rsidTr="00821EA3">
        <w:trPr>
          <w:trHeight w:val="488"/>
        </w:trPr>
        <w:tc>
          <w:tcPr>
            <w:tcW w:w="1092" w:type="dxa"/>
            <w:vAlign w:val="center"/>
          </w:tcPr>
          <w:p w:rsidR="00AF6410" w:rsidRPr="00130DC0" w:rsidRDefault="00AF6410" w:rsidP="00130DC0">
            <w:pPr>
              <w:pStyle w:val="a3"/>
              <w:jc w:val="center"/>
              <w:rPr>
                <w:spacing w:val="0"/>
              </w:rPr>
            </w:pPr>
            <w:r w:rsidRPr="00130DC0">
              <w:rPr>
                <w:rFonts w:ascii="ＭＳ 明朝" w:hAnsi="ＭＳ 明朝" w:hint="eastAsia"/>
              </w:rPr>
              <w:t>譲渡人</w:t>
            </w:r>
          </w:p>
        </w:tc>
        <w:tc>
          <w:tcPr>
            <w:tcW w:w="8547" w:type="dxa"/>
            <w:vAlign w:val="center"/>
          </w:tcPr>
          <w:p w:rsidR="00AF6410" w:rsidRPr="000D084B" w:rsidRDefault="000D084B" w:rsidP="00221BB3">
            <w:pPr>
              <w:pStyle w:val="a3"/>
              <w:spacing w:line="240" w:lineRule="exact"/>
              <w:rPr>
                <w:b/>
                <w:spacing w:val="0"/>
              </w:rPr>
            </w:pPr>
            <w:r w:rsidRPr="000D084B">
              <w:rPr>
                <w:rFonts w:hint="eastAsia"/>
                <w:b/>
                <w:color w:val="FF0000"/>
                <w:spacing w:val="0"/>
              </w:rPr>
              <w:t>高齢化による経営縮小</w:t>
            </w:r>
          </w:p>
        </w:tc>
      </w:tr>
      <w:tr w:rsidR="00AF6410" w:rsidTr="00821EA3">
        <w:trPr>
          <w:trHeight w:val="576"/>
        </w:trPr>
        <w:tc>
          <w:tcPr>
            <w:tcW w:w="1092" w:type="dxa"/>
            <w:vAlign w:val="center"/>
          </w:tcPr>
          <w:p w:rsidR="00AF6410" w:rsidRPr="00130DC0" w:rsidRDefault="00AF6410" w:rsidP="00130DC0">
            <w:pPr>
              <w:pStyle w:val="a3"/>
              <w:jc w:val="center"/>
              <w:rPr>
                <w:spacing w:val="0"/>
              </w:rPr>
            </w:pPr>
            <w:r w:rsidRPr="00130DC0">
              <w:rPr>
                <w:rFonts w:ascii="ＭＳ 明朝" w:hAnsi="ＭＳ 明朝" w:hint="eastAsia"/>
              </w:rPr>
              <w:t>譲受人</w:t>
            </w:r>
          </w:p>
        </w:tc>
        <w:tc>
          <w:tcPr>
            <w:tcW w:w="8547" w:type="dxa"/>
            <w:vAlign w:val="center"/>
          </w:tcPr>
          <w:p w:rsidR="00AF6410" w:rsidRPr="000D084B" w:rsidRDefault="000D084B" w:rsidP="00221BB3">
            <w:pPr>
              <w:pStyle w:val="a3"/>
              <w:spacing w:line="240" w:lineRule="exact"/>
              <w:rPr>
                <w:b/>
                <w:spacing w:val="0"/>
              </w:rPr>
            </w:pPr>
            <w:r w:rsidRPr="000D084B">
              <w:rPr>
                <w:rFonts w:hint="eastAsia"/>
                <w:b/>
                <w:color w:val="FF0000"/>
                <w:spacing w:val="0"/>
              </w:rPr>
              <w:t>農業経営拡大のため</w:t>
            </w:r>
          </w:p>
        </w:tc>
      </w:tr>
    </w:tbl>
    <w:p w:rsidR="00AF6410" w:rsidRDefault="00AF6410" w:rsidP="00CF7C66">
      <w:pPr>
        <w:pStyle w:val="a3"/>
        <w:spacing w:line="240" w:lineRule="exact"/>
        <w:rPr>
          <w:spacing w:val="0"/>
        </w:rPr>
      </w:pPr>
    </w:p>
    <w:p w:rsidR="001A766F" w:rsidRDefault="001A766F" w:rsidP="00CF7C66">
      <w:pPr>
        <w:pStyle w:val="a3"/>
        <w:spacing w:line="240" w:lineRule="exact"/>
        <w:rPr>
          <w:rFonts w:ascii="ＭＳ 明朝" w:hAnsi="ＭＳ 明朝"/>
          <w:spacing w:val="-14"/>
        </w:rPr>
      </w:pPr>
      <w:r>
        <w:rPr>
          <w:rFonts w:ascii="ＭＳ 明朝" w:hAnsi="ＭＳ 明朝" w:hint="eastAsia"/>
          <w:spacing w:val="-14"/>
        </w:rPr>
        <w:t>４</w:t>
      </w:r>
      <w:r w:rsidR="00AF6410" w:rsidRPr="00AB1CC8">
        <w:rPr>
          <w:rFonts w:ascii="ＭＳ 明朝" w:hAnsi="ＭＳ 明朝" w:hint="eastAsia"/>
          <w:spacing w:val="-14"/>
        </w:rPr>
        <w:t xml:space="preserve">　権利を設定し、又は移転しようとする契約の内容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766F" w:rsidTr="00821EA3">
        <w:trPr>
          <w:trHeight w:val="660"/>
        </w:trPr>
        <w:tc>
          <w:tcPr>
            <w:tcW w:w="9639" w:type="dxa"/>
            <w:vAlign w:val="center"/>
          </w:tcPr>
          <w:p w:rsidR="001A766F" w:rsidRPr="00130DC0" w:rsidRDefault="001A766F" w:rsidP="005421FA">
            <w:pPr>
              <w:pStyle w:val="a3"/>
              <w:spacing w:line="240" w:lineRule="exact"/>
              <w:rPr>
                <w:spacing w:val="0"/>
              </w:rPr>
            </w:pPr>
            <w:r w:rsidRPr="00D46B10">
              <w:rPr>
                <w:rFonts w:hint="eastAsia"/>
                <w:spacing w:val="0"/>
              </w:rPr>
              <w:t>権利</w:t>
            </w:r>
            <w:r w:rsidR="00D46B10">
              <w:rPr>
                <w:rFonts w:hint="eastAsia"/>
                <w:spacing w:val="0"/>
              </w:rPr>
              <w:t>設定・</w:t>
            </w:r>
            <w:r w:rsidRPr="00D46B10">
              <w:rPr>
                <w:rFonts w:hint="eastAsia"/>
                <w:spacing w:val="0"/>
              </w:rPr>
              <w:t>移転日</w:t>
            </w:r>
            <w:r w:rsidR="000D084B">
              <w:rPr>
                <w:rFonts w:hint="eastAsia"/>
                <w:spacing w:val="0"/>
              </w:rPr>
              <w:t xml:space="preserve">　　平成</w:t>
            </w:r>
            <w:r w:rsidR="000D084B" w:rsidRPr="000D084B">
              <w:rPr>
                <w:rFonts w:hint="eastAsia"/>
                <w:b/>
                <w:color w:val="FF0000"/>
                <w:spacing w:val="0"/>
              </w:rPr>
              <w:t>○○</w:t>
            </w:r>
            <w:r w:rsidR="000D084B">
              <w:rPr>
                <w:rFonts w:hint="eastAsia"/>
                <w:spacing w:val="0"/>
              </w:rPr>
              <w:t>年</w:t>
            </w:r>
            <w:r w:rsidR="000D084B" w:rsidRPr="000D084B">
              <w:rPr>
                <w:rFonts w:hint="eastAsia"/>
                <w:b/>
                <w:color w:val="FF0000"/>
                <w:spacing w:val="0"/>
              </w:rPr>
              <w:t>△△</w:t>
            </w:r>
            <w:r w:rsidR="000D084B">
              <w:rPr>
                <w:rFonts w:hint="eastAsia"/>
                <w:spacing w:val="0"/>
              </w:rPr>
              <w:t>月</w:t>
            </w:r>
            <w:r w:rsidR="000D084B" w:rsidRPr="000D084B">
              <w:rPr>
                <w:rFonts w:hint="eastAsia"/>
                <w:b/>
                <w:color w:val="FF0000"/>
                <w:spacing w:val="0"/>
              </w:rPr>
              <w:t>□□</w:t>
            </w:r>
            <w:r w:rsidRPr="00130DC0">
              <w:rPr>
                <w:rFonts w:hint="eastAsia"/>
                <w:spacing w:val="0"/>
              </w:rPr>
              <w:t>日</w:t>
            </w:r>
          </w:p>
          <w:p w:rsidR="001A766F" w:rsidRPr="00130DC0" w:rsidRDefault="001A766F" w:rsidP="005421FA">
            <w:pPr>
              <w:pStyle w:val="a3"/>
              <w:spacing w:line="240" w:lineRule="exact"/>
              <w:rPr>
                <w:spacing w:val="0"/>
              </w:rPr>
            </w:pPr>
            <w:r w:rsidRPr="001B298B">
              <w:rPr>
                <w:rFonts w:hint="eastAsia"/>
                <w:spacing w:val="40"/>
                <w:fitText w:val="1760" w:id="54772224"/>
              </w:rPr>
              <w:t>権利設定期</w:t>
            </w:r>
            <w:r w:rsidRPr="001B298B">
              <w:rPr>
                <w:rFonts w:hint="eastAsia"/>
                <w:spacing w:val="20"/>
                <w:fitText w:val="1760" w:id="54772224"/>
              </w:rPr>
              <w:t>間</w:t>
            </w:r>
            <w:r w:rsidRPr="00130DC0">
              <w:rPr>
                <w:rFonts w:hint="eastAsia"/>
                <w:spacing w:val="0"/>
              </w:rPr>
              <w:t xml:space="preserve">　　平成</w:t>
            </w:r>
            <w:r w:rsidR="00363301" w:rsidRPr="000D084B">
              <w:rPr>
                <w:rFonts w:hint="eastAsia"/>
                <w:b/>
                <w:color w:val="FF0000"/>
                <w:spacing w:val="0"/>
              </w:rPr>
              <w:t>○○</w:t>
            </w:r>
            <w:r w:rsidR="00363301">
              <w:rPr>
                <w:rFonts w:hint="eastAsia"/>
                <w:spacing w:val="0"/>
              </w:rPr>
              <w:t>年</w:t>
            </w:r>
            <w:r w:rsidR="00363301" w:rsidRPr="000D084B">
              <w:rPr>
                <w:rFonts w:hint="eastAsia"/>
                <w:b/>
                <w:color w:val="FF0000"/>
                <w:spacing w:val="0"/>
              </w:rPr>
              <w:t>△△</w:t>
            </w:r>
            <w:r w:rsidR="00363301">
              <w:rPr>
                <w:rFonts w:hint="eastAsia"/>
                <w:spacing w:val="0"/>
              </w:rPr>
              <w:t>月</w:t>
            </w:r>
            <w:r w:rsidR="00363301" w:rsidRPr="000D084B">
              <w:rPr>
                <w:rFonts w:hint="eastAsia"/>
                <w:b/>
                <w:color w:val="FF0000"/>
                <w:spacing w:val="0"/>
              </w:rPr>
              <w:t>□□</w:t>
            </w:r>
            <w:r w:rsidR="00363301" w:rsidRPr="00130DC0">
              <w:rPr>
                <w:rFonts w:hint="eastAsia"/>
                <w:spacing w:val="0"/>
              </w:rPr>
              <w:t>日</w:t>
            </w:r>
            <w:r w:rsidRPr="00130DC0">
              <w:rPr>
                <w:rFonts w:hint="eastAsia"/>
                <w:spacing w:val="0"/>
              </w:rPr>
              <w:t xml:space="preserve">　～　平成</w:t>
            </w:r>
            <w:r w:rsidR="00363301" w:rsidRPr="000D084B">
              <w:rPr>
                <w:rFonts w:hint="eastAsia"/>
                <w:b/>
                <w:color w:val="FF0000"/>
                <w:spacing w:val="0"/>
              </w:rPr>
              <w:t>○○</w:t>
            </w:r>
            <w:r w:rsidR="00363301">
              <w:rPr>
                <w:rFonts w:hint="eastAsia"/>
                <w:spacing w:val="0"/>
              </w:rPr>
              <w:t>年</w:t>
            </w:r>
            <w:r w:rsidR="00363301" w:rsidRPr="000D084B">
              <w:rPr>
                <w:rFonts w:hint="eastAsia"/>
                <w:b/>
                <w:color w:val="FF0000"/>
                <w:spacing w:val="0"/>
              </w:rPr>
              <w:t>△△</w:t>
            </w:r>
            <w:r w:rsidR="00363301">
              <w:rPr>
                <w:rFonts w:hint="eastAsia"/>
                <w:spacing w:val="0"/>
              </w:rPr>
              <w:t>月</w:t>
            </w:r>
            <w:r w:rsidR="00363301" w:rsidRPr="000D084B">
              <w:rPr>
                <w:rFonts w:hint="eastAsia"/>
                <w:b/>
                <w:color w:val="FF0000"/>
                <w:spacing w:val="0"/>
              </w:rPr>
              <w:t>□□</w:t>
            </w:r>
            <w:r w:rsidR="00363301" w:rsidRPr="00130DC0">
              <w:rPr>
                <w:rFonts w:hint="eastAsia"/>
                <w:spacing w:val="0"/>
              </w:rPr>
              <w:t>日</w:t>
            </w:r>
          </w:p>
        </w:tc>
      </w:tr>
    </w:tbl>
    <w:p w:rsidR="003A6044" w:rsidRPr="00363301" w:rsidRDefault="003A6044" w:rsidP="003A6044">
      <w:pPr>
        <w:pStyle w:val="a3"/>
        <w:spacing w:line="240" w:lineRule="exact"/>
        <w:rPr>
          <w:rFonts w:ascii="ＭＳ 明朝" w:hAnsi="ＭＳ 明朝"/>
        </w:rPr>
      </w:pPr>
    </w:p>
    <w:p w:rsidR="00C17D50" w:rsidRPr="00AB1CC8" w:rsidRDefault="00276E08" w:rsidP="00A13EA7">
      <w:pPr>
        <w:pStyle w:val="a3"/>
        <w:spacing w:line="240" w:lineRule="exact"/>
        <w:ind w:left="222" w:hangingChars="100" w:hanging="222"/>
        <w:rPr>
          <w:spacing w:val="0"/>
        </w:rPr>
      </w:pPr>
      <w:r>
        <w:rPr>
          <w:rFonts w:ascii="ＭＳ 明朝" w:hAnsi="ＭＳ 明朝" w:hint="eastAsia"/>
        </w:rPr>
        <w:lastRenderedPageBreak/>
        <w:t>５</w:t>
      </w:r>
      <w:r w:rsidR="00C17D50" w:rsidRPr="00AB1CC8">
        <w:rPr>
          <w:rFonts w:ascii="ＭＳ 明朝" w:hAnsi="ＭＳ 明朝" w:hint="eastAsia"/>
        </w:rPr>
        <w:t xml:space="preserve">　</w:t>
      </w:r>
      <w:r w:rsidR="00D70785">
        <w:rPr>
          <w:rFonts w:ascii="ＭＳ 明朝" w:hAnsi="ＭＳ 明朝" w:hint="eastAsia"/>
        </w:rPr>
        <w:t xml:space="preserve">農地法第３条第２項第１号関係　</w:t>
      </w:r>
      <w:r w:rsidR="00C17D50" w:rsidRPr="00AB1CC8">
        <w:rPr>
          <w:rFonts w:ascii="ＭＳ 明朝" w:hAnsi="ＭＳ 明朝" w:hint="eastAsia"/>
        </w:rPr>
        <w:t>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486"/>
        <w:gridCol w:w="851"/>
        <w:gridCol w:w="799"/>
        <w:gridCol w:w="1680"/>
        <w:gridCol w:w="1792"/>
      </w:tblGrid>
      <w:tr w:rsidR="00587D8E" w:rsidRPr="00AB1CC8" w:rsidTr="00587D8E">
        <w:trPr>
          <w:cantSplit/>
          <w:trHeight w:hRule="exact" w:val="109"/>
        </w:trPr>
        <w:tc>
          <w:tcPr>
            <w:tcW w:w="448" w:type="dxa"/>
            <w:vMerge w:val="restart"/>
            <w:tcBorders>
              <w:top w:val="single" w:sz="4" w:space="0" w:color="000000"/>
              <w:left w:val="single" w:sz="4" w:space="0" w:color="000000"/>
              <w:right w:val="single" w:sz="4" w:space="0" w:color="000000"/>
            </w:tcBorders>
            <w:vAlign w:val="center"/>
          </w:tcPr>
          <w:p w:rsidR="00587D8E" w:rsidRPr="00AB1CC8" w:rsidRDefault="00587D8E" w:rsidP="00587D8E">
            <w:pPr>
              <w:pStyle w:val="a3"/>
              <w:jc w:val="center"/>
              <w:rPr>
                <w:spacing w:val="0"/>
              </w:rPr>
            </w:pPr>
            <w:r w:rsidRPr="00AB1CC8">
              <w:rPr>
                <w:rFonts w:ascii="ＭＳ 明朝" w:hAnsi="ＭＳ 明朝" w:hint="eastAsia"/>
              </w:rPr>
              <w:t>所</w:t>
            </w:r>
          </w:p>
          <w:p w:rsidR="00587D8E" w:rsidRPr="00AB1CC8" w:rsidRDefault="00587D8E" w:rsidP="00587D8E">
            <w:pPr>
              <w:pStyle w:val="a3"/>
              <w:spacing w:line="222" w:lineRule="exact"/>
              <w:jc w:val="center"/>
              <w:rPr>
                <w:spacing w:val="0"/>
              </w:rPr>
            </w:pPr>
            <w:r w:rsidRPr="00AB1CC8">
              <w:rPr>
                <w:rFonts w:ascii="ＭＳ 明朝" w:hAnsi="ＭＳ 明朝" w:hint="eastAsia"/>
              </w:rPr>
              <w:t>有</w:t>
            </w:r>
          </w:p>
          <w:p w:rsidR="00587D8E" w:rsidRPr="00587D8E" w:rsidRDefault="00587D8E" w:rsidP="00587D8E">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587D8E" w:rsidRPr="00AB1CC8" w:rsidRDefault="00587D8E">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587D8E" w:rsidRPr="00AB1CC8" w:rsidRDefault="00587D8E">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採草放牧地面積</w:t>
            </w:r>
          </w:p>
          <w:p w:rsidR="00587D8E" w:rsidRPr="00AB1CC8" w:rsidRDefault="00587D8E">
            <w:pPr>
              <w:pStyle w:val="a3"/>
              <w:spacing w:line="222" w:lineRule="exact"/>
              <w:jc w:val="center"/>
              <w:rPr>
                <w:spacing w:val="0"/>
              </w:rPr>
            </w:pPr>
            <w:r w:rsidRPr="00AB1CC8">
              <w:rPr>
                <w:rFonts w:ascii="ＭＳ 明朝" w:hAnsi="ＭＳ 明朝" w:hint="eastAsia"/>
              </w:rPr>
              <w:t>（㎡）</w:t>
            </w:r>
          </w:p>
        </w:tc>
      </w:tr>
      <w:tr w:rsidR="00587D8E" w:rsidRPr="00AB1CC8" w:rsidTr="007F1E53">
        <w:trPr>
          <w:cantSplit/>
          <w:trHeight w:hRule="exact" w:val="551"/>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587D8E" w:rsidRPr="00AB1CC8" w:rsidRDefault="00587D8E">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587D8E" w:rsidRPr="00AB1CC8" w:rsidRDefault="00587D8E">
            <w:pPr>
              <w:pStyle w:val="a3"/>
              <w:spacing w:before="112" w:line="222" w:lineRule="exact"/>
              <w:jc w:val="center"/>
              <w:rPr>
                <w:spacing w:val="0"/>
              </w:rPr>
            </w:pPr>
            <w:r w:rsidRPr="00AB1CC8">
              <w:rPr>
                <w:rFonts w:ascii="ＭＳ 明朝" w:hAnsi="ＭＳ 明朝" w:hint="eastAsia"/>
              </w:rPr>
              <w:t>農地面積</w:t>
            </w:r>
          </w:p>
          <w:p w:rsidR="00587D8E" w:rsidRPr="00AB1CC8" w:rsidRDefault="00587D8E">
            <w:pPr>
              <w:pStyle w:val="a3"/>
              <w:spacing w:line="222" w:lineRule="exact"/>
              <w:jc w:val="center"/>
              <w:rPr>
                <w:spacing w:val="0"/>
              </w:rPr>
            </w:pPr>
            <w:r w:rsidRPr="00AB1CC8">
              <w:rPr>
                <w:rFonts w:ascii="ＭＳ 明朝" w:hAnsi="ＭＳ 明朝" w:hint="eastAsia"/>
              </w:rPr>
              <w:t>（㎡）</w:t>
            </w:r>
          </w:p>
        </w:tc>
        <w:tc>
          <w:tcPr>
            <w:tcW w:w="1486" w:type="dxa"/>
            <w:tcBorders>
              <w:top w:val="single" w:sz="4" w:space="0" w:color="000000"/>
              <w:left w:val="single" w:sz="4" w:space="0" w:color="000000"/>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田</w:t>
            </w:r>
          </w:p>
        </w:tc>
        <w:tc>
          <w:tcPr>
            <w:tcW w:w="1650" w:type="dxa"/>
            <w:gridSpan w:val="2"/>
            <w:tcBorders>
              <w:top w:val="single" w:sz="4" w:space="0" w:color="000000"/>
              <w:left w:val="nil"/>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r>
      <w:tr w:rsidR="00587D8E" w:rsidRPr="00AB1CC8" w:rsidTr="00E51D6C">
        <w:trPr>
          <w:cantSplit/>
          <w:trHeight w:hRule="exact" w:val="546"/>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vAlign w:val="center"/>
          </w:tcPr>
          <w:p w:rsidR="00587D8E" w:rsidRPr="00363301" w:rsidRDefault="00363301" w:rsidP="00026577">
            <w:pPr>
              <w:pStyle w:val="a3"/>
              <w:spacing w:line="222" w:lineRule="exact"/>
              <w:jc w:val="right"/>
              <w:rPr>
                <w:b/>
                <w:spacing w:val="0"/>
              </w:rPr>
            </w:pPr>
            <w:r w:rsidRPr="00363301">
              <w:rPr>
                <w:rFonts w:hint="eastAsia"/>
                <w:b/>
                <w:color w:val="FF0000"/>
                <w:spacing w:val="0"/>
              </w:rPr>
              <w:t>６，０００</w:t>
            </w:r>
          </w:p>
        </w:tc>
        <w:tc>
          <w:tcPr>
            <w:tcW w:w="1486" w:type="dxa"/>
            <w:tcBorders>
              <w:top w:val="nil"/>
              <w:left w:val="single" w:sz="4" w:space="0" w:color="000000"/>
              <w:bottom w:val="single" w:sz="4" w:space="0" w:color="000000"/>
              <w:right w:val="single" w:sz="4" w:space="0" w:color="000000"/>
            </w:tcBorders>
            <w:vAlign w:val="center"/>
          </w:tcPr>
          <w:p w:rsidR="00587D8E" w:rsidRPr="00363301" w:rsidRDefault="00363301" w:rsidP="00026577">
            <w:pPr>
              <w:pStyle w:val="a3"/>
              <w:spacing w:line="222" w:lineRule="exact"/>
              <w:jc w:val="right"/>
              <w:rPr>
                <w:b/>
                <w:spacing w:val="0"/>
              </w:rPr>
            </w:pPr>
            <w:r w:rsidRPr="00363301">
              <w:rPr>
                <w:rFonts w:hint="eastAsia"/>
                <w:b/>
                <w:color w:val="FF0000"/>
                <w:spacing w:val="0"/>
              </w:rPr>
              <w:t>３，０００</w:t>
            </w:r>
          </w:p>
        </w:tc>
        <w:tc>
          <w:tcPr>
            <w:tcW w:w="1650" w:type="dxa"/>
            <w:gridSpan w:val="2"/>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spacing w:val="0"/>
              </w:rPr>
            </w:pPr>
            <w:r w:rsidRPr="00363301">
              <w:rPr>
                <w:rFonts w:hint="eastAsia"/>
                <w:b/>
                <w:color w:val="FF0000"/>
                <w:spacing w:val="0"/>
              </w:rPr>
              <w:t>２，０００</w:t>
            </w:r>
          </w:p>
        </w:tc>
        <w:tc>
          <w:tcPr>
            <w:tcW w:w="1680" w:type="dxa"/>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spacing w:val="0"/>
              </w:rPr>
            </w:pPr>
            <w:r w:rsidRPr="00363301">
              <w:rPr>
                <w:rFonts w:hint="eastAsia"/>
                <w:b/>
                <w:color w:val="FF0000"/>
                <w:spacing w:val="0"/>
              </w:rPr>
              <w:t>１，０００</w:t>
            </w:r>
          </w:p>
        </w:tc>
        <w:tc>
          <w:tcPr>
            <w:tcW w:w="1792" w:type="dxa"/>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spacing w:val="0"/>
              </w:rPr>
            </w:pPr>
            <w:r w:rsidRPr="00363301">
              <w:rPr>
                <w:rFonts w:hint="eastAsia"/>
                <w:b/>
                <w:color w:val="FF0000"/>
                <w:spacing w:val="0"/>
              </w:rPr>
              <w:t>０</w:t>
            </w:r>
          </w:p>
        </w:tc>
      </w:tr>
      <w:tr w:rsidR="00587D8E" w:rsidRPr="00AB1CC8" w:rsidTr="00026577">
        <w:trPr>
          <w:cantSplit/>
          <w:trHeight w:hRule="exact" w:val="556"/>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486" w:type="dxa"/>
            <w:tcBorders>
              <w:top w:val="nil"/>
              <w:left w:val="single" w:sz="4" w:space="0" w:color="000000"/>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650" w:type="dxa"/>
            <w:gridSpan w:val="2"/>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680" w:type="dxa"/>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792" w:type="dxa"/>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r>
      <w:tr w:rsidR="00587D8E" w:rsidRPr="00AB1CC8" w:rsidTr="00B6772B">
        <w:trPr>
          <w:cantSplit/>
          <w:trHeight w:hRule="exact" w:val="222"/>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9296" w:type="dxa"/>
            <w:gridSpan w:val="7"/>
            <w:tcBorders>
              <w:top w:val="nil"/>
              <w:left w:val="nil"/>
              <w:bottom w:val="nil"/>
              <w:right w:val="single" w:sz="4" w:space="0" w:color="000000"/>
            </w:tcBorders>
          </w:tcPr>
          <w:p w:rsidR="00587D8E" w:rsidRPr="00AB1CC8" w:rsidRDefault="00587D8E">
            <w:pPr>
              <w:pStyle w:val="a3"/>
              <w:spacing w:line="222" w:lineRule="exact"/>
              <w:rPr>
                <w:spacing w:val="0"/>
              </w:rPr>
            </w:pPr>
          </w:p>
        </w:tc>
      </w:tr>
      <w:tr w:rsidR="00587D8E" w:rsidRPr="00AB1CC8" w:rsidTr="007F1E53">
        <w:trPr>
          <w:cantSplit/>
          <w:trHeight w:hRule="exact" w:val="332"/>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587D8E" w:rsidRPr="00AB1CC8" w:rsidRDefault="00587D8E">
            <w:pPr>
              <w:pStyle w:val="a3"/>
              <w:spacing w:line="222" w:lineRule="exact"/>
              <w:rPr>
                <w:spacing w:val="0"/>
              </w:rPr>
            </w:pPr>
          </w:p>
        </w:tc>
        <w:tc>
          <w:tcPr>
            <w:tcW w:w="2942" w:type="dxa"/>
            <w:gridSpan w:val="2"/>
            <w:vMerge w:val="restart"/>
            <w:tcBorders>
              <w:top w:val="single" w:sz="4" w:space="0" w:color="000000"/>
              <w:left w:val="nil"/>
              <w:bottom w:val="nil"/>
              <w:right w:val="nil"/>
            </w:tcBorders>
          </w:tcPr>
          <w:p w:rsidR="00587D8E" w:rsidRPr="00AB1CC8" w:rsidRDefault="00587D8E">
            <w:pPr>
              <w:pStyle w:val="a3"/>
              <w:spacing w:before="110"/>
              <w:jc w:val="center"/>
              <w:rPr>
                <w:spacing w:val="0"/>
              </w:rPr>
            </w:pPr>
            <w:r w:rsidRPr="00AB1CC8">
              <w:rPr>
                <w:rFonts w:ascii="ＭＳ 明朝" w:hAnsi="ＭＳ 明朝" w:hint="eastAsia"/>
              </w:rPr>
              <w:t>所在・地番</w:t>
            </w:r>
          </w:p>
        </w:tc>
        <w:tc>
          <w:tcPr>
            <w:tcW w:w="1650" w:type="dxa"/>
            <w:gridSpan w:val="2"/>
            <w:tcBorders>
              <w:top w:val="single" w:sz="4" w:space="0" w:color="000000"/>
              <w:left w:val="single" w:sz="4" w:space="0" w:color="000000"/>
              <w:bottom w:val="nil"/>
              <w:right w:val="single" w:sz="4" w:space="0" w:color="000000"/>
            </w:tcBorders>
            <w:vAlign w:val="center"/>
          </w:tcPr>
          <w:p w:rsidR="00587D8E" w:rsidRPr="00AB1CC8" w:rsidRDefault="00587D8E" w:rsidP="007F1E53">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状況・理由</w:t>
            </w:r>
          </w:p>
        </w:tc>
      </w:tr>
      <w:tr w:rsidR="00587D8E" w:rsidRPr="00AB1CC8" w:rsidTr="00026577">
        <w:trPr>
          <w:cantSplit/>
          <w:trHeight w:hRule="exact" w:val="334"/>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587D8E" w:rsidRPr="00AB1CC8" w:rsidRDefault="00587D8E">
            <w:pPr>
              <w:pStyle w:val="a3"/>
              <w:wordWrap/>
              <w:spacing w:line="240" w:lineRule="auto"/>
              <w:rPr>
                <w:spacing w:val="0"/>
              </w:rPr>
            </w:pPr>
          </w:p>
        </w:tc>
        <w:tc>
          <w:tcPr>
            <w:tcW w:w="2942" w:type="dxa"/>
            <w:gridSpan w:val="2"/>
            <w:vMerge/>
            <w:tcBorders>
              <w:top w:val="nil"/>
              <w:left w:val="nil"/>
              <w:bottom w:val="single" w:sz="4" w:space="0" w:color="000000"/>
              <w:right w:val="nil"/>
            </w:tcBorders>
          </w:tcPr>
          <w:p w:rsidR="00587D8E" w:rsidRPr="00AB1CC8" w:rsidRDefault="00587D8E">
            <w:pPr>
              <w:pStyle w:val="a3"/>
              <w:wordWrap/>
              <w:spacing w:line="240" w:lineRule="auto"/>
              <w:rPr>
                <w:spacing w:val="0"/>
              </w:rPr>
            </w:pPr>
          </w:p>
        </w:tc>
        <w:tc>
          <w:tcPr>
            <w:tcW w:w="851" w:type="dxa"/>
            <w:tcBorders>
              <w:top w:val="single" w:sz="4" w:space="0" w:color="000000"/>
              <w:left w:val="single" w:sz="4" w:space="0" w:color="000000"/>
              <w:bottom w:val="single" w:sz="4" w:space="0" w:color="000000"/>
              <w:right w:val="single" w:sz="4" w:space="0" w:color="000000"/>
            </w:tcBorders>
          </w:tcPr>
          <w:p w:rsidR="00587D8E" w:rsidRPr="00AB1CC8" w:rsidRDefault="00587D8E">
            <w:pPr>
              <w:pStyle w:val="a3"/>
              <w:spacing w:before="112" w:line="222" w:lineRule="exact"/>
              <w:jc w:val="center"/>
              <w:rPr>
                <w:spacing w:val="0"/>
              </w:rPr>
            </w:pPr>
            <w:r w:rsidRPr="00AB1CC8">
              <w:rPr>
                <w:rFonts w:ascii="ＭＳ 明朝" w:hAnsi="ＭＳ 明朝" w:hint="eastAsia"/>
              </w:rPr>
              <w:t>登記簿</w:t>
            </w:r>
          </w:p>
        </w:tc>
        <w:tc>
          <w:tcPr>
            <w:tcW w:w="799" w:type="dxa"/>
            <w:tcBorders>
              <w:top w:val="single" w:sz="4" w:space="0" w:color="000000"/>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r>
      <w:tr w:rsidR="00587D8E" w:rsidRPr="00AB1CC8" w:rsidTr="00587D8E">
        <w:trPr>
          <w:cantSplit/>
          <w:trHeight w:hRule="exact" w:val="545"/>
        </w:trPr>
        <w:tc>
          <w:tcPr>
            <w:tcW w:w="448" w:type="dxa"/>
            <w:vMerge/>
            <w:tcBorders>
              <w:left w:val="single" w:sz="4" w:space="0" w:color="000000"/>
              <w:bottom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auto"/>
            </w:tcBorders>
            <w:vAlign w:val="center"/>
          </w:tcPr>
          <w:p w:rsidR="00587D8E" w:rsidRPr="00AB1CC8" w:rsidRDefault="00587D8E" w:rsidP="00026577">
            <w:pPr>
              <w:pStyle w:val="a3"/>
              <w:spacing w:before="110"/>
              <w:jc w:val="center"/>
              <w:rPr>
                <w:spacing w:val="0"/>
              </w:rPr>
            </w:pPr>
            <w:r w:rsidRPr="00AB1CC8">
              <w:rPr>
                <w:rFonts w:ascii="ＭＳ 明朝" w:hAnsi="ＭＳ 明朝" w:hint="eastAsia"/>
              </w:rPr>
              <w:t>非耕作地</w:t>
            </w:r>
          </w:p>
        </w:tc>
        <w:tc>
          <w:tcPr>
            <w:tcW w:w="2942" w:type="dxa"/>
            <w:gridSpan w:val="2"/>
            <w:tcBorders>
              <w:top w:val="nil"/>
              <w:left w:val="single" w:sz="4" w:space="0" w:color="auto"/>
              <w:bottom w:val="single" w:sz="4" w:space="0" w:color="000000"/>
              <w:right w:val="nil"/>
            </w:tcBorders>
            <w:vAlign w:val="center"/>
          </w:tcPr>
          <w:p w:rsidR="00587D8E" w:rsidRPr="00363301" w:rsidRDefault="00363301" w:rsidP="00026577">
            <w:pPr>
              <w:pStyle w:val="a3"/>
              <w:spacing w:line="222" w:lineRule="exact"/>
              <w:rPr>
                <w:b/>
                <w:spacing w:val="0"/>
              </w:rPr>
            </w:pPr>
            <w:r>
              <w:rPr>
                <w:rFonts w:hint="eastAsia"/>
                <w:spacing w:val="0"/>
              </w:rPr>
              <w:t xml:space="preserve">　</w:t>
            </w:r>
            <w:r w:rsidRPr="00363301">
              <w:rPr>
                <w:rFonts w:hint="eastAsia"/>
                <w:b/>
                <w:color w:val="FF0000"/>
                <w:spacing w:val="0"/>
              </w:rPr>
              <w:t>なし</w:t>
            </w:r>
          </w:p>
        </w:tc>
        <w:tc>
          <w:tcPr>
            <w:tcW w:w="851" w:type="dxa"/>
            <w:tcBorders>
              <w:top w:val="nil"/>
              <w:left w:val="single" w:sz="4" w:space="0" w:color="000000"/>
              <w:bottom w:val="single" w:sz="4" w:space="0" w:color="000000"/>
              <w:right w:val="single" w:sz="4" w:space="0" w:color="000000"/>
            </w:tcBorders>
            <w:vAlign w:val="center"/>
          </w:tcPr>
          <w:p w:rsidR="00587D8E" w:rsidRPr="00AB1CC8" w:rsidRDefault="00587D8E" w:rsidP="00026577">
            <w:pPr>
              <w:pStyle w:val="a3"/>
              <w:spacing w:line="222" w:lineRule="exact"/>
              <w:jc w:val="center"/>
              <w:rPr>
                <w:spacing w:val="0"/>
              </w:rPr>
            </w:pPr>
          </w:p>
        </w:tc>
        <w:tc>
          <w:tcPr>
            <w:tcW w:w="799"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792"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486"/>
        <w:gridCol w:w="851"/>
        <w:gridCol w:w="799"/>
        <w:gridCol w:w="1680"/>
        <w:gridCol w:w="1792"/>
      </w:tblGrid>
      <w:tr w:rsidR="00587D8E" w:rsidRPr="00AB1CC8" w:rsidTr="00587D8E">
        <w:trPr>
          <w:cantSplit/>
          <w:trHeight w:hRule="exact" w:val="90"/>
        </w:trPr>
        <w:tc>
          <w:tcPr>
            <w:tcW w:w="448" w:type="dxa"/>
            <w:vMerge w:val="restart"/>
            <w:tcBorders>
              <w:top w:val="single" w:sz="4" w:space="0" w:color="000000"/>
              <w:left w:val="single" w:sz="4" w:space="0" w:color="000000"/>
              <w:right w:val="single" w:sz="4" w:space="0" w:color="000000"/>
            </w:tcBorders>
            <w:vAlign w:val="center"/>
          </w:tcPr>
          <w:p w:rsidR="00587D8E" w:rsidRPr="00AB1CC8" w:rsidRDefault="00587D8E" w:rsidP="00587D8E">
            <w:pPr>
              <w:pStyle w:val="a3"/>
              <w:jc w:val="center"/>
              <w:rPr>
                <w:spacing w:val="0"/>
              </w:rPr>
            </w:pPr>
            <w:r w:rsidRPr="00AB1CC8">
              <w:rPr>
                <w:rFonts w:ascii="ＭＳ 明朝" w:hAnsi="ＭＳ 明朝" w:hint="eastAsia"/>
              </w:rPr>
              <w:t>所</w:t>
            </w:r>
          </w:p>
          <w:p w:rsidR="00587D8E" w:rsidRPr="00AB1CC8" w:rsidRDefault="00587D8E" w:rsidP="00587D8E">
            <w:pPr>
              <w:pStyle w:val="a3"/>
              <w:spacing w:line="222" w:lineRule="exact"/>
              <w:jc w:val="center"/>
              <w:rPr>
                <w:spacing w:val="0"/>
              </w:rPr>
            </w:pPr>
            <w:r w:rsidRPr="00AB1CC8">
              <w:rPr>
                <w:rFonts w:ascii="ＭＳ 明朝" w:hAnsi="ＭＳ 明朝" w:hint="eastAsia"/>
              </w:rPr>
              <w:t>有</w:t>
            </w:r>
          </w:p>
          <w:p w:rsidR="00587D8E" w:rsidRPr="00AB1CC8" w:rsidRDefault="00587D8E" w:rsidP="00587D8E">
            <w:pPr>
              <w:pStyle w:val="a3"/>
              <w:spacing w:line="222" w:lineRule="exact"/>
              <w:jc w:val="center"/>
              <w:rPr>
                <w:spacing w:val="0"/>
              </w:rPr>
            </w:pPr>
            <w:r w:rsidRPr="00AB1CC8">
              <w:rPr>
                <w:rFonts w:ascii="ＭＳ 明朝" w:hAnsi="ＭＳ 明朝" w:hint="eastAsia"/>
              </w:rPr>
              <w:t>地</w:t>
            </w:r>
          </w:p>
          <w:p w:rsidR="00587D8E" w:rsidRPr="00AB1CC8" w:rsidRDefault="00587D8E" w:rsidP="00587D8E">
            <w:pPr>
              <w:pStyle w:val="a3"/>
              <w:spacing w:line="222" w:lineRule="exact"/>
              <w:jc w:val="center"/>
              <w:rPr>
                <w:spacing w:val="0"/>
              </w:rPr>
            </w:pPr>
            <w:r w:rsidRPr="00AB1CC8">
              <w:rPr>
                <w:rFonts w:ascii="ＭＳ 明朝" w:hAnsi="ＭＳ 明朝" w:hint="eastAsia"/>
              </w:rPr>
              <w:t>以</w:t>
            </w:r>
          </w:p>
          <w:p w:rsidR="00587D8E" w:rsidRPr="00AB1CC8" w:rsidRDefault="00587D8E" w:rsidP="00587D8E">
            <w:pPr>
              <w:pStyle w:val="a3"/>
              <w:spacing w:line="222" w:lineRule="exact"/>
              <w:jc w:val="center"/>
              <w:rPr>
                <w:spacing w:val="0"/>
              </w:rPr>
            </w:pPr>
            <w:r w:rsidRPr="00AB1CC8">
              <w:rPr>
                <w:rFonts w:ascii="ＭＳ 明朝" w:hAnsi="ＭＳ 明朝" w:hint="eastAsia"/>
              </w:rPr>
              <w:t>外</w:t>
            </w:r>
          </w:p>
          <w:p w:rsidR="00587D8E" w:rsidRPr="00AB1CC8" w:rsidRDefault="00587D8E" w:rsidP="00587D8E">
            <w:pPr>
              <w:pStyle w:val="a3"/>
              <w:spacing w:line="222" w:lineRule="exact"/>
              <w:jc w:val="center"/>
              <w:rPr>
                <w:spacing w:val="0"/>
              </w:rPr>
            </w:pPr>
            <w:r w:rsidRPr="00AB1CC8">
              <w:rPr>
                <w:rFonts w:ascii="ＭＳ 明朝" w:hAnsi="ＭＳ 明朝" w:hint="eastAsia"/>
              </w:rPr>
              <w:t>の</w:t>
            </w:r>
          </w:p>
          <w:p w:rsidR="00587D8E" w:rsidRPr="00AB1CC8" w:rsidRDefault="00587D8E" w:rsidP="00587D8E">
            <w:pPr>
              <w:pStyle w:val="a3"/>
              <w:spacing w:line="222" w:lineRule="exact"/>
              <w:jc w:val="center"/>
              <w:rPr>
                <w:spacing w:val="0"/>
              </w:rPr>
            </w:pPr>
            <w:r w:rsidRPr="00AB1CC8">
              <w:rPr>
                <w:rFonts w:ascii="ＭＳ 明朝" w:hAnsi="ＭＳ 明朝" w:hint="eastAsia"/>
              </w:rPr>
              <w:t>土</w:t>
            </w:r>
          </w:p>
          <w:p w:rsidR="00587D8E" w:rsidRPr="00AB1CC8" w:rsidRDefault="00587D8E" w:rsidP="00587D8E">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587D8E" w:rsidRPr="00AB1CC8" w:rsidRDefault="00587D8E" w:rsidP="007117F8"/>
        </w:tc>
        <w:tc>
          <w:tcPr>
            <w:tcW w:w="6272" w:type="dxa"/>
            <w:gridSpan w:val="5"/>
            <w:tcBorders>
              <w:top w:val="single" w:sz="4" w:space="0" w:color="000000"/>
              <w:left w:val="nil"/>
              <w:bottom w:val="nil"/>
              <w:right w:val="single" w:sz="4" w:space="0" w:color="000000"/>
            </w:tcBorders>
          </w:tcPr>
          <w:p w:rsidR="00587D8E" w:rsidRPr="00AB1CC8" w:rsidRDefault="00587D8E">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採草放牧地面積</w:t>
            </w:r>
          </w:p>
          <w:p w:rsidR="00587D8E" w:rsidRPr="00AB1CC8" w:rsidRDefault="00587D8E">
            <w:pPr>
              <w:pStyle w:val="a3"/>
              <w:spacing w:line="222" w:lineRule="exact"/>
              <w:jc w:val="center"/>
              <w:rPr>
                <w:spacing w:val="0"/>
              </w:rPr>
            </w:pPr>
            <w:r w:rsidRPr="00AB1CC8">
              <w:rPr>
                <w:rFonts w:ascii="ＭＳ 明朝" w:hAnsi="ＭＳ 明朝" w:hint="eastAsia"/>
              </w:rPr>
              <w:t>（㎡）</w:t>
            </w:r>
          </w:p>
        </w:tc>
      </w:tr>
      <w:tr w:rsidR="00587D8E" w:rsidRPr="00AB1CC8" w:rsidTr="007F1E53">
        <w:trPr>
          <w:cantSplit/>
          <w:trHeight w:hRule="exact" w:val="551"/>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587D8E" w:rsidRPr="00AB1CC8" w:rsidRDefault="00587D8E">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587D8E" w:rsidRPr="00AB1CC8" w:rsidRDefault="00587D8E">
            <w:pPr>
              <w:pStyle w:val="a3"/>
              <w:spacing w:before="112" w:line="222" w:lineRule="exact"/>
              <w:jc w:val="center"/>
              <w:rPr>
                <w:spacing w:val="0"/>
              </w:rPr>
            </w:pPr>
            <w:r w:rsidRPr="00AB1CC8">
              <w:rPr>
                <w:rFonts w:ascii="ＭＳ 明朝" w:hAnsi="ＭＳ 明朝" w:hint="eastAsia"/>
              </w:rPr>
              <w:t>農地面積</w:t>
            </w:r>
          </w:p>
          <w:p w:rsidR="00587D8E" w:rsidRPr="00AB1CC8" w:rsidRDefault="00587D8E">
            <w:pPr>
              <w:pStyle w:val="a3"/>
              <w:spacing w:line="222" w:lineRule="exact"/>
              <w:jc w:val="center"/>
              <w:rPr>
                <w:spacing w:val="0"/>
              </w:rPr>
            </w:pPr>
            <w:r w:rsidRPr="00AB1CC8">
              <w:rPr>
                <w:rFonts w:ascii="ＭＳ 明朝" w:hAnsi="ＭＳ 明朝" w:hint="eastAsia"/>
              </w:rPr>
              <w:t>（㎡）</w:t>
            </w:r>
          </w:p>
        </w:tc>
        <w:tc>
          <w:tcPr>
            <w:tcW w:w="1486" w:type="dxa"/>
            <w:tcBorders>
              <w:top w:val="single" w:sz="4" w:space="0" w:color="000000"/>
              <w:left w:val="single" w:sz="4" w:space="0" w:color="000000"/>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田</w:t>
            </w:r>
          </w:p>
        </w:tc>
        <w:tc>
          <w:tcPr>
            <w:tcW w:w="1650" w:type="dxa"/>
            <w:gridSpan w:val="2"/>
            <w:tcBorders>
              <w:top w:val="single" w:sz="4" w:space="0" w:color="000000"/>
              <w:left w:val="nil"/>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587D8E" w:rsidRPr="00AB1CC8" w:rsidRDefault="00587D8E" w:rsidP="007F1E53">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r>
      <w:tr w:rsidR="00587D8E" w:rsidRPr="00AB1CC8" w:rsidTr="00B6772B">
        <w:trPr>
          <w:cantSplit/>
          <w:trHeight w:hRule="exact" w:val="600"/>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５，０００</w:t>
            </w:r>
          </w:p>
        </w:tc>
        <w:tc>
          <w:tcPr>
            <w:tcW w:w="1486" w:type="dxa"/>
            <w:tcBorders>
              <w:top w:val="nil"/>
              <w:left w:val="single" w:sz="4" w:space="0" w:color="000000"/>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３，０００</w:t>
            </w:r>
          </w:p>
        </w:tc>
        <w:tc>
          <w:tcPr>
            <w:tcW w:w="1650" w:type="dxa"/>
            <w:gridSpan w:val="2"/>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２，０００</w:t>
            </w:r>
          </w:p>
        </w:tc>
        <w:tc>
          <w:tcPr>
            <w:tcW w:w="1680" w:type="dxa"/>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792" w:type="dxa"/>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r>
      <w:tr w:rsidR="00587D8E" w:rsidRPr="00AB1CC8" w:rsidTr="00B6772B">
        <w:trPr>
          <w:cantSplit/>
          <w:trHeight w:hRule="exact" w:val="566"/>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486" w:type="dxa"/>
            <w:tcBorders>
              <w:top w:val="nil"/>
              <w:left w:val="single" w:sz="4" w:space="0" w:color="000000"/>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650" w:type="dxa"/>
            <w:gridSpan w:val="2"/>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680" w:type="dxa"/>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c>
          <w:tcPr>
            <w:tcW w:w="1792" w:type="dxa"/>
            <w:tcBorders>
              <w:top w:val="nil"/>
              <w:left w:val="nil"/>
              <w:bottom w:val="single" w:sz="4" w:space="0" w:color="000000"/>
              <w:right w:val="single" w:sz="4" w:space="0" w:color="000000"/>
            </w:tcBorders>
            <w:vAlign w:val="center"/>
          </w:tcPr>
          <w:p w:rsidR="00587D8E" w:rsidRPr="00363301" w:rsidRDefault="00363301" w:rsidP="00026577">
            <w:pPr>
              <w:pStyle w:val="a3"/>
              <w:spacing w:line="222" w:lineRule="exact"/>
              <w:jc w:val="right"/>
              <w:rPr>
                <w:b/>
                <w:color w:val="FF0000"/>
                <w:spacing w:val="0"/>
              </w:rPr>
            </w:pPr>
            <w:r w:rsidRPr="00363301">
              <w:rPr>
                <w:rFonts w:hint="eastAsia"/>
                <w:b/>
                <w:color w:val="FF0000"/>
                <w:spacing w:val="0"/>
              </w:rPr>
              <w:t>０</w:t>
            </w:r>
          </w:p>
        </w:tc>
      </w:tr>
      <w:tr w:rsidR="00587D8E" w:rsidRPr="00AB1CC8" w:rsidTr="00B6772B">
        <w:trPr>
          <w:cantSplit/>
          <w:trHeight w:hRule="exact" w:val="222"/>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9296" w:type="dxa"/>
            <w:gridSpan w:val="7"/>
            <w:tcBorders>
              <w:top w:val="nil"/>
              <w:left w:val="nil"/>
              <w:bottom w:val="nil"/>
              <w:right w:val="nil"/>
            </w:tcBorders>
          </w:tcPr>
          <w:p w:rsidR="00587D8E" w:rsidRPr="00AB1CC8" w:rsidRDefault="00587D8E">
            <w:pPr>
              <w:pStyle w:val="a3"/>
              <w:spacing w:line="222" w:lineRule="exact"/>
              <w:rPr>
                <w:spacing w:val="0"/>
              </w:rPr>
            </w:pPr>
          </w:p>
        </w:tc>
      </w:tr>
      <w:tr w:rsidR="00587D8E" w:rsidRPr="00AB1CC8" w:rsidTr="007F1E53">
        <w:trPr>
          <w:cantSplit/>
          <w:trHeight w:hRule="exact" w:val="332"/>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587D8E" w:rsidRPr="00AB1CC8" w:rsidRDefault="00587D8E">
            <w:pPr>
              <w:pStyle w:val="a3"/>
              <w:spacing w:line="222" w:lineRule="exact"/>
              <w:rPr>
                <w:spacing w:val="0"/>
              </w:rPr>
            </w:pPr>
          </w:p>
        </w:tc>
        <w:tc>
          <w:tcPr>
            <w:tcW w:w="2942" w:type="dxa"/>
            <w:gridSpan w:val="2"/>
            <w:vMerge w:val="restart"/>
            <w:tcBorders>
              <w:top w:val="single" w:sz="4" w:space="0" w:color="000000"/>
              <w:left w:val="nil"/>
              <w:bottom w:val="nil"/>
              <w:right w:val="nil"/>
            </w:tcBorders>
          </w:tcPr>
          <w:p w:rsidR="00587D8E" w:rsidRPr="00AB1CC8" w:rsidRDefault="00587D8E">
            <w:pPr>
              <w:pStyle w:val="a3"/>
              <w:spacing w:before="110"/>
              <w:jc w:val="center"/>
              <w:rPr>
                <w:spacing w:val="0"/>
              </w:rPr>
            </w:pPr>
            <w:r w:rsidRPr="00AB1CC8">
              <w:rPr>
                <w:rFonts w:ascii="ＭＳ 明朝" w:hAnsi="ＭＳ 明朝" w:hint="eastAsia"/>
              </w:rPr>
              <w:t>所在・地番</w:t>
            </w:r>
          </w:p>
        </w:tc>
        <w:tc>
          <w:tcPr>
            <w:tcW w:w="1650" w:type="dxa"/>
            <w:gridSpan w:val="2"/>
            <w:tcBorders>
              <w:top w:val="single" w:sz="4" w:space="0" w:color="000000"/>
              <w:left w:val="single" w:sz="4" w:space="0" w:color="000000"/>
              <w:bottom w:val="nil"/>
              <w:right w:val="single" w:sz="4" w:space="0" w:color="000000"/>
            </w:tcBorders>
            <w:vAlign w:val="center"/>
          </w:tcPr>
          <w:p w:rsidR="00587D8E" w:rsidRPr="00AB1CC8" w:rsidRDefault="00587D8E" w:rsidP="007F1E53">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587D8E" w:rsidRPr="00AB1CC8" w:rsidRDefault="00587D8E">
            <w:pPr>
              <w:pStyle w:val="a3"/>
              <w:spacing w:before="110"/>
              <w:jc w:val="center"/>
              <w:rPr>
                <w:spacing w:val="0"/>
              </w:rPr>
            </w:pPr>
            <w:r w:rsidRPr="00AB1CC8">
              <w:rPr>
                <w:rFonts w:ascii="ＭＳ 明朝" w:hAnsi="ＭＳ 明朝" w:hint="eastAsia"/>
              </w:rPr>
              <w:t>状況・理由</w:t>
            </w:r>
          </w:p>
        </w:tc>
      </w:tr>
      <w:tr w:rsidR="00587D8E" w:rsidRPr="00AB1CC8" w:rsidTr="00B6772B">
        <w:trPr>
          <w:cantSplit/>
          <w:trHeight w:hRule="exact" w:val="334"/>
        </w:trPr>
        <w:tc>
          <w:tcPr>
            <w:tcW w:w="448" w:type="dxa"/>
            <w:vMerge/>
            <w:tcBorders>
              <w:left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587D8E" w:rsidRPr="00AB1CC8" w:rsidRDefault="00587D8E">
            <w:pPr>
              <w:pStyle w:val="a3"/>
              <w:wordWrap/>
              <w:spacing w:line="240" w:lineRule="auto"/>
              <w:rPr>
                <w:spacing w:val="0"/>
              </w:rPr>
            </w:pPr>
          </w:p>
        </w:tc>
        <w:tc>
          <w:tcPr>
            <w:tcW w:w="2942" w:type="dxa"/>
            <w:gridSpan w:val="2"/>
            <w:vMerge/>
            <w:tcBorders>
              <w:top w:val="nil"/>
              <w:left w:val="nil"/>
              <w:bottom w:val="single" w:sz="4" w:space="0" w:color="000000"/>
              <w:right w:val="nil"/>
            </w:tcBorders>
          </w:tcPr>
          <w:p w:rsidR="00587D8E" w:rsidRPr="00AB1CC8" w:rsidRDefault="00587D8E">
            <w:pPr>
              <w:pStyle w:val="a3"/>
              <w:wordWrap/>
              <w:spacing w:line="240" w:lineRule="auto"/>
              <w:rPr>
                <w:spacing w:val="0"/>
              </w:rPr>
            </w:pPr>
          </w:p>
        </w:tc>
        <w:tc>
          <w:tcPr>
            <w:tcW w:w="851" w:type="dxa"/>
            <w:tcBorders>
              <w:top w:val="single" w:sz="4" w:space="0" w:color="000000"/>
              <w:left w:val="single" w:sz="4" w:space="0" w:color="000000"/>
              <w:bottom w:val="single" w:sz="4" w:space="0" w:color="000000"/>
              <w:right w:val="single" w:sz="4" w:space="0" w:color="000000"/>
            </w:tcBorders>
          </w:tcPr>
          <w:p w:rsidR="00587D8E" w:rsidRPr="00AB1CC8" w:rsidRDefault="00587D8E">
            <w:pPr>
              <w:pStyle w:val="a3"/>
              <w:spacing w:before="112" w:line="222" w:lineRule="exact"/>
              <w:jc w:val="center"/>
              <w:rPr>
                <w:spacing w:val="0"/>
              </w:rPr>
            </w:pPr>
            <w:r w:rsidRPr="00AB1CC8">
              <w:rPr>
                <w:rFonts w:ascii="ＭＳ 明朝" w:hAnsi="ＭＳ 明朝" w:hint="eastAsia"/>
              </w:rPr>
              <w:t>登記簿</w:t>
            </w:r>
          </w:p>
        </w:tc>
        <w:tc>
          <w:tcPr>
            <w:tcW w:w="799" w:type="dxa"/>
            <w:tcBorders>
              <w:top w:val="single" w:sz="4" w:space="0" w:color="000000"/>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587D8E" w:rsidRPr="00AB1CC8" w:rsidRDefault="00587D8E">
            <w:pPr>
              <w:pStyle w:val="a3"/>
              <w:spacing w:before="112" w:line="222" w:lineRule="exact"/>
              <w:jc w:val="center"/>
              <w:rPr>
                <w:spacing w:val="0"/>
              </w:rPr>
            </w:pPr>
          </w:p>
        </w:tc>
      </w:tr>
      <w:tr w:rsidR="00587D8E" w:rsidRPr="00AB1CC8" w:rsidTr="00587D8E">
        <w:trPr>
          <w:cantSplit/>
          <w:trHeight w:hRule="exact" w:val="536"/>
        </w:trPr>
        <w:tc>
          <w:tcPr>
            <w:tcW w:w="448" w:type="dxa"/>
            <w:vMerge/>
            <w:tcBorders>
              <w:left w:val="single" w:sz="4" w:space="0" w:color="000000"/>
              <w:bottom w:val="single" w:sz="4" w:space="0" w:color="000000"/>
              <w:right w:val="single" w:sz="4" w:space="0" w:color="000000"/>
            </w:tcBorders>
          </w:tcPr>
          <w:p w:rsidR="00587D8E" w:rsidRPr="00AB1CC8" w:rsidRDefault="00587D8E">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587D8E" w:rsidRPr="00AB1CC8" w:rsidRDefault="00587D8E" w:rsidP="00026577">
            <w:pPr>
              <w:pStyle w:val="a3"/>
              <w:spacing w:before="110"/>
              <w:jc w:val="center"/>
              <w:rPr>
                <w:spacing w:val="0"/>
              </w:rPr>
            </w:pPr>
            <w:r w:rsidRPr="00AB1CC8">
              <w:rPr>
                <w:rFonts w:ascii="ＭＳ 明朝" w:hAnsi="ＭＳ 明朝" w:hint="eastAsia"/>
              </w:rPr>
              <w:t>非耕作地</w:t>
            </w:r>
          </w:p>
        </w:tc>
        <w:tc>
          <w:tcPr>
            <w:tcW w:w="2942" w:type="dxa"/>
            <w:gridSpan w:val="2"/>
            <w:tcBorders>
              <w:top w:val="nil"/>
              <w:left w:val="nil"/>
              <w:bottom w:val="single" w:sz="4" w:space="0" w:color="000000"/>
              <w:right w:val="nil"/>
            </w:tcBorders>
            <w:vAlign w:val="center"/>
          </w:tcPr>
          <w:p w:rsidR="00587D8E" w:rsidRPr="00363301" w:rsidRDefault="00363301" w:rsidP="00026577">
            <w:pPr>
              <w:pStyle w:val="a3"/>
              <w:spacing w:line="222" w:lineRule="exact"/>
              <w:rPr>
                <w:b/>
                <w:spacing w:val="0"/>
              </w:rPr>
            </w:pPr>
            <w:r>
              <w:rPr>
                <w:rFonts w:hint="eastAsia"/>
                <w:spacing w:val="0"/>
              </w:rPr>
              <w:t xml:space="preserve">　</w:t>
            </w:r>
            <w:r w:rsidRPr="00363301">
              <w:rPr>
                <w:rFonts w:hint="eastAsia"/>
                <w:b/>
                <w:color w:val="FF0000"/>
                <w:spacing w:val="0"/>
              </w:rPr>
              <w:t>なし</w:t>
            </w:r>
          </w:p>
        </w:tc>
        <w:tc>
          <w:tcPr>
            <w:tcW w:w="851" w:type="dxa"/>
            <w:tcBorders>
              <w:top w:val="nil"/>
              <w:left w:val="single" w:sz="4" w:space="0" w:color="000000"/>
              <w:bottom w:val="single" w:sz="4" w:space="0" w:color="000000"/>
              <w:right w:val="single" w:sz="4" w:space="0" w:color="000000"/>
            </w:tcBorders>
            <w:vAlign w:val="center"/>
          </w:tcPr>
          <w:p w:rsidR="00587D8E" w:rsidRPr="00AB1CC8" w:rsidRDefault="00587D8E" w:rsidP="00026577">
            <w:pPr>
              <w:pStyle w:val="a3"/>
              <w:spacing w:line="222" w:lineRule="exact"/>
              <w:jc w:val="center"/>
              <w:rPr>
                <w:spacing w:val="0"/>
              </w:rPr>
            </w:pPr>
          </w:p>
        </w:tc>
        <w:tc>
          <w:tcPr>
            <w:tcW w:w="799"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jc w:val="right"/>
              <w:rPr>
                <w:spacing w:val="0"/>
              </w:rPr>
            </w:pPr>
          </w:p>
        </w:tc>
        <w:tc>
          <w:tcPr>
            <w:tcW w:w="1792" w:type="dxa"/>
            <w:tcBorders>
              <w:top w:val="nil"/>
              <w:left w:val="nil"/>
              <w:bottom w:val="single" w:sz="4" w:space="0" w:color="000000"/>
              <w:right w:val="single" w:sz="4" w:space="0" w:color="000000"/>
            </w:tcBorders>
            <w:vAlign w:val="center"/>
          </w:tcPr>
          <w:p w:rsidR="00587D8E" w:rsidRPr="00AB1CC8" w:rsidRDefault="00587D8E" w:rsidP="00026577">
            <w:pPr>
              <w:pStyle w:val="a3"/>
              <w:spacing w:line="222" w:lineRule="exact"/>
              <w:rPr>
                <w:spacing w:val="0"/>
              </w:rPr>
            </w:pPr>
          </w:p>
        </w:tc>
      </w:tr>
    </w:tbl>
    <w:p w:rsidR="00C17D50" w:rsidRPr="002A5021" w:rsidRDefault="00363301" w:rsidP="00363301">
      <w:pPr>
        <w:pStyle w:val="a3"/>
        <w:spacing w:line="222" w:lineRule="exact"/>
        <w:ind w:left="442" w:hangingChars="200" w:hanging="442"/>
        <w:rPr>
          <w:b/>
          <w:color w:val="FF0000"/>
          <w:spacing w:val="0"/>
        </w:rPr>
      </w:pPr>
      <w:r w:rsidRPr="002A5021">
        <w:rPr>
          <w:rFonts w:hint="eastAsia"/>
          <w:b/>
          <w:color w:val="FF0000"/>
          <w:spacing w:val="0"/>
        </w:rPr>
        <w:t>１．　「自作地」、「貸付地」及び「借入地」には、現に耕作又は養畜の事業に供されているものの面積を記載してください。</w:t>
      </w:r>
    </w:p>
    <w:p w:rsidR="00363301" w:rsidRPr="002A5021" w:rsidRDefault="00363301" w:rsidP="00363301">
      <w:pPr>
        <w:pStyle w:val="a3"/>
        <w:spacing w:line="222" w:lineRule="exact"/>
        <w:ind w:left="442" w:hangingChars="200" w:hanging="442"/>
        <w:rPr>
          <w:b/>
          <w:color w:val="FF0000"/>
          <w:spacing w:val="0"/>
        </w:rPr>
      </w:pPr>
      <w:r w:rsidRPr="002A5021">
        <w:rPr>
          <w:rFonts w:hint="eastAsia"/>
          <w:b/>
          <w:color w:val="FF0000"/>
          <w:spacing w:val="0"/>
        </w:rPr>
        <w:t xml:space="preserve">　　なお、「所有地</w:t>
      </w:r>
      <w:r w:rsidR="002A5021" w:rsidRPr="002A5021">
        <w:rPr>
          <w:rFonts w:hint="eastAsia"/>
          <w:b/>
          <w:color w:val="FF0000"/>
          <w:spacing w:val="0"/>
        </w:rPr>
        <w:t>以外の土地</w:t>
      </w:r>
      <w:r w:rsidRPr="002A5021">
        <w:rPr>
          <w:rFonts w:hint="eastAsia"/>
          <w:b/>
          <w:color w:val="FF0000"/>
          <w:spacing w:val="0"/>
        </w:rPr>
        <w:t>」</w:t>
      </w:r>
      <w:r w:rsidR="002A5021" w:rsidRPr="002A5021">
        <w:rPr>
          <w:rFonts w:hint="eastAsia"/>
          <w:b/>
          <w:color w:val="FF0000"/>
          <w:spacing w:val="0"/>
        </w:rPr>
        <w:t>欄の「貸付地」は、農地法第３条第２項第６号の括弧書きに該当する土地です。</w:t>
      </w:r>
    </w:p>
    <w:p w:rsidR="00260007" w:rsidRPr="002A5021" w:rsidRDefault="002A5021" w:rsidP="00260007">
      <w:pPr>
        <w:pStyle w:val="a3"/>
        <w:ind w:left="669" w:hangingChars="300" w:hanging="669"/>
        <w:rPr>
          <w:rFonts w:ascii="ＭＳ 明朝" w:hAnsi="ＭＳ 明朝"/>
          <w:b/>
          <w:color w:val="FF0000"/>
        </w:rPr>
      </w:pPr>
      <w:r w:rsidRPr="002A5021">
        <w:rPr>
          <w:rFonts w:ascii="ＭＳ 明朝" w:hAnsi="ＭＳ 明朝" w:hint="eastAsia"/>
          <w:b/>
          <w:color w:val="FF0000"/>
        </w:rPr>
        <w:t>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260007" w:rsidP="00260007">
      <w:pPr>
        <w:pStyle w:val="a3"/>
        <w:ind w:left="282" w:hangingChars="127" w:hanging="282"/>
        <w:rPr>
          <w:spacing w:val="0"/>
        </w:rPr>
      </w:pPr>
      <w:r>
        <w:rPr>
          <w:rFonts w:ascii="ＭＳ 明朝" w:hAnsi="ＭＳ 明朝" w:hint="eastAsia"/>
        </w:rPr>
        <w:t>６</w:t>
      </w:r>
      <w:r w:rsidR="00C17D50" w:rsidRPr="00AB1CC8">
        <w:rPr>
          <w:rFonts w:ascii="ＭＳ 明朝" w:hAnsi="ＭＳ 明朝" w:hint="eastAsia"/>
        </w:rPr>
        <w:t xml:space="preserve">　権利を取得しようとする者又はその世帯員等の機械の所有の状況、農作業に従事する者の数等の状況</w:t>
      </w:r>
    </w:p>
    <w:p w:rsidR="00C17D50" w:rsidRPr="00AB1CC8" w:rsidRDefault="00C17D50" w:rsidP="00235DA5">
      <w:pPr>
        <w:pStyle w:val="a3"/>
        <w:spacing w:line="240" w:lineRule="exact"/>
        <w:ind w:firstLineChars="50" w:firstLine="111"/>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235DA5"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124"/>
      </w:tblGrid>
      <w:tr w:rsidR="00C17D50" w:rsidRPr="00AB1CC8" w:rsidTr="00821EA3">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124"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821EA3">
        <w:trPr>
          <w:trHeight w:hRule="exact" w:val="548"/>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C17D50" w:rsidRPr="00E224D5" w:rsidRDefault="002A5021" w:rsidP="00221BB3">
            <w:pPr>
              <w:pStyle w:val="a3"/>
              <w:spacing w:before="57" w:line="222" w:lineRule="exact"/>
              <w:jc w:val="center"/>
              <w:rPr>
                <w:b/>
                <w:color w:val="FF0000"/>
                <w:spacing w:val="0"/>
              </w:rPr>
            </w:pPr>
            <w:r w:rsidRPr="00E224D5">
              <w:rPr>
                <w:rFonts w:hint="eastAsia"/>
                <w:b/>
                <w:color w:val="FF0000"/>
                <w:spacing w:val="0"/>
              </w:rPr>
              <w:t>水稲</w:t>
            </w:r>
          </w:p>
        </w:tc>
        <w:tc>
          <w:tcPr>
            <w:tcW w:w="960" w:type="dxa"/>
            <w:tcBorders>
              <w:top w:val="single" w:sz="4" w:space="0" w:color="000000"/>
              <w:left w:val="single" w:sz="4" w:space="0" w:color="000000"/>
              <w:bottom w:val="single" w:sz="4" w:space="0" w:color="000000"/>
              <w:right w:val="single" w:sz="4" w:space="0" w:color="000000"/>
            </w:tcBorders>
            <w:vAlign w:val="center"/>
          </w:tcPr>
          <w:p w:rsidR="00C17D50" w:rsidRPr="00E224D5" w:rsidRDefault="002A5021" w:rsidP="00221BB3">
            <w:pPr>
              <w:pStyle w:val="a3"/>
              <w:spacing w:before="57" w:line="222" w:lineRule="exact"/>
              <w:jc w:val="center"/>
              <w:rPr>
                <w:b/>
                <w:color w:val="FF0000"/>
                <w:spacing w:val="0"/>
              </w:rPr>
            </w:pPr>
            <w:r w:rsidRPr="00E224D5">
              <w:rPr>
                <w:rFonts w:hint="eastAsia"/>
                <w:b/>
                <w:color w:val="FF0000"/>
                <w:spacing w:val="0"/>
              </w:rPr>
              <w:t>大豆</w:t>
            </w:r>
          </w:p>
        </w:tc>
        <w:tc>
          <w:tcPr>
            <w:tcW w:w="960" w:type="dxa"/>
            <w:tcBorders>
              <w:top w:val="single" w:sz="4" w:space="0" w:color="000000"/>
              <w:left w:val="nil"/>
              <w:bottom w:val="single" w:sz="4" w:space="0" w:color="000000"/>
              <w:right w:val="single" w:sz="4" w:space="0" w:color="000000"/>
            </w:tcBorders>
            <w:vAlign w:val="center"/>
          </w:tcPr>
          <w:p w:rsidR="00C17D50" w:rsidRPr="00E224D5" w:rsidRDefault="00C17D50" w:rsidP="00221BB3">
            <w:pPr>
              <w:pStyle w:val="a3"/>
              <w:spacing w:before="57" w:line="222" w:lineRule="exact"/>
              <w:jc w:val="center"/>
              <w:rPr>
                <w:b/>
                <w:color w:val="FF0000"/>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E224D5" w:rsidRDefault="00C17D50" w:rsidP="00221BB3">
            <w:pPr>
              <w:pStyle w:val="a3"/>
              <w:spacing w:before="57" w:line="222" w:lineRule="exact"/>
              <w:jc w:val="center"/>
              <w:rPr>
                <w:b/>
                <w:color w:val="FF0000"/>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E224D5" w:rsidRDefault="002A5021" w:rsidP="00221BB3">
            <w:pPr>
              <w:pStyle w:val="a3"/>
              <w:spacing w:before="57" w:line="222" w:lineRule="exact"/>
              <w:jc w:val="center"/>
              <w:rPr>
                <w:b/>
                <w:color w:val="FF0000"/>
                <w:spacing w:val="0"/>
              </w:rPr>
            </w:pPr>
            <w:r w:rsidRPr="00E224D5">
              <w:rPr>
                <w:rFonts w:hint="eastAsia"/>
                <w:b/>
                <w:color w:val="FF0000"/>
                <w:spacing w:val="0"/>
              </w:rPr>
              <w:t>柿</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221BB3">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221BB3">
            <w:pPr>
              <w:pStyle w:val="a3"/>
              <w:spacing w:before="57" w:line="222" w:lineRule="exact"/>
              <w:jc w:val="center"/>
              <w:rPr>
                <w:spacing w:val="0"/>
              </w:rPr>
            </w:pPr>
          </w:p>
        </w:tc>
        <w:tc>
          <w:tcPr>
            <w:tcW w:w="1124"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EF3610">
        <w:trPr>
          <w:trHeight w:hRule="exact" w:val="570"/>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EF361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EF361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C17D50" w:rsidRPr="00E224D5" w:rsidRDefault="002A5021" w:rsidP="00221BB3">
            <w:pPr>
              <w:pStyle w:val="a3"/>
              <w:spacing w:before="112" w:line="222" w:lineRule="exact"/>
              <w:jc w:val="right"/>
              <w:rPr>
                <w:b/>
                <w:color w:val="FF0000"/>
                <w:spacing w:val="0"/>
              </w:rPr>
            </w:pPr>
            <w:r w:rsidRPr="00E224D5">
              <w:rPr>
                <w:rFonts w:hint="eastAsia"/>
                <w:b/>
                <w:color w:val="FF0000"/>
                <w:spacing w:val="0"/>
              </w:rPr>
              <w:t>6,000</w:t>
            </w:r>
            <w:r w:rsidR="00E224D5">
              <w:rPr>
                <w:rFonts w:hint="eastAsia"/>
                <w:b/>
                <w:color w:val="FF0000"/>
                <w:spacing w:val="0"/>
              </w:rPr>
              <w:t xml:space="preserve">　</w:t>
            </w:r>
          </w:p>
        </w:tc>
        <w:tc>
          <w:tcPr>
            <w:tcW w:w="960" w:type="dxa"/>
            <w:tcBorders>
              <w:top w:val="nil"/>
              <w:left w:val="single" w:sz="4" w:space="0" w:color="000000"/>
              <w:bottom w:val="single" w:sz="4" w:space="0" w:color="000000"/>
              <w:right w:val="single" w:sz="4" w:space="0" w:color="000000"/>
            </w:tcBorders>
            <w:vAlign w:val="center"/>
          </w:tcPr>
          <w:p w:rsidR="00C17D50" w:rsidRPr="00E224D5" w:rsidRDefault="002A5021" w:rsidP="00221BB3">
            <w:pPr>
              <w:pStyle w:val="a3"/>
              <w:spacing w:before="112" w:line="222" w:lineRule="exact"/>
              <w:jc w:val="right"/>
              <w:rPr>
                <w:b/>
                <w:color w:val="FF0000"/>
                <w:spacing w:val="0"/>
              </w:rPr>
            </w:pPr>
            <w:r w:rsidRPr="00E224D5">
              <w:rPr>
                <w:rFonts w:hint="eastAsia"/>
                <w:b/>
                <w:color w:val="FF0000"/>
                <w:spacing w:val="0"/>
              </w:rPr>
              <w:t>4,000</w:t>
            </w:r>
            <w:r w:rsidR="00E224D5">
              <w:rPr>
                <w:rFonts w:hint="eastAsia"/>
                <w:b/>
                <w:color w:val="FF0000"/>
                <w:spacing w:val="0"/>
              </w:rPr>
              <w:t xml:space="preserve">　</w:t>
            </w:r>
          </w:p>
        </w:tc>
        <w:tc>
          <w:tcPr>
            <w:tcW w:w="960" w:type="dxa"/>
            <w:tcBorders>
              <w:top w:val="nil"/>
              <w:left w:val="nil"/>
              <w:bottom w:val="single" w:sz="4" w:space="0" w:color="000000"/>
              <w:right w:val="single" w:sz="4" w:space="0" w:color="000000"/>
            </w:tcBorders>
            <w:vAlign w:val="center"/>
          </w:tcPr>
          <w:p w:rsidR="00C17D50" w:rsidRPr="00E224D5" w:rsidRDefault="00C17D50" w:rsidP="00221BB3">
            <w:pPr>
              <w:pStyle w:val="a3"/>
              <w:spacing w:before="112" w:line="222" w:lineRule="exact"/>
              <w:jc w:val="right"/>
              <w:rPr>
                <w:b/>
                <w:color w:val="FF0000"/>
                <w:spacing w:val="0"/>
              </w:rPr>
            </w:pPr>
          </w:p>
        </w:tc>
        <w:tc>
          <w:tcPr>
            <w:tcW w:w="960" w:type="dxa"/>
            <w:tcBorders>
              <w:top w:val="nil"/>
              <w:left w:val="nil"/>
              <w:bottom w:val="single" w:sz="4" w:space="0" w:color="000000"/>
              <w:right w:val="single" w:sz="4" w:space="0" w:color="000000"/>
            </w:tcBorders>
            <w:vAlign w:val="center"/>
          </w:tcPr>
          <w:p w:rsidR="00C17D50" w:rsidRPr="00E224D5" w:rsidRDefault="00C17D50" w:rsidP="00221BB3">
            <w:pPr>
              <w:pStyle w:val="a3"/>
              <w:spacing w:before="112" w:line="222" w:lineRule="exact"/>
              <w:jc w:val="right"/>
              <w:rPr>
                <w:b/>
                <w:color w:val="FF0000"/>
                <w:spacing w:val="0"/>
              </w:rPr>
            </w:pPr>
          </w:p>
        </w:tc>
        <w:tc>
          <w:tcPr>
            <w:tcW w:w="960" w:type="dxa"/>
            <w:tcBorders>
              <w:top w:val="nil"/>
              <w:left w:val="nil"/>
              <w:bottom w:val="single" w:sz="4" w:space="0" w:color="000000"/>
              <w:right w:val="single" w:sz="4" w:space="0" w:color="000000"/>
            </w:tcBorders>
            <w:vAlign w:val="center"/>
          </w:tcPr>
          <w:p w:rsidR="00C17D50" w:rsidRPr="00E224D5" w:rsidRDefault="002A5021" w:rsidP="00221BB3">
            <w:pPr>
              <w:pStyle w:val="a3"/>
              <w:spacing w:before="112" w:line="222" w:lineRule="exact"/>
              <w:jc w:val="right"/>
              <w:rPr>
                <w:b/>
                <w:color w:val="FF0000"/>
                <w:spacing w:val="0"/>
              </w:rPr>
            </w:pPr>
            <w:r w:rsidRPr="00E224D5">
              <w:rPr>
                <w:rFonts w:hint="eastAsia"/>
                <w:b/>
                <w:color w:val="FF0000"/>
                <w:spacing w:val="0"/>
              </w:rPr>
              <w:t>1,000</w:t>
            </w:r>
            <w:r w:rsidR="00E224D5">
              <w:rPr>
                <w:rFonts w:hint="eastAsia"/>
                <w:b/>
                <w:color w:val="FF0000"/>
                <w:spacing w:val="0"/>
              </w:rPr>
              <w:t xml:space="preserve">　</w:t>
            </w:r>
          </w:p>
        </w:tc>
        <w:tc>
          <w:tcPr>
            <w:tcW w:w="960" w:type="dxa"/>
            <w:tcBorders>
              <w:top w:val="nil"/>
              <w:left w:val="nil"/>
              <w:bottom w:val="single" w:sz="4" w:space="0" w:color="000000"/>
              <w:right w:val="single" w:sz="4" w:space="0" w:color="000000"/>
            </w:tcBorders>
            <w:vAlign w:val="center"/>
          </w:tcPr>
          <w:p w:rsidR="00C17D50" w:rsidRPr="00AB1CC8" w:rsidRDefault="00C17D50" w:rsidP="00221BB3">
            <w:pPr>
              <w:pStyle w:val="a3"/>
              <w:spacing w:before="112" w:line="222" w:lineRule="exact"/>
              <w:jc w:val="right"/>
              <w:rPr>
                <w:spacing w:val="0"/>
              </w:rPr>
            </w:pPr>
          </w:p>
        </w:tc>
        <w:tc>
          <w:tcPr>
            <w:tcW w:w="1056" w:type="dxa"/>
            <w:tcBorders>
              <w:top w:val="nil"/>
              <w:left w:val="nil"/>
              <w:bottom w:val="single" w:sz="4" w:space="0" w:color="000000"/>
              <w:right w:val="single" w:sz="4" w:space="0" w:color="000000"/>
            </w:tcBorders>
            <w:vAlign w:val="center"/>
          </w:tcPr>
          <w:p w:rsidR="00C17D50" w:rsidRPr="00AB1CC8" w:rsidRDefault="00C17D50" w:rsidP="00221BB3">
            <w:pPr>
              <w:pStyle w:val="a3"/>
              <w:spacing w:before="112" w:line="222" w:lineRule="exact"/>
              <w:jc w:val="right"/>
              <w:rPr>
                <w:spacing w:val="0"/>
              </w:rPr>
            </w:pPr>
          </w:p>
        </w:tc>
        <w:tc>
          <w:tcPr>
            <w:tcW w:w="1124" w:type="dxa"/>
            <w:tcBorders>
              <w:top w:val="nil"/>
              <w:left w:val="nil"/>
              <w:bottom w:val="single" w:sz="4" w:space="0" w:color="000000"/>
              <w:right w:val="single" w:sz="4" w:space="0" w:color="000000"/>
            </w:tcBorders>
            <w:vAlign w:val="center"/>
          </w:tcPr>
          <w:p w:rsidR="00C17D50" w:rsidRPr="00AB1CC8" w:rsidRDefault="00C17D50" w:rsidP="00221BB3">
            <w:pPr>
              <w:pStyle w:val="a3"/>
              <w:spacing w:before="112" w:line="222" w:lineRule="exact"/>
              <w:jc w:val="righ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235DA5">
      <w:pPr>
        <w:pStyle w:val="a3"/>
        <w:spacing w:line="240" w:lineRule="exact"/>
        <w:ind w:firstLineChars="50" w:firstLine="111"/>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860"/>
        <w:gridCol w:w="862"/>
        <w:gridCol w:w="1134"/>
        <w:gridCol w:w="1134"/>
        <w:gridCol w:w="1134"/>
        <w:gridCol w:w="1134"/>
        <w:gridCol w:w="1134"/>
        <w:gridCol w:w="1276"/>
      </w:tblGrid>
      <w:tr w:rsidR="009F1D39" w:rsidRPr="00AB1CC8" w:rsidTr="00821EA3">
        <w:trPr>
          <w:trHeight w:hRule="exact" w:val="521"/>
        </w:trPr>
        <w:tc>
          <w:tcPr>
            <w:tcW w:w="2722"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9F1D39" w:rsidRPr="00AB1CC8" w:rsidRDefault="009F1D39" w:rsidP="009F1D39">
            <w:pPr>
              <w:pStyle w:val="a3"/>
              <w:spacing w:before="112" w:line="176" w:lineRule="exact"/>
              <w:ind w:firstLineChars="800" w:firstLine="1760"/>
              <w:rPr>
                <w:spacing w:val="0"/>
              </w:rPr>
            </w:pPr>
            <w:r w:rsidRPr="00AB1CC8">
              <w:rPr>
                <w:rFonts w:hint="eastAsia"/>
                <w:spacing w:val="0"/>
              </w:rPr>
              <w:t>種類</w:t>
            </w:r>
          </w:p>
          <w:p w:rsidR="009F1D39" w:rsidRPr="00AB1CC8" w:rsidRDefault="009F1D39">
            <w:pPr>
              <w:pStyle w:val="a3"/>
              <w:spacing w:line="222" w:lineRule="exact"/>
              <w:rPr>
                <w:spacing w:val="0"/>
              </w:rPr>
            </w:pPr>
            <w:r w:rsidRPr="00AB1CC8">
              <w:rPr>
                <w:rFonts w:hint="eastAsia"/>
                <w:spacing w:val="0"/>
              </w:rPr>
              <w:t>数量</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F1D39" w:rsidRPr="00E224D5" w:rsidRDefault="00E224D5" w:rsidP="00221BB3">
            <w:pPr>
              <w:pStyle w:val="a3"/>
              <w:spacing w:before="112" w:line="83" w:lineRule="exact"/>
              <w:jc w:val="center"/>
              <w:rPr>
                <w:b/>
                <w:color w:val="FF0000"/>
                <w:spacing w:val="0"/>
              </w:rPr>
            </w:pPr>
            <w:r w:rsidRPr="00E224D5">
              <w:rPr>
                <w:rFonts w:hint="eastAsia"/>
                <w:b/>
                <w:color w:val="FF0000"/>
                <w:spacing w:val="0"/>
              </w:rPr>
              <w:t>ﾄﾗｸﾀｰ</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F1D39" w:rsidRPr="00E224D5" w:rsidRDefault="00E224D5" w:rsidP="00221BB3">
            <w:pPr>
              <w:pStyle w:val="a3"/>
              <w:spacing w:before="112" w:line="83" w:lineRule="exact"/>
              <w:jc w:val="center"/>
              <w:rPr>
                <w:b/>
                <w:color w:val="FF0000"/>
                <w:spacing w:val="0"/>
              </w:rPr>
            </w:pPr>
            <w:r w:rsidRPr="00E224D5">
              <w:rPr>
                <w:rFonts w:hint="eastAsia"/>
                <w:b/>
                <w:color w:val="FF0000"/>
                <w:spacing w:val="0"/>
              </w:rPr>
              <w:t>ｺﾝﾊﾞｲﾝ</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F1D39" w:rsidRPr="00E224D5" w:rsidRDefault="00E224D5" w:rsidP="00221BB3">
            <w:pPr>
              <w:pStyle w:val="a3"/>
              <w:spacing w:before="112" w:line="83" w:lineRule="exact"/>
              <w:jc w:val="center"/>
              <w:rPr>
                <w:b/>
                <w:color w:val="FF0000"/>
                <w:spacing w:val="0"/>
              </w:rPr>
            </w:pPr>
            <w:r w:rsidRPr="00E224D5">
              <w:rPr>
                <w:rFonts w:hint="eastAsia"/>
                <w:b/>
                <w:color w:val="FF0000"/>
                <w:spacing w:val="0"/>
              </w:rPr>
              <w:t>田植機</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F1D39" w:rsidRPr="00E224D5" w:rsidRDefault="00E224D5" w:rsidP="00221BB3">
            <w:pPr>
              <w:pStyle w:val="a3"/>
              <w:spacing w:before="112" w:line="83" w:lineRule="exact"/>
              <w:jc w:val="center"/>
              <w:rPr>
                <w:b/>
                <w:color w:val="FF0000"/>
                <w:spacing w:val="0"/>
              </w:rPr>
            </w:pPr>
            <w:r w:rsidRPr="00E224D5">
              <w:rPr>
                <w:rFonts w:hint="eastAsia"/>
                <w:b/>
                <w:color w:val="FF0000"/>
                <w:spacing w:val="0"/>
              </w:rPr>
              <w:t>乾燥機</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9F1D39" w:rsidRPr="00E224D5" w:rsidRDefault="00E224D5" w:rsidP="00221BB3">
            <w:pPr>
              <w:pStyle w:val="a3"/>
              <w:spacing w:before="112" w:line="83" w:lineRule="exact"/>
              <w:jc w:val="center"/>
              <w:rPr>
                <w:b/>
                <w:color w:val="FF0000"/>
                <w:spacing w:val="0"/>
              </w:rPr>
            </w:pPr>
            <w:r w:rsidRPr="00E224D5">
              <w:rPr>
                <w:rFonts w:hint="eastAsia"/>
                <w:b/>
                <w:color w:val="FF0000"/>
                <w:spacing w:val="0"/>
              </w:rPr>
              <w:t>動力</w:t>
            </w:r>
          </w:p>
          <w:p w:rsidR="00E224D5" w:rsidRPr="00E224D5" w:rsidRDefault="00E224D5" w:rsidP="00221BB3">
            <w:pPr>
              <w:pStyle w:val="a3"/>
              <w:spacing w:before="112" w:line="83" w:lineRule="exact"/>
              <w:jc w:val="center"/>
              <w:rPr>
                <w:b/>
                <w:color w:val="FF0000"/>
                <w:spacing w:val="0"/>
              </w:rPr>
            </w:pPr>
            <w:r w:rsidRPr="00E224D5">
              <w:rPr>
                <w:rFonts w:hint="eastAsia"/>
                <w:b/>
                <w:color w:val="FF0000"/>
                <w:spacing w:val="0"/>
              </w:rPr>
              <w:t>噴霧器</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9F1D39" w:rsidRPr="00783801" w:rsidRDefault="00783801" w:rsidP="00221BB3">
            <w:pPr>
              <w:pStyle w:val="a3"/>
              <w:spacing w:before="112" w:line="83" w:lineRule="exact"/>
              <w:jc w:val="center"/>
              <w:rPr>
                <w:b/>
                <w:spacing w:val="0"/>
              </w:rPr>
            </w:pPr>
            <w:r w:rsidRPr="00783801">
              <w:rPr>
                <w:rFonts w:hint="eastAsia"/>
                <w:b/>
                <w:color w:val="FF0000"/>
                <w:spacing w:val="0"/>
              </w:rPr>
              <w:t>家畜</w:t>
            </w:r>
          </w:p>
        </w:tc>
      </w:tr>
      <w:tr w:rsidR="009F1D39" w:rsidRPr="00AB1CC8" w:rsidTr="00821EA3">
        <w:trPr>
          <w:trHeight w:hRule="exact" w:val="324"/>
        </w:trPr>
        <w:tc>
          <w:tcPr>
            <w:tcW w:w="1860" w:type="dxa"/>
            <w:vMerge w:val="restart"/>
            <w:tcBorders>
              <w:top w:val="single" w:sz="4" w:space="0" w:color="000000"/>
              <w:left w:val="single" w:sz="4" w:space="0" w:color="000000"/>
              <w:right w:val="single" w:sz="4" w:space="0" w:color="auto"/>
            </w:tcBorders>
            <w:shd w:val="clear" w:color="auto" w:fill="auto"/>
          </w:tcPr>
          <w:p w:rsidR="009F1D39" w:rsidRPr="00AB1CC8" w:rsidRDefault="009F1D39"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spacing w:val="0"/>
              </w:rPr>
              <w:t xml:space="preserve"> </w:t>
            </w:r>
          </w:p>
          <w:p w:rsidR="009F1D39" w:rsidRPr="00AB1CC8" w:rsidRDefault="009F1D39"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9F1D39" w:rsidRPr="00AB1CC8" w:rsidRDefault="009F1D39" w:rsidP="009F1D39">
            <w:pPr>
              <w:pStyle w:val="a3"/>
              <w:spacing w:line="200" w:lineRule="exact"/>
              <w:rPr>
                <w:spacing w:val="0"/>
              </w:rPr>
            </w:pPr>
            <w:r w:rsidRPr="00AB1CC8">
              <w:rPr>
                <w:rFonts w:cs="Century"/>
                <w:spacing w:val="-7"/>
              </w:rPr>
              <w:t xml:space="preserve"> </w:t>
            </w:r>
            <w:r>
              <w:rPr>
                <w:rFonts w:ascii="ＭＳ 明朝" w:hAnsi="ＭＳ 明朝" w:hint="eastAsia"/>
                <w:spacing w:val="-14"/>
              </w:rPr>
              <w:t xml:space="preserve">　　　　</w:t>
            </w:r>
          </w:p>
        </w:tc>
        <w:tc>
          <w:tcPr>
            <w:tcW w:w="862" w:type="dxa"/>
            <w:tcBorders>
              <w:top w:val="single" w:sz="4" w:space="0" w:color="000000"/>
              <w:left w:val="single" w:sz="4" w:space="0" w:color="auto"/>
              <w:bottom w:val="single" w:sz="4" w:space="0" w:color="auto"/>
              <w:right w:val="single" w:sz="4" w:space="0" w:color="000000"/>
            </w:tcBorders>
            <w:shd w:val="clear" w:color="auto" w:fill="auto"/>
            <w:vAlign w:val="center"/>
          </w:tcPr>
          <w:p w:rsidR="009F1D39" w:rsidRPr="00AB1CC8" w:rsidRDefault="009F1D39" w:rsidP="009F1D39">
            <w:pPr>
              <w:jc w:val="center"/>
            </w:pPr>
            <w:r w:rsidRPr="00AB1CC8">
              <w:rPr>
                <w:rFonts w:ascii="ＭＳ 明朝" w:hAnsi="ＭＳ 明朝" w:hint="eastAsia"/>
                <w:spacing w:val="-14"/>
              </w:rPr>
              <w:t>所</w:t>
            </w:r>
            <w:r>
              <w:rPr>
                <w:rFonts w:ascii="ＭＳ 明朝" w:hAnsi="ＭＳ 明朝" w:hint="eastAsia"/>
                <w:spacing w:val="-14"/>
              </w:rPr>
              <w:t xml:space="preserve">　</w:t>
            </w:r>
            <w:r w:rsidRPr="00AB1CC8">
              <w:rPr>
                <w:rFonts w:ascii="ＭＳ 明朝" w:hAnsi="ＭＳ 明朝" w:hint="eastAsia"/>
                <w:spacing w:val="-14"/>
              </w:rPr>
              <w:t>有</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E224D5" w:rsidRDefault="00E224D5" w:rsidP="00221BB3">
            <w:pPr>
              <w:pStyle w:val="a3"/>
              <w:spacing w:before="57" w:line="167" w:lineRule="exact"/>
              <w:jc w:val="center"/>
              <w:rPr>
                <w:b/>
                <w:color w:val="FF0000"/>
                <w:spacing w:val="0"/>
              </w:rPr>
            </w:pPr>
            <w:r w:rsidRPr="00E224D5">
              <w:rPr>
                <w:rFonts w:hint="eastAsia"/>
                <w:b/>
                <w:color w:val="FF0000"/>
                <w:spacing w:val="0"/>
              </w:rPr>
              <w:t>２</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E224D5" w:rsidRDefault="00E224D5" w:rsidP="00221BB3">
            <w:pPr>
              <w:pStyle w:val="a3"/>
              <w:spacing w:before="57" w:line="167" w:lineRule="exact"/>
              <w:jc w:val="center"/>
              <w:rPr>
                <w:b/>
                <w:color w:val="FF0000"/>
                <w:spacing w:val="0"/>
              </w:rPr>
            </w:pPr>
            <w:r w:rsidRPr="00E224D5">
              <w:rPr>
                <w:rFonts w:hint="eastAsia"/>
                <w:b/>
                <w:color w:val="FF0000"/>
                <w:spacing w:val="0"/>
              </w:rPr>
              <w:t>１</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E224D5" w:rsidRDefault="00E224D5" w:rsidP="00221BB3">
            <w:pPr>
              <w:pStyle w:val="a3"/>
              <w:spacing w:before="57" w:line="167" w:lineRule="exact"/>
              <w:jc w:val="center"/>
              <w:rPr>
                <w:b/>
                <w:color w:val="FF0000"/>
                <w:spacing w:val="0"/>
              </w:rPr>
            </w:pPr>
            <w:r w:rsidRPr="00E224D5">
              <w:rPr>
                <w:rFonts w:hint="eastAsia"/>
                <w:b/>
                <w:color w:val="FF0000"/>
                <w:spacing w:val="0"/>
              </w:rPr>
              <w:t>１</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E224D5" w:rsidRDefault="00E224D5" w:rsidP="00221BB3">
            <w:pPr>
              <w:pStyle w:val="a3"/>
              <w:spacing w:before="57" w:line="167" w:lineRule="exact"/>
              <w:jc w:val="center"/>
              <w:rPr>
                <w:b/>
                <w:color w:val="FF0000"/>
                <w:spacing w:val="0"/>
              </w:rPr>
            </w:pPr>
            <w:r w:rsidRPr="00E224D5">
              <w:rPr>
                <w:rFonts w:hint="eastAsia"/>
                <w:b/>
                <w:color w:val="FF0000"/>
                <w:spacing w:val="0"/>
              </w:rPr>
              <w:t>１</w:t>
            </w:r>
          </w:p>
        </w:tc>
        <w:tc>
          <w:tcPr>
            <w:tcW w:w="1134" w:type="dxa"/>
            <w:tcBorders>
              <w:top w:val="single" w:sz="4" w:space="0" w:color="000000"/>
              <w:left w:val="nil"/>
              <w:bottom w:val="single" w:sz="4" w:space="0" w:color="auto"/>
              <w:right w:val="single" w:sz="4" w:space="0" w:color="auto"/>
            </w:tcBorders>
            <w:shd w:val="clear" w:color="auto" w:fill="auto"/>
            <w:vAlign w:val="center"/>
          </w:tcPr>
          <w:p w:rsidR="009F1D39" w:rsidRPr="00E224D5" w:rsidRDefault="00E224D5" w:rsidP="00221BB3">
            <w:pPr>
              <w:pStyle w:val="a3"/>
              <w:spacing w:before="57" w:line="167" w:lineRule="exact"/>
              <w:jc w:val="center"/>
              <w:rPr>
                <w:b/>
                <w:color w:val="FF0000"/>
                <w:spacing w:val="0"/>
              </w:rPr>
            </w:pPr>
            <w:r w:rsidRPr="00E224D5">
              <w:rPr>
                <w:rFonts w:hint="eastAsia"/>
                <w:b/>
                <w:color w:val="FF0000"/>
                <w:spacing w:val="0"/>
              </w:rPr>
              <w:t>２</w:t>
            </w:r>
          </w:p>
        </w:tc>
        <w:tc>
          <w:tcPr>
            <w:tcW w:w="1276" w:type="dxa"/>
            <w:tcBorders>
              <w:top w:val="single" w:sz="4" w:space="0" w:color="000000"/>
              <w:left w:val="single" w:sz="4" w:space="0" w:color="auto"/>
              <w:bottom w:val="single" w:sz="4" w:space="0" w:color="auto"/>
              <w:right w:val="single" w:sz="4" w:space="0" w:color="000000"/>
            </w:tcBorders>
            <w:shd w:val="clear" w:color="auto" w:fill="auto"/>
            <w:vAlign w:val="center"/>
          </w:tcPr>
          <w:p w:rsidR="009F1D39" w:rsidRPr="00783801" w:rsidRDefault="00783801" w:rsidP="00221BB3">
            <w:pPr>
              <w:pStyle w:val="a3"/>
              <w:spacing w:before="57" w:line="167" w:lineRule="exact"/>
              <w:jc w:val="center"/>
              <w:rPr>
                <w:b/>
                <w:spacing w:val="0"/>
              </w:rPr>
            </w:pPr>
            <w:r w:rsidRPr="00783801">
              <w:rPr>
                <w:rFonts w:hint="eastAsia"/>
                <w:b/>
                <w:color w:val="FF0000"/>
                <w:spacing w:val="0"/>
              </w:rPr>
              <w:t>５</w:t>
            </w:r>
          </w:p>
        </w:tc>
      </w:tr>
      <w:tr w:rsidR="009F1D39" w:rsidRPr="00AB1CC8" w:rsidTr="00821EA3">
        <w:trPr>
          <w:trHeight w:hRule="exact" w:val="330"/>
        </w:trPr>
        <w:tc>
          <w:tcPr>
            <w:tcW w:w="1860" w:type="dxa"/>
            <w:vMerge/>
            <w:tcBorders>
              <w:left w:val="single" w:sz="4" w:space="0" w:color="000000"/>
              <w:bottom w:val="single" w:sz="4" w:space="0" w:color="000000"/>
              <w:right w:val="single" w:sz="4" w:space="0" w:color="auto"/>
            </w:tcBorders>
            <w:shd w:val="clear" w:color="auto" w:fill="auto"/>
          </w:tcPr>
          <w:p w:rsidR="009F1D39" w:rsidRPr="00AB1CC8" w:rsidRDefault="009F1D39" w:rsidP="00811D84">
            <w:pPr>
              <w:pStyle w:val="a3"/>
              <w:spacing w:before="57" w:line="200" w:lineRule="exact"/>
              <w:rPr>
                <w:rFonts w:cs="Century"/>
                <w:spacing w:val="-7"/>
              </w:rPr>
            </w:pPr>
          </w:p>
        </w:tc>
        <w:tc>
          <w:tcPr>
            <w:tcW w:w="862" w:type="dxa"/>
            <w:tcBorders>
              <w:top w:val="single" w:sz="4" w:space="0" w:color="auto"/>
              <w:left w:val="single" w:sz="4" w:space="0" w:color="auto"/>
              <w:bottom w:val="single" w:sz="4" w:space="0" w:color="000000"/>
              <w:right w:val="single" w:sz="4" w:space="0" w:color="000000"/>
            </w:tcBorders>
            <w:shd w:val="clear" w:color="auto" w:fill="auto"/>
            <w:vAlign w:val="center"/>
          </w:tcPr>
          <w:p w:rsidR="009F1D39" w:rsidRPr="00AB1CC8" w:rsidRDefault="009F1D39" w:rsidP="009F1D39">
            <w:pPr>
              <w:pStyle w:val="a3"/>
              <w:spacing w:line="200" w:lineRule="exact"/>
              <w:jc w:val="center"/>
              <w:rPr>
                <w:rFonts w:ascii="ＭＳ 明朝" w:hAnsi="ＭＳ 明朝"/>
                <w:spacing w:val="-14"/>
              </w:rPr>
            </w:pPr>
            <w:r w:rsidRPr="00AB1CC8">
              <w:rPr>
                <w:rFonts w:ascii="ＭＳ 明朝" w:hAnsi="ＭＳ 明朝" w:hint="eastAsia"/>
                <w:spacing w:val="-14"/>
              </w:rPr>
              <w:t>リース</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E224D5" w:rsidRDefault="00E224D5" w:rsidP="00221BB3">
            <w:pPr>
              <w:pStyle w:val="a3"/>
              <w:spacing w:before="57" w:line="167" w:lineRule="exact"/>
              <w:jc w:val="center"/>
              <w:rPr>
                <w:b/>
                <w:color w:val="FF0000"/>
                <w:spacing w:val="0"/>
              </w:rPr>
            </w:pPr>
            <w:r w:rsidRPr="00E224D5">
              <w:rPr>
                <w:rFonts w:hint="eastAsia"/>
                <w:b/>
                <w:color w:val="FF0000"/>
                <w:spacing w:val="0"/>
              </w:rPr>
              <w:t>なし</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E224D5" w:rsidRDefault="009F1D39" w:rsidP="00221BB3">
            <w:pPr>
              <w:pStyle w:val="a3"/>
              <w:spacing w:before="57" w:line="167" w:lineRule="exact"/>
              <w:jc w:val="center"/>
              <w:rPr>
                <w:b/>
                <w:color w:val="FF0000"/>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E224D5" w:rsidRDefault="009F1D39" w:rsidP="00221BB3">
            <w:pPr>
              <w:pStyle w:val="a3"/>
              <w:spacing w:before="57" w:line="167" w:lineRule="exact"/>
              <w:jc w:val="center"/>
              <w:rPr>
                <w:b/>
                <w:color w:val="FF0000"/>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E224D5" w:rsidRDefault="009F1D39" w:rsidP="00221BB3">
            <w:pPr>
              <w:pStyle w:val="a3"/>
              <w:spacing w:before="57" w:line="167" w:lineRule="exact"/>
              <w:jc w:val="center"/>
              <w:rPr>
                <w:b/>
                <w:color w:val="FF0000"/>
                <w:spacing w:val="0"/>
              </w:rPr>
            </w:pPr>
          </w:p>
        </w:tc>
        <w:tc>
          <w:tcPr>
            <w:tcW w:w="1134" w:type="dxa"/>
            <w:tcBorders>
              <w:top w:val="single" w:sz="4" w:space="0" w:color="auto"/>
              <w:left w:val="nil"/>
              <w:bottom w:val="single" w:sz="4" w:space="0" w:color="000000"/>
              <w:right w:val="single" w:sz="4" w:space="0" w:color="auto"/>
            </w:tcBorders>
            <w:shd w:val="clear" w:color="auto" w:fill="auto"/>
            <w:vAlign w:val="center"/>
          </w:tcPr>
          <w:p w:rsidR="009F1D39" w:rsidRPr="00E224D5" w:rsidRDefault="009F1D39" w:rsidP="00221BB3">
            <w:pPr>
              <w:pStyle w:val="a3"/>
              <w:spacing w:before="57" w:line="167" w:lineRule="exact"/>
              <w:jc w:val="center"/>
              <w:rPr>
                <w:b/>
                <w:color w:val="FF0000"/>
                <w:spacing w:val="0"/>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r w:rsidR="009F1D39" w:rsidRPr="00AB1CC8" w:rsidTr="00821EA3">
        <w:trPr>
          <w:trHeight w:hRule="exact" w:val="329"/>
        </w:trPr>
        <w:tc>
          <w:tcPr>
            <w:tcW w:w="1860" w:type="dxa"/>
            <w:vMerge w:val="restart"/>
            <w:tcBorders>
              <w:top w:val="single" w:sz="4" w:space="0" w:color="000000"/>
              <w:left w:val="single" w:sz="4" w:space="0" w:color="000000"/>
              <w:right w:val="single" w:sz="4" w:space="0" w:color="auto"/>
            </w:tcBorders>
            <w:shd w:val="clear" w:color="auto" w:fill="auto"/>
          </w:tcPr>
          <w:p w:rsidR="009F1D39" w:rsidRPr="00AB1CC8" w:rsidRDefault="009F1D39" w:rsidP="00811D84">
            <w:pPr>
              <w:pStyle w:val="a3"/>
              <w:spacing w:before="57" w:line="200" w:lineRule="exact"/>
              <w:rPr>
                <w:spacing w:val="0"/>
              </w:rPr>
            </w:pPr>
            <w:r w:rsidRPr="00AB1CC8">
              <w:rPr>
                <w:rFonts w:cs="Century"/>
                <w:spacing w:val="-7"/>
              </w:rPr>
              <w:lastRenderedPageBreak/>
              <w:t xml:space="preserve"> </w:t>
            </w:r>
            <w:r w:rsidRPr="00AB1CC8">
              <w:rPr>
                <w:rFonts w:ascii="ＭＳ 明朝" w:hAnsi="ＭＳ 明朝" w:hint="eastAsia"/>
                <w:spacing w:val="-14"/>
              </w:rPr>
              <w:t xml:space="preserve">　　　　</w:t>
            </w:r>
            <w:r w:rsidRPr="00AB1CC8">
              <w:rPr>
                <w:spacing w:val="0"/>
              </w:rPr>
              <w:t xml:space="preserve"> </w:t>
            </w:r>
          </w:p>
          <w:p w:rsidR="009F1D39" w:rsidRPr="00AB1CC8" w:rsidRDefault="009F1D39" w:rsidP="009F1D39">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tc>
        <w:tc>
          <w:tcPr>
            <w:tcW w:w="862" w:type="dxa"/>
            <w:tcBorders>
              <w:top w:val="single" w:sz="4" w:space="0" w:color="000000"/>
              <w:left w:val="single" w:sz="4" w:space="0" w:color="auto"/>
              <w:bottom w:val="single" w:sz="4" w:space="0" w:color="auto"/>
              <w:right w:val="single" w:sz="4" w:space="0" w:color="000000"/>
            </w:tcBorders>
            <w:shd w:val="clear" w:color="auto" w:fill="auto"/>
            <w:vAlign w:val="center"/>
          </w:tcPr>
          <w:p w:rsidR="009F1D39" w:rsidRPr="00AB1CC8" w:rsidRDefault="009F1D39" w:rsidP="009F1D39">
            <w:pPr>
              <w:jc w:val="center"/>
            </w:pPr>
            <w:r w:rsidRPr="00AB1CC8">
              <w:rPr>
                <w:rFonts w:ascii="ＭＳ 明朝" w:hAnsi="ＭＳ 明朝" w:hint="eastAsia"/>
                <w:spacing w:val="-14"/>
              </w:rPr>
              <w:t>所</w:t>
            </w:r>
            <w:r>
              <w:rPr>
                <w:rFonts w:ascii="ＭＳ 明朝" w:hAnsi="ＭＳ 明朝" w:hint="eastAsia"/>
                <w:spacing w:val="-14"/>
              </w:rPr>
              <w:t xml:space="preserve">　</w:t>
            </w:r>
            <w:r w:rsidRPr="00AB1CC8">
              <w:rPr>
                <w:rFonts w:ascii="ＭＳ 明朝" w:hAnsi="ＭＳ 明朝" w:hint="eastAsia"/>
                <w:spacing w:val="-14"/>
              </w:rPr>
              <w:t>有</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E224D5" w:rsidRDefault="00E224D5" w:rsidP="00221BB3">
            <w:pPr>
              <w:pStyle w:val="a3"/>
              <w:spacing w:before="57" w:line="167" w:lineRule="exact"/>
              <w:jc w:val="center"/>
              <w:rPr>
                <w:b/>
                <w:color w:val="FF0000"/>
                <w:spacing w:val="0"/>
              </w:rPr>
            </w:pPr>
            <w:r w:rsidRPr="00E224D5">
              <w:rPr>
                <w:rFonts w:hint="eastAsia"/>
                <w:b/>
                <w:color w:val="FF0000"/>
                <w:spacing w:val="0"/>
              </w:rPr>
              <w:t>なし</w:t>
            </w: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000000"/>
              <w:left w:val="nil"/>
              <w:bottom w:val="single" w:sz="4" w:space="0" w:color="auto"/>
              <w:right w:val="single" w:sz="4" w:space="0" w:color="auto"/>
            </w:tcBorders>
            <w:shd w:val="clear" w:color="auto" w:fill="auto"/>
            <w:vAlign w:val="center"/>
          </w:tcPr>
          <w:p w:rsidR="009F1D39" w:rsidRPr="00AB1CC8" w:rsidRDefault="009F1D39" w:rsidP="00221BB3">
            <w:pPr>
              <w:pStyle w:val="a3"/>
              <w:spacing w:before="57" w:line="167" w:lineRule="exact"/>
              <w:jc w:val="center"/>
              <w:rPr>
                <w:spacing w:val="0"/>
              </w:rPr>
            </w:pPr>
          </w:p>
        </w:tc>
        <w:tc>
          <w:tcPr>
            <w:tcW w:w="1276" w:type="dxa"/>
            <w:tcBorders>
              <w:top w:val="single" w:sz="4" w:space="0" w:color="000000"/>
              <w:left w:val="single" w:sz="4" w:space="0" w:color="auto"/>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r w:rsidR="009F1D39" w:rsidRPr="00AB1CC8" w:rsidTr="00821EA3">
        <w:trPr>
          <w:trHeight w:hRule="exact" w:val="335"/>
        </w:trPr>
        <w:tc>
          <w:tcPr>
            <w:tcW w:w="1860" w:type="dxa"/>
            <w:vMerge/>
            <w:tcBorders>
              <w:left w:val="single" w:sz="4" w:space="0" w:color="000000"/>
              <w:right w:val="single" w:sz="4" w:space="0" w:color="auto"/>
            </w:tcBorders>
            <w:shd w:val="clear" w:color="auto" w:fill="auto"/>
          </w:tcPr>
          <w:p w:rsidR="009F1D39" w:rsidRPr="00AB1CC8" w:rsidRDefault="009F1D39" w:rsidP="00811D84">
            <w:pPr>
              <w:pStyle w:val="a3"/>
              <w:spacing w:before="57" w:line="200" w:lineRule="exact"/>
              <w:rPr>
                <w:rFonts w:cs="Century"/>
                <w:spacing w:val="-7"/>
              </w:rPr>
            </w:pPr>
          </w:p>
        </w:tc>
        <w:tc>
          <w:tcPr>
            <w:tcW w:w="862" w:type="dxa"/>
            <w:tcBorders>
              <w:top w:val="single" w:sz="4" w:space="0" w:color="auto"/>
              <w:left w:val="single" w:sz="4" w:space="0" w:color="auto"/>
              <w:bottom w:val="single" w:sz="4" w:space="0" w:color="auto"/>
              <w:right w:val="single" w:sz="4" w:space="0" w:color="000000"/>
            </w:tcBorders>
            <w:shd w:val="clear" w:color="auto" w:fill="auto"/>
            <w:vAlign w:val="center"/>
          </w:tcPr>
          <w:p w:rsidR="009F1D39" w:rsidRPr="00AB1CC8" w:rsidRDefault="009F1D39" w:rsidP="009F1D39">
            <w:pPr>
              <w:pStyle w:val="a3"/>
              <w:spacing w:line="200" w:lineRule="exact"/>
              <w:jc w:val="center"/>
              <w:rPr>
                <w:rFonts w:ascii="ＭＳ 明朝" w:hAnsi="ＭＳ 明朝"/>
                <w:spacing w:val="-14"/>
              </w:rPr>
            </w:pPr>
            <w:r w:rsidRPr="00AB1CC8">
              <w:rPr>
                <w:rFonts w:ascii="ＭＳ 明朝" w:hAnsi="ＭＳ 明朝" w:hint="eastAsia"/>
                <w:spacing w:val="-14"/>
              </w:rPr>
              <w:t>リース</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1D39" w:rsidRPr="00AB1CC8" w:rsidRDefault="009F1D39" w:rsidP="00221BB3">
            <w:pPr>
              <w:pStyle w:val="a3"/>
              <w:spacing w:before="57" w:line="167" w:lineRule="exact"/>
              <w:jc w:val="center"/>
              <w:rPr>
                <w:spacing w:val="0"/>
              </w:rPr>
            </w:pP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r w:rsidR="009F1D39" w:rsidRPr="00AB1CC8" w:rsidTr="00821EA3">
        <w:trPr>
          <w:trHeight w:hRule="exact" w:val="395"/>
        </w:trPr>
        <w:tc>
          <w:tcPr>
            <w:tcW w:w="1860" w:type="dxa"/>
            <w:vMerge/>
            <w:tcBorders>
              <w:left w:val="single" w:sz="4" w:space="0" w:color="000000"/>
              <w:bottom w:val="single" w:sz="4" w:space="0" w:color="000000"/>
              <w:right w:val="single" w:sz="4" w:space="0" w:color="auto"/>
            </w:tcBorders>
            <w:shd w:val="clear" w:color="auto" w:fill="auto"/>
          </w:tcPr>
          <w:p w:rsidR="009F1D39" w:rsidRPr="00AB1CC8" w:rsidRDefault="009F1D39" w:rsidP="00811D84">
            <w:pPr>
              <w:pStyle w:val="a3"/>
              <w:spacing w:before="57" w:line="200" w:lineRule="exact"/>
              <w:rPr>
                <w:rFonts w:cs="Century"/>
                <w:spacing w:val="-7"/>
              </w:rPr>
            </w:pPr>
          </w:p>
        </w:tc>
        <w:tc>
          <w:tcPr>
            <w:tcW w:w="862" w:type="dxa"/>
            <w:tcBorders>
              <w:top w:val="single" w:sz="4" w:space="0" w:color="auto"/>
              <w:left w:val="single" w:sz="4" w:space="0" w:color="auto"/>
              <w:bottom w:val="single" w:sz="4" w:space="0" w:color="000000"/>
              <w:right w:val="single" w:sz="4" w:space="0" w:color="000000"/>
            </w:tcBorders>
            <w:shd w:val="clear" w:color="auto" w:fill="auto"/>
            <w:vAlign w:val="center"/>
          </w:tcPr>
          <w:p w:rsidR="009F1D39" w:rsidRPr="009F1D39" w:rsidRDefault="009F1D39" w:rsidP="009F1D39">
            <w:pPr>
              <w:pStyle w:val="a3"/>
              <w:spacing w:line="240" w:lineRule="exact"/>
              <w:jc w:val="center"/>
              <w:rPr>
                <w:sz w:val="18"/>
                <w:szCs w:val="18"/>
              </w:rPr>
            </w:pPr>
            <w:r w:rsidRPr="009F1D39">
              <w:rPr>
                <w:rFonts w:ascii="ＭＳ 明朝" w:hAnsi="ＭＳ 明朝" w:hint="eastAsia"/>
                <w:spacing w:val="-14"/>
                <w:sz w:val="18"/>
                <w:szCs w:val="18"/>
              </w:rPr>
              <w:t>資金計画</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c>
          <w:tcPr>
            <w:tcW w:w="1134" w:type="dxa"/>
            <w:tcBorders>
              <w:top w:val="single" w:sz="4" w:space="0" w:color="auto"/>
              <w:left w:val="nil"/>
              <w:bottom w:val="single" w:sz="4" w:space="0" w:color="000000"/>
              <w:right w:val="single" w:sz="4" w:space="0" w:color="auto"/>
            </w:tcBorders>
            <w:shd w:val="clear" w:color="auto" w:fill="auto"/>
            <w:vAlign w:val="center"/>
          </w:tcPr>
          <w:p w:rsidR="009F1D39" w:rsidRPr="00AB1CC8" w:rsidRDefault="009F1D39" w:rsidP="00221BB3">
            <w:pPr>
              <w:pStyle w:val="a3"/>
              <w:spacing w:before="57" w:line="167" w:lineRule="exact"/>
              <w:jc w:val="center"/>
              <w:rPr>
                <w:spacing w:val="0"/>
              </w:rPr>
            </w:pP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9F1D39" w:rsidRPr="00AB1CC8" w:rsidRDefault="009F1D39" w:rsidP="00221BB3">
            <w:pPr>
              <w:pStyle w:val="a3"/>
              <w:spacing w:before="57" w:line="167" w:lineRule="exact"/>
              <w:jc w:val="center"/>
              <w:rPr>
                <w:spacing w:val="0"/>
              </w:rPr>
            </w:pPr>
          </w:p>
        </w:tc>
      </w:tr>
    </w:tbl>
    <w:p w:rsidR="00E224D5" w:rsidRPr="00AB1CC8" w:rsidRDefault="00E224D5">
      <w:pPr>
        <w:pStyle w:val="a3"/>
        <w:spacing w:line="112" w:lineRule="exact"/>
        <w:rPr>
          <w:spacing w:val="0"/>
        </w:rPr>
      </w:pPr>
    </w:p>
    <w:p w:rsidR="001B5AFC" w:rsidRPr="00AC3CCC" w:rsidRDefault="00E224D5" w:rsidP="00E224D5">
      <w:pPr>
        <w:pStyle w:val="a3"/>
        <w:ind w:left="446" w:hangingChars="200" w:hanging="446"/>
        <w:rPr>
          <w:rFonts w:ascii="ＭＳ 明朝" w:hAnsi="ＭＳ 明朝"/>
          <w:b/>
          <w:color w:val="FF0000"/>
        </w:rPr>
      </w:pPr>
      <w:r w:rsidRPr="00AC3CCC">
        <w:rPr>
          <w:rFonts w:ascii="ＭＳ 明朝" w:hAnsi="ＭＳ 明朝" w:hint="eastAsia"/>
          <w:b/>
          <w:color w:val="FF0000"/>
        </w:rPr>
        <w:t>１．　「大農機具」とは、トラクター、耕うん機、自走式の田植機、コンバイン等です。「家畜」とは、牛、豚、鶏等です。</w:t>
      </w:r>
    </w:p>
    <w:p w:rsidR="00BA418B" w:rsidRPr="00AC3CCC" w:rsidRDefault="00E224D5">
      <w:pPr>
        <w:pStyle w:val="a3"/>
        <w:rPr>
          <w:rFonts w:ascii="ＭＳ 明朝" w:hAnsi="ＭＳ 明朝"/>
          <w:b/>
          <w:color w:val="FF0000"/>
        </w:rPr>
      </w:pPr>
      <w:r w:rsidRPr="00AC3CCC">
        <w:rPr>
          <w:rFonts w:ascii="ＭＳ 明朝" w:hAnsi="ＭＳ 明朝" w:hint="eastAsia"/>
          <w:b/>
          <w:color w:val="FF0000"/>
        </w:rPr>
        <w:t>２．　導入予定のものについては、自己資金、金融機関からの借入れ（融資を受けられることが</w:t>
      </w:r>
      <w:r w:rsidR="00AC3CCC" w:rsidRPr="00AC3CCC">
        <w:rPr>
          <w:rFonts w:ascii="ＭＳ 明朝" w:hAnsi="ＭＳ 明朝" w:hint="eastAsia"/>
          <w:b/>
          <w:color w:val="FF0000"/>
        </w:rPr>
        <w:t>確実なものに限る</w:t>
      </w:r>
      <w:r w:rsidRPr="00AC3CCC">
        <w:rPr>
          <w:rFonts w:ascii="ＭＳ 明朝" w:hAnsi="ＭＳ 明朝" w:hint="eastAsia"/>
          <w:b/>
          <w:color w:val="FF0000"/>
        </w:rPr>
        <w:t>）</w:t>
      </w:r>
      <w:r w:rsidR="00AC3CCC" w:rsidRPr="00AC3CCC">
        <w:rPr>
          <w:rFonts w:ascii="ＭＳ 明朝" w:hAnsi="ＭＳ 明朝" w:hint="eastAsia"/>
          <w:b/>
          <w:color w:val="FF0000"/>
        </w:rPr>
        <w:t>等資金繰りについても記載してください。</w:t>
      </w:r>
    </w:p>
    <w:p w:rsidR="00C17D50" w:rsidRPr="00AB1CC8" w:rsidRDefault="00587D8E">
      <w:pPr>
        <w:pStyle w:val="a3"/>
        <w:rPr>
          <w:spacing w:val="0"/>
        </w:rPr>
      </w:pPr>
      <w:r w:rsidRPr="00AB1CC8">
        <w:rPr>
          <w:rFonts w:ascii="ＭＳ 明朝" w:hAnsi="ＭＳ 明朝" w:hint="eastAsia"/>
        </w:rPr>
        <w:t xml:space="preserve"> </w:t>
      </w:r>
      <w:r w:rsidR="00C17D50" w:rsidRPr="00AB1CC8">
        <w:rPr>
          <w:rFonts w:ascii="ＭＳ 明朝" w:hAnsi="ＭＳ 明朝" w:hint="eastAsia"/>
        </w:rPr>
        <w:t>(3)</w:t>
      </w:r>
      <w:r w:rsidR="00C17D50" w:rsidRPr="00AB1CC8">
        <w:rPr>
          <w:rFonts w:ascii="ＭＳ 明朝" w:hAnsi="ＭＳ 明朝" w:hint="eastAsia"/>
          <w:spacing w:val="0"/>
        </w:rPr>
        <w:t xml:space="preserve"> </w:t>
      </w:r>
      <w:r w:rsidR="00C17D50"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AC3CCC" w:rsidRPr="00AC3CCC">
        <w:rPr>
          <w:rFonts w:ascii="ＭＳ 明朝" w:hAnsi="ＭＳ 明朝" w:hint="eastAsia"/>
          <w:b/>
          <w:color w:val="FF0000"/>
        </w:rPr>
        <w:t>２５</w:t>
      </w:r>
      <w:r w:rsidRPr="00AB1CC8">
        <w:rPr>
          <w:rFonts w:ascii="ＭＳ 明朝" w:hAnsi="ＭＳ 明朝" w:hint="eastAsia"/>
        </w:rPr>
        <w:t>年、農業技術修学暦</w:t>
      </w:r>
      <w:r w:rsidR="00AC3CCC" w:rsidRPr="00AC3CCC">
        <w:rPr>
          <w:rFonts w:ascii="ＭＳ 明朝" w:hAnsi="ＭＳ 明朝" w:hint="eastAsia"/>
          <w:b/>
          <w:color w:val="FF0000"/>
        </w:rPr>
        <w:t>（農林高校）３</w:t>
      </w:r>
      <w:r w:rsidR="00AC3CCC">
        <w:rPr>
          <w:rFonts w:ascii="ＭＳ 明朝" w:hAnsi="ＭＳ 明朝" w:hint="eastAsia"/>
        </w:rPr>
        <w:t xml:space="preserve">年、その他（　　</w:t>
      </w:r>
      <w:r w:rsidRPr="00AB1CC8">
        <w:rPr>
          <w:rFonts w:ascii="ＭＳ 明朝" w:hAnsi="ＭＳ 明朝" w:hint="eastAsia"/>
        </w:rPr>
        <w:t xml:space="preserve">　　　　　　　　　　）</w:t>
      </w:r>
    </w:p>
    <w:p w:rsidR="00C17D50" w:rsidRPr="00AC3CCC"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669"/>
      </w:tblGrid>
      <w:tr w:rsidR="00680459" w:rsidRPr="00AB1CC8" w:rsidTr="00821EA3">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669"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00AC3CCC">
              <w:rPr>
                <w:rFonts w:ascii="ＭＳ 明朝" w:hAnsi="ＭＳ 明朝" w:hint="eastAsia"/>
                <w:spacing w:val="-14"/>
              </w:rPr>
              <w:t xml:space="preserve">（農作業経験の状況：　　　　　　　　　　　　　　　</w:t>
            </w:r>
            <w:r w:rsidR="00AC3CCC" w:rsidRPr="00AC3CCC">
              <w:rPr>
                <w:rFonts w:ascii="ＭＳ 明朝" w:hAnsi="ＭＳ 明朝" w:hint="eastAsia"/>
                <w:b/>
                <w:color w:val="FF0000"/>
                <w:spacing w:val="-14"/>
              </w:rPr>
              <w:t>３人</w:t>
            </w:r>
            <w:r w:rsidRPr="00AB1CC8">
              <w:rPr>
                <w:rFonts w:ascii="ＭＳ 明朝" w:hAnsi="ＭＳ 明朝" w:hint="eastAsia"/>
                <w:spacing w:val="-14"/>
              </w:rPr>
              <w:t xml:space="preserve">　　）</w:t>
            </w:r>
          </w:p>
        </w:tc>
      </w:tr>
      <w:tr w:rsidR="00680459" w:rsidRPr="00AB1CC8" w:rsidTr="00821EA3">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669"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00AC3CCC">
              <w:rPr>
                <w:rFonts w:ascii="ＭＳ 明朝" w:hAnsi="ＭＳ 明朝" w:hint="eastAsia"/>
                <w:spacing w:val="-14"/>
              </w:rPr>
              <w:t xml:space="preserve">（農作業経験の状況：　　　　　　　　　　　　　　　</w:t>
            </w:r>
            <w:r w:rsidR="00AC3CCC" w:rsidRPr="00AC3CCC">
              <w:rPr>
                <w:rFonts w:ascii="ＭＳ 明朝" w:hAnsi="ＭＳ 明朝" w:hint="eastAsia"/>
                <w:b/>
                <w:color w:val="FF0000"/>
                <w:spacing w:val="-14"/>
              </w:rPr>
              <w:t>０人</w:t>
            </w:r>
            <w:r w:rsidRPr="00AB1CC8">
              <w:rPr>
                <w:rFonts w:ascii="ＭＳ 明朝" w:hAnsi="ＭＳ 明朝" w:hint="eastAsia"/>
                <w:spacing w:val="-14"/>
              </w:rPr>
              <w:t xml:space="preserve">　　）</w:t>
            </w:r>
          </w:p>
        </w:tc>
      </w:tr>
      <w:tr w:rsidR="00680459" w:rsidRPr="00AB1CC8" w:rsidTr="00821EA3">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669"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 xml:space="preserve">（農作業経験の状況：　　　　　　　　　　　　　　　</w:t>
            </w:r>
            <w:r w:rsidR="00AC3CCC" w:rsidRPr="00AC3CCC">
              <w:rPr>
                <w:rFonts w:ascii="ＭＳ 明朝" w:hAnsi="ＭＳ 明朝" w:hint="eastAsia"/>
                <w:b/>
                <w:color w:val="FF0000"/>
                <w:spacing w:val="-14"/>
              </w:rPr>
              <w:t>０人</w:t>
            </w:r>
            <w:r w:rsidR="00AC3CCC">
              <w:rPr>
                <w:rFonts w:ascii="ＭＳ 明朝" w:hAnsi="ＭＳ 明朝" w:hint="eastAsia"/>
                <w:spacing w:val="-14"/>
              </w:rPr>
              <w:t xml:space="preserve">　</w:t>
            </w:r>
            <w:r w:rsidRPr="00AB1CC8">
              <w:rPr>
                <w:rFonts w:ascii="ＭＳ 明朝" w:hAnsi="ＭＳ 明朝" w:hint="eastAsia"/>
                <w:spacing w:val="-14"/>
              </w:rPr>
              <w:t xml:space="preserve">　）</w:t>
            </w:r>
          </w:p>
        </w:tc>
      </w:tr>
      <w:tr w:rsidR="00680459" w:rsidRPr="00AB1CC8" w:rsidTr="00821EA3">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669"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 xml:space="preserve">（農作業経験の状況：　　　　　　　　　　　　　　　</w:t>
            </w:r>
            <w:r w:rsidR="00AC3CCC" w:rsidRPr="00AC3CCC">
              <w:rPr>
                <w:rFonts w:ascii="ＭＳ 明朝" w:hAnsi="ＭＳ 明朝" w:hint="eastAsia"/>
                <w:b/>
                <w:color w:val="FF0000"/>
                <w:spacing w:val="-14"/>
              </w:rPr>
              <w:t>０人</w:t>
            </w:r>
            <w:r w:rsidR="00AC3CCC">
              <w:rPr>
                <w:rFonts w:ascii="ＭＳ 明朝" w:hAnsi="ＭＳ 明朝" w:hint="eastAsia"/>
                <w:spacing w:val="-14"/>
              </w:rPr>
              <w:t xml:space="preserve">　</w:t>
            </w:r>
            <w:r w:rsidRPr="00AB1CC8">
              <w:rPr>
                <w:rFonts w:ascii="ＭＳ 明朝" w:hAnsi="ＭＳ 明朝" w:hint="eastAsia"/>
                <w:spacing w:val="-14"/>
              </w:rPr>
              <w:t xml:space="preserve">　）</w:t>
            </w:r>
          </w:p>
        </w:tc>
      </w:tr>
    </w:tbl>
    <w:p w:rsidR="00C17D50" w:rsidRPr="00AB1CC8" w:rsidRDefault="00C17D50">
      <w:pPr>
        <w:pStyle w:val="a3"/>
        <w:spacing w:line="112" w:lineRule="exact"/>
        <w:rPr>
          <w:spacing w:val="0"/>
        </w:rPr>
      </w:pPr>
    </w:p>
    <w:p w:rsidR="00815333" w:rsidRPr="00AB1CC8" w:rsidRDefault="00EF3610" w:rsidP="00680459">
      <w:pPr>
        <w:pStyle w:val="a3"/>
        <w:ind w:left="660" w:hangingChars="300" w:hanging="660"/>
        <w:rPr>
          <w:spacing w:val="0"/>
        </w:rPr>
      </w:pPr>
      <w:r>
        <w:rPr>
          <w:rFonts w:ascii="ＭＳ 明朝" w:hAnsi="ＭＳ 明朝" w:hint="eastAsia"/>
          <w:spacing w:val="0"/>
        </w:rPr>
        <w:t xml:space="preserve">　 </w:t>
      </w:r>
      <w:r w:rsidR="00C17D50" w:rsidRPr="00AB1CC8">
        <w:rPr>
          <w:rFonts w:ascii="ＭＳ 明朝" w:hAnsi="ＭＳ 明朝" w:hint="eastAsia"/>
        </w:rPr>
        <w:t>④　①～③の者の住所地、拠点となる場所等から権利を設定又は移転しようとする土地までの平均距離又は時間</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333" w:rsidTr="00130DC0">
        <w:tc>
          <w:tcPr>
            <w:tcW w:w="7087" w:type="dxa"/>
          </w:tcPr>
          <w:p w:rsidR="00815333" w:rsidRPr="00130DC0" w:rsidRDefault="00AC3CCC" w:rsidP="00680459">
            <w:pPr>
              <w:pStyle w:val="a3"/>
              <w:rPr>
                <w:spacing w:val="0"/>
              </w:rPr>
            </w:pPr>
            <w:r>
              <w:rPr>
                <w:rFonts w:hint="eastAsia"/>
                <w:spacing w:val="0"/>
              </w:rPr>
              <w:t xml:space="preserve">平均距離　　　</w:t>
            </w:r>
            <w:r w:rsidRPr="00AC3CCC">
              <w:rPr>
                <w:rFonts w:hint="eastAsia"/>
                <w:b/>
                <w:color w:val="FF0000"/>
                <w:spacing w:val="0"/>
              </w:rPr>
              <w:t>３</w:t>
            </w:r>
            <w:r>
              <w:rPr>
                <w:rFonts w:hint="eastAsia"/>
                <w:spacing w:val="0"/>
              </w:rPr>
              <w:t xml:space="preserve">ｋｍ　　　　　　　時間　</w:t>
            </w:r>
            <w:r w:rsidRPr="00AC3CCC">
              <w:rPr>
                <w:rFonts w:hint="eastAsia"/>
                <w:b/>
                <w:color w:val="FF0000"/>
                <w:spacing w:val="0"/>
              </w:rPr>
              <w:t>１５</w:t>
            </w:r>
            <w:r w:rsidR="00815333" w:rsidRPr="00130DC0">
              <w:rPr>
                <w:rFonts w:hint="eastAsia"/>
                <w:spacing w:val="0"/>
              </w:rPr>
              <w:t>分</w:t>
            </w:r>
          </w:p>
        </w:tc>
      </w:tr>
    </w:tbl>
    <w:p w:rsidR="00AF38BF" w:rsidRDefault="00AF38BF">
      <w:pPr>
        <w:pStyle w:val="a3"/>
        <w:rPr>
          <w:rFonts w:ascii="ＭＳ 明朝" w:hAnsi="ＭＳ 明朝"/>
        </w:rPr>
      </w:pPr>
    </w:p>
    <w:p w:rsidR="00C17D50" w:rsidRPr="00AB1CC8" w:rsidRDefault="00AF38BF" w:rsidP="00D34066">
      <w:pPr>
        <w:pStyle w:val="a3"/>
        <w:ind w:left="222" w:hangingChars="100" w:hanging="222"/>
        <w:rPr>
          <w:spacing w:val="0"/>
        </w:rPr>
      </w:pPr>
      <w:r>
        <w:rPr>
          <w:rFonts w:ascii="ＭＳ 明朝" w:hAnsi="ＭＳ 明朝" w:hint="eastAsia"/>
        </w:rPr>
        <w:t xml:space="preserve">７　</w:t>
      </w:r>
      <w:r w:rsidR="00C17D50" w:rsidRPr="00AB1CC8">
        <w:rPr>
          <w:rFonts w:ascii="ＭＳ 明朝" w:hAnsi="ＭＳ 明朝" w:hint="eastAsia"/>
        </w:rPr>
        <w:t>農地法第３条第２項第２号</w:t>
      </w:r>
      <w:r w:rsidR="00331286">
        <w:rPr>
          <w:rFonts w:ascii="ＭＳ 明朝" w:hAnsi="ＭＳ 明朝" w:hint="eastAsia"/>
        </w:rPr>
        <w:t>関係　その</w:t>
      </w:r>
      <w:r w:rsidRPr="00AB1CC8">
        <w:rPr>
          <w:rFonts w:ascii="ＭＳ 明朝" w:hAnsi="ＭＳ 明朝" w:hint="eastAsia"/>
        </w:rPr>
        <w:t>法人の構成員等の状況</w:t>
      </w:r>
      <w:r w:rsidR="00C17D50" w:rsidRPr="00AB1CC8">
        <w:rPr>
          <w:rFonts w:ascii="ＭＳ 明朝" w:hAnsi="ＭＳ 明朝" w:hint="eastAsia"/>
          <w:spacing w:val="0"/>
          <w:sz w:val="16"/>
          <w:szCs w:val="16"/>
        </w:rPr>
        <w:t>（</w:t>
      </w:r>
      <w:r w:rsidR="00C17D50" w:rsidRPr="00EA5063">
        <w:rPr>
          <w:rFonts w:ascii="ＭＳ 明朝" w:hAnsi="ＭＳ 明朝" w:hint="eastAsia"/>
          <w:color w:val="FF0000"/>
          <w:spacing w:val="0"/>
          <w:sz w:val="16"/>
          <w:szCs w:val="16"/>
        </w:rPr>
        <w:t>権利を取得しようとする者が</w:t>
      </w:r>
      <w:r w:rsidR="00FF3BEA" w:rsidRPr="00EA5063">
        <w:rPr>
          <w:rFonts w:ascii="ＭＳ 明朝" w:hAnsi="ＭＳ 明朝" w:hint="eastAsia"/>
          <w:color w:val="FF0000"/>
          <w:spacing w:val="0"/>
          <w:sz w:val="16"/>
          <w:szCs w:val="16"/>
        </w:rPr>
        <w:t>農地所有</w:t>
      </w:r>
      <w:r w:rsidR="00D34066" w:rsidRPr="00EA5063">
        <w:rPr>
          <w:rFonts w:ascii="ＭＳ 明朝" w:hAnsi="ＭＳ 明朝" w:hint="eastAsia"/>
          <w:color w:val="FF0000"/>
          <w:spacing w:val="0"/>
          <w:sz w:val="16"/>
          <w:szCs w:val="16"/>
        </w:rPr>
        <w:t>適格化</w:t>
      </w:r>
      <w:r w:rsidR="00C17D50" w:rsidRPr="00EA5063">
        <w:rPr>
          <w:rFonts w:ascii="ＭＳ 明朝" w:hAnsi="ＭＳ 明朝" w:hint="eastAsia"/>
          <w:color w:val="FF0000"/>
          <w:spacing w:val="0"/>
          <w:sz w:val="16"/>
          <w:szCs w:val="16"/>
        </w:rPr>
        <w:t>法人である場合のみ</w:t>
      </w:r>
      <w:r w:rsidRPr="00EA5063">
        <w:rPr>
          <w:rFonts w:ascii="ＭＳ 明朝" w:hAnsi="ＭＳ 明朝" w:hint="eastAsia"/>
          <w:color w:val="FF0000"/>
          <w:spacing w:val="0"/>
          <w:sz w:val="16"/>
          <w:szCs w:val="16"/>
        </w:rPr>
        <w:t>、別紙に</w:t>
      </w:r>
      <w:r w:rsidR="00C17D50" w:rsidRPr="00EA5063">
        <w:rPr>
          <w:rFonts w:ascii="ＭＳ 明朝" w:hAnsi="ＭＳ 明朝" w:hint="eastAsia"/>
          <w:color w:val="FF0000"/>
          <w:spacing w:val="0"/>
          <w:sz w:val="16"/>
          <w:szCs w:val="16"/>
        </w:rPr>
        <w:t>記載してください。</w:t>
      </w:r>
      <w:r w:rsidR="00C17D50" w:rsidRPr="00AB1CC8">
        <w:rPr>
          <w:rFonts w:ascii="ＭＳ 明朝" w:hAnsi="ＭＳ 明朝" w:hint="eastAsia"/>
          <w:spacing w:val="0"/>
          <w:sz w:val="16"/>
          <w:szCs w:val="16"/>
        </w:rPr>
        <w:t>）</w:t>
      </w:r>
      <w:r w:rsidR="00AC3CCC" w:rsidRPr="00AC3CCC">
        <w:rPr>
          <w:rFonts w:ascii="ＭＳ 明朝" w:hAnsi="ＭＳ 明朝" w:hint="eastAsia"/>
          <w:b/>
          <w:color w:val="FF0000"/>
          <w:spacing w:val="0"/>
        </w:rPr>
        <w:t>個人の取得は記入の必要なし</w:t>
      </w:r>
    </w:p>
    <w:p w:rsidR="00072BD8" w:rsidRDefault="00072BD8">
      <w:pPr>
        <w:pStyle w:val="a3"/>
        <w:rPr>
          <w:rFonts w:ascii="ＭＳ 明朝" w:hAnsi="ＭＳ 明朝"/>
        </w:rPr>
      </w:pPr>
    </w:p>
    <w:p w:rsidR="00C17D50" w:rsidRPr="00AB1CC8" w:rsidRDefault="00AF38BF">
      <w:pPr>
        <w:pStyle w:val="a3"/>
        <w:rPr>
          <w:spacing w:val="0"/>
        </w:rPr>
      </w:pPr>
      <w:r>
        <w:rPr>
          <w:rFonts w:ascii="ＭＳ 明朝" w:hAnsi="ＭＳ 明朝" w:hint="eastAsia"/>
        </w:rPr>
        <w:t>８</w:t>
      </w:r>
      <w:r w:rsidR="004A3EC9">
        <w:rPr>
          <w:rFonts w:ascii="ＭＳ 明朝" w:hAnsi="ＭＳ 明朝" w:hint="eastAsia"/>
          <w:spacing w:val="0"/>
        </w:rPr>
        <w:t xml:space="preserve">　農地法第３条第２項第３号</w:t>
      </w:r>
      <w:r w:rsidR="00331286">
        <w:rPr>
          <w:rFonts w:ascii="ＭＳ 明朝" w:hAnsi="ＭＳ 明朝" w:hint="eastAsia"/>
          <w:spacing w:val="0"/>
        </w:rPr>
        <w:t xml:space="preserve">関係　</w:t>
      </w:r>
      <w:r w:rsidR="00C17D50" w:rsidRPr="00AB1CC8">
        <w:rPr>
          <w:rFonts w:ascii="ＭＳ 明朝" w:hAnsi="ＭＳ 明朝" w:hint="eastAsia"/>
        </w:rPr>
        <w:t>信託契約の内容</w:t>
      </w:r>
      <w:r w:rsidR="00C17D50" w:rsidRPr="00AB1CC8">
        <w:rPr>
          <w:rFonts w:ascii="ＭＳ 明朝" w:hAnsi="ＭＳ 明朝" w:hint="eastAsia"/>
          <w:spacing w:val="0"/>
          <w:sz w:val="16"/>
          <w:szCs w:val="16"/>
        </w:rPr>
        <w:t>（ 信託の引受けにより権利が取得される場合のみ</w:t>
      </w:r>
      <w:r w:rsidR="007A2BBF">
        <w:rPr>
          <w:rFonts w:ascii="ＭＳ 明朝" w:hAnsi="ＭＳ 明朝" w:hint="eastAsia"/>
          <w:spacing w:val="0"/>
          <w:sz w:val="16"/>
          <w:szCs w:val="16"/>
        </w:rPr>
        <w:t>、別紙に</w:t>
      </w:r>
      <w:r w:rsidR="00C17D50" w:rsidRPr="00AB1CC8">
        <w:rPr>
          <w:rFonts w:ascii="ＭＳ 明朝" w:hAnsi="ＭＳ 明朝" w:hint="eastAsia"/>
          <w:spacing w:val="0"/>
          <w:sz w:val="16"/>
          <w:szCs w:val="16"/>
        </w:rPr>
        <w:t>記載してください。）</w:t>
      </w:r>
      <w:r w:rsidR="00AC3CCC" w:rsidRPr="00AC3CCC">
        <w:rPr>
          <w:rFonts w:ascii="ＭＳ 明朝" w:hAnsi="ＭＳ 明朝" w:hint="eastAsia"/>
          <w:b/>
          <w:color w:val="FF0000"/>
          <w:spacing w:val="0"/>
        </w:rPr>
        <w:t>個人の取得は記入の必要なし</w:t>
      </w:r>
    </w:p>
    <w:p w:rsidR="00072BD8" w:rsidRPr="00AB1CC8" w:rsidRDefault="00072BD8">
      <w:pPr>
        <w:pStyle w:val="a3"/>
        <w:spacing w:line="110" w:lineRule="exact"/>
        <w:rPr>
          <w:spacing w:val="0"/>
        </w:rPr>
      </w:pPr>
    </w:p>
    <w:p w:rsidR="00072BD8" w:rsidRPr="00AB1CC8" w:rsidRDefault="00072BD8">
      <w:pPr>
        <w:pStyle w:val="a3"/>
        <w:spacing w:line="224" w:lineRule="exact"/>
        <w:rPr>
          <w:spacing w:val="0"/>
        </w:rPr>
      </w:pPr>
    </w:p>
    <w:p w:rsidR="00C17D50" w:rsidRPr="00AB1CC8" w:rsidRDefault="00AF38BF" w:rsidP="00AF38BF">
      <w:pPr>
        <w:pStyle w:val="a3"/>
        <w:spacing w:line="250" w:lineRule="exact"/>
        <w:ind w:left="222" w:hangingChars="100" w:hanging="222"/>
        <w:rPr>
          <w:spacing w:val="0"/>
        </w:rPr>
      </w:pPr>
      <w:r>
        <w:rPr>
          <w:rFonts w:ascii="ＭＳ 明朝" w:hAnsi="ＭＳ 明朝" w:hint="eastAsia"/>
        </w:rPr>
        <w:t>９</w:t>
      </w:r>
      <w:r w:rsidR="004A3EC9">
        <w:rPr>
          <w:rFonts w:ascii="ＭＳ 明朝" w:hAnsi="ＭＳ 明朝" w:hint="eastAsia"/>
          <w:spacing w:val="0"/>
        </w:rPr>
        <w:t xml:space="preserve">　農地法第３条第２項</w:t>
      </w:r>
      <w:r w:rsidR="00331286">
        <w:rPr>
          <w:rFonts w:ascii="ＭＳ 明朝" w:hAnsi="ＭＳ 明朝" w:hint="eastAsia"/>
          <w:spacing w:val="0"/>
        </w:rPr>
        <w:t>第４</w:t>
      </w:r>
      <w:r w:rsidR="004A3EC9">
        <w:rPr>
          <w:rFonts w:ascii="ＭＳ 明朝" w:hAnsi="ＭＳ 明朝" w:hint="eastAsia"/>
          <w:spacing w:val="0"/>
        </w:rPr>
        <w:t xml:space="preserve">号関係　</w:t>
      </w:r>
      <w:r w:rsidR="00C17D50" w:rsidRPr="00AB1CC8">
        <w:rPr>
          <w:rFonts w:ascii="ＭＳ 明朝" w:hAnsi="ＭＳ 明朝" w:hint="eastAsia"/>
        </w:rPr>
        <w:t>権利を取得しようとする者又はその世帯員等のその行う耕作又は養畜の事業に必要な農作業への従事状況</w:t>
      </w:r>
      <w:r>
        <w:rPr>
          <w:rFonts w:ascii="ＭＳ 明朝" w:hAnsi="ＭＳ 明朝" w:hint="eastAsia"/>
        </w:rPr>
        <w:t xml:space="preserve">　</w:t>
      </w:r>
      <w:r w:rsidRPr="00AB1CC8">
        <w:rPr>
          <w:rFonts w:ascii="ＭＳ 明朝" w:hAnsi="ＭＳ 明朝" w:hint="eastAsia"/>
          <w:spacing w:val="0"/>
          <w:sz w:val="16"/>
          <w:szCs w:val="16"/>
        </w:rPr>
        <w:t>（</w:t>
      </w:r>
      <w:r w:rsidRPr="00DA6AC2">
        <w:rPr>
          <w:rFonts w:ascii="ＭＳ 明朝" w:hAnsi="ＭＳ 明朝" w:hint="eastAsia"/>
          <w:color w:val="FF0000"/>
          <w:spacing w:val="0"/>
          <w:sz w:val="16"/>
          <w:szCs w:val="16"/>
        </w:rPr>
        <w:t>権利を取得しようとする者が個人である場合のみ記載してください。</w:t>
      </w:r>
      <w:r w:rsidR="00F72FB6">
        <w:rPr>
          <w:rFonts w:ascii="ＭＳ 明朝" w:hAnsi="ＭＳ 明朝" w:hint="eastAsia"/>
          <w:spacing w:val="0"/>
          <w:sz w:val="16"/>
          <w:szCs w:val="16"/>
        </w:rPr>
        <w:t>）</w:t>
      </w:r>
    </w:p>
    <w:p w:rsidR="004A5003" w:rsidRPr="00331286" w:rsidRDefault="004A5003">
      <w:pPr>
        <w:pStyle w:val="a3"/>
        <w:spacing w:line="167" w:lineRule="exact"/>
        <w:rPr>
          <w:spacing w:val="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795"/>
        <w:gridCol w:w="546"/>
        <w:gridCol w:w="562"/>
        <w:gridCol w:w="970"/>
        <w:gridCol w:w="1379"/>
        <w:gridCol w:w="1949"/>
        <w:gridCol w:w="2002"/>
      </w:tblGrid>
      <w:tr w:rsidR="004A5003" w:rsidTr="00072BD8">
        <w:tc>
          <w:tcPr>
            <w:tcW w:w="549" w:type="dxa"/>
            <w:tcBorders>
              <w:tl2br w:val="single" w:sz="4" w:space="0" w:color="auto"/>
            </w:tcBorders>
          </w:tcPr>
          <w:p w:rsidR="004A5003" w:rsidRPr="004A5003" w:rsidRDefault="004A5003" w:rsidP="004A5003">
            <w:pPr>
              <w:pStyle w:val="a3"/>
              <w:rPr>
                <w:spacing w:val="0"/>
              </w:rPr>
            </w:pPr>
          </w:p>
        </w:tc>
        <w:tc>
          <w:tcPr>
            <w:tcW w:w="1795" w:type="dxa"/>
            <w:vAlign w:val="center"/>
          </w:tcPr>
          <w:p w:rsidR="004A5003" w:rsidRPr="004A5003" w:rsidRDefault="004A5003" w:rsidP="00E51D6C">
            <w:pPr>
              <w:pStyle w:val="a3"/>
              <w:jc w:val="center"/>
              <w:rPr>
                <w:spacing w:val="0"/>
              </w:rPr>
            </w:pPr>
            <w:r>
              <w:rPr>
                <w:rFonts w:hint="eastAsia"/>
                <w:spacing w:val="0"/>
              </w:rPr>
              <w:t>氏</w:t>
            </w:r>
            <w:r w:rsidR="00E51D6C">
              <w:rPr>
                <w:rFonts w:hint="eastAsia"/>
                <w:spacing w:val="0"/>
              </w:rPr>
              <w:t xml:space="preserve">　</w:t>
            </w:r>
            <w:r>
              <w:rPr>
                <w:rFonts w:hint="eastAsia"/>
                <w:spacing w:val="0"/>
              </w:rPr>
              <w:t>名</w:t>
            </w:r>
          </w:p>
        </w:tc>
        <w:tc>
          <w:tcPr>
            <w:tcW w:w="546" w:type="dxa"/>
            <w:vAlign w:val="center"/>
          </w:tcPr>
          <w:p w:rsidR="004A5003" w:rsidRPr="004A5003" w:rsidRDefault="004A5003" w:rsidP="00E51D6C">
            <w:pPr>
              <w:pStyle w:val="a3"/>
              <w:jc w:val="center"/>
              <w:rPr>
                <w:spacing w:val="0"/>
              </w:rPr>
            </w:pPr>
            <w:r>
              <w:rPr>
                <w:rFonts w:hint="eastAsia"/>
                <w:spacing w:val="0"/>
              </w:rPr>
              <w:t>年齢</w:t>
            </w:r>
          </w:p>
        </w:tc>
        <w:tc>
          <w:tcPr>
            <w:tcW w:w="562" w:type="dxa"/>
            <w:vAlign w:val="center"/>
          </w:tcPr>
          <w:p w:rsidR="004A5003" w:rsidRPr="004A5003" w:rsidRDefault="004A5003" w:rsidP="00E51D6C">
            <w:pPr>
              <w:pStyle w:val="a3"/>
              <w:jc w:val="center"/>
              <w:rPr>
                <w:spacing w:val="0"/>
              </w:rPr>
            </w:pPr>
            <w:r>
              <w:rPr>
                <w:rFonts w:hint="eastAsia"/>
                <w:spacing w:val="0"/>
              </w:rPr>
              <w:t>性別</w:t>
            </w:r>
          </w:p>
        </w:tc>
        <w:tc>
          <w:tcPr>
            <w:tcW w:w="970" w:type="dxa"/>
            <w:vAlign w:val="center"/>
          </w:tcPr>
          <w:p w:rsidR="004A5003" w:rsidRPr="004A5003" w:rsidRDefault="004A5003" w:rsidP="00E51D6C">
            <w:pPr>
              <w:pStyle w:val="a3"/>
              <w:jc w:val="center"/>
              <w:rPr>
                <w:spacing w:val="0"/>
                <w:sz w:val="20"/>
                <w:szCs w:val="20"/>
              </w:rPr>
            </w:pPr>
            <w:r w:rsidRPr="004A5003">
              <w:rPr>
                <w:rFonts w:hint="eastAsia"/>
                <w:spacing w:val="0"/>
                <w:sz w:val="20"/>
                <w:szCs w:val="20"/>
              </w:rPr>
              <w:t>権利取得者との関係</w:t>
            </w:r>
          </w:p>
        </w:tc>
        <w:tc>
          <w:tcPr>
            <w:tcW w:w="1379" w:type="dxa"/>
            <w:vAlign w:val="center"/>
          </w:tcPr>
          <w:p w:rsidR="004A5003" w:rsidRPr="004A5003" w:rsidRDefault="004A5003" w:rsidP="00E51D6C">
            <w:pPr>
              <w:pStyle w:val="a3"/>
              <w:jc w:val="center"/>
              <w:rPr>
                <w:spacing w:val="0"/>
                <w:sz w:val="18"/>
                <w:szCs w:val="18"/>
              </w:rPr>
            </w:pPr>
            <w:r w:rsidRPr="004A5003">
              <w:rPr>
                <w:rFonts w:hint="eastAsia"/>
                <w:spacing w:val="0"/>
                <w:sz w:val="18"/>
                <w:szCs w:val="18"/>
              </w:rPr>
              <w:t>主たる職業</w:t>
            </w:r>
          </w:p>
        </w:tc>
        <w:tc>
          <w:tcPr>
            <w:tcW w:w="1949" w:type="dxa"/>
            <w:tcBorders>
              <w:bottom w:val="single" w:sz="4" w:space="0" w:color="auto"/>
            </w:tcBorders>
            <w:vAlign w:val="center"/>
          </w:tcPr>
          <w:p w:rsidR="004A5003" w:rsidRPr="00BA264C" w:rsidRDefault="004A5003" w:rsidP="00E51D6C">
            <w:pPr>
              <w:pStyle w:val="a3"/>
              <w:jc w:val="center"/>
              <w:rPr>
                <w:spacing w:val="0"/>
                <w:sz w:val="18"/>
                <w:szCs w:val="18"/>
              </w:rPr>
            </w:pPr>
            <w:r w:rsidRPr="00BA264C">
              <w:rPr>
                <w:rFonts w:hint="eastAsia"/>
                <w:spacing w:val="0"/>
                <w:sz w:val="18"/>
                <w:szCs w:val="18"/>
              </w:rPr>
              <w:t>その行う耕作又は養畜の事業に必要な</w:t>
            </w:r>
            <w:r w:rsidR="00BA264C" w:rsidRPr="00BA264C">
              <w:rPr>
                <w:rFonts w:hint="eastAsia"/>
                <w:spacing w:val="0"/>
                <w:sz w:val="18"/>
                <w:szCs w:val="18"/>
              </w:rPr>
              <w:t>農作業</w:t>
            </w:r>
            <w:r w:rsidRPr="00BA264C">
              <w:rPr>
                <w:rFonts w:hint="eastAsia"/>
                <w:spacing w:val="0"/>
                <w:sz w:val="18"/>
                <w:szCs w:val="18"/>
              </w:rPr>
              <w:t>の</w:t>
            </w:r>
            <w:r w:rsidR="00BA264C" w:rsidRPr="00BA264C">
              <w:rPr>
                <w:rFonts w:hint="eastAsia"/>
                <w:spacing w:val="0"/>
                <w:sz w:val="18"/>
                <w:szCs w:val="18"/>
              </w:rPr>
              <w:t>日数及び期間</w:t>
            </w:r>
          </w:p>
        </w:tc>
        <w:tc>
          <w:tcPr>
            <w:tcW w:w="2002" w:type="dxa"/>
            <w:vAlign w:val="center"/>
          </w:tcPr>
          <w:p w:rsidR="004A5003" w:rsidRPr="004A5003" w:rsidRDefault="00BA264C" w:rsidP="00E51D6C">
            <w:pPr>
              <w:pStyle w:val="a3"/>
              <w:jc w:val="center"/>
              <w:rPr>
                <w:spacing w:val="0"/>
              </w:rPr>
            </w:pPr>
            <w:r>
              <w:rPr>
                <w:rFonts w:hint="eastAsia"/>
                <w:spacing w:val="0"/>
              </w:rPr>
              <w:t>その者が農作業に常時従事する日数及び期間</w:t>
            </w:r>
          </w:p>
        </w:tc>
      </w:tr>
      <w:tr w:rsidR="00B60EBC" w:rsidTr="00B60EBC">
        <w:trPr>
          <w:trHeight w:val="776"/>
        </w:trPr>
        <w:tc>
          <w:tcPr>
            <w:tcW w:w="549" w:type="dxa"/>
            <w:vMerge w:val="restart"/>
            <w:vAlign w:val="center"/>
          </w:tcPr>
          <w:p w:rsidR="00B60EBC" w:rsidRPr="004A5003" w:rsidRDefault="00B60EBC" w:rsidP="00B60EBC">
            <w:pPr>
              <w:pStyle w:val="a3"/>
              <w:jc w:val="center"/>
              <w:rPr>
                <w:spacing w:val="0"/>
              </w:rPr>
            </w:pPr>
            <w:r>
              <w:rPr>
                <w:rFonts w:hint="eastAsia"/>
                <w:spacing w:val="0"/>
              </w:rPr>
              <w:t>世帯員等</w:t>
            </w:r>
          </w:p>
        </w:tc>
        <w:tc>
          <w:tcPr>
            <w:tcW w:w="1795" w:type="dxa"/>
            <w:vAlign w:val="center"/>
          </w:tcPr>
          <w:p w:rsidR="00B60EBC" w:rsidRPr="00B60EBC" w:rsidRDefault="00B60EBC" w:rsidP="00B60EBC">
            <w:pPr>
              <w:pStyle w:val="a3"/>
              <w:rPr>
                <w:b/>
                <w:color w:val="FF0000"/>
                <w:spacing w:val="0"/>
              </w:rPr>
            </w:pPr>
            <w:r w:rsidRPr="00B60EBC">
              <w:rPr>
                <w:rFonts w:hint="eastAsia"/>
                <w:b/>
                <w:color w:val="FF0000"/>
                <w:spacing w:val="0"/>
              </w:rPr>
              <w:t>長柄太郎</w:t>
            </w:r>
          </w:p>
        </w:tc>
        <w:tc>
          <w:tcPr>
            <w:tcW w:w="546" w:type="dxa"/>
            <w:vAlign w:val="center"/>
          </w:tcPr>
          <w:p w:rsidR="00B60EBC" w:rsidRPr="00B60EBC" w:rsidRDefault="00B60EBC" w:rsidP="00B60EBC">
            <w:pPr>
              <w:pStyle w:val="a3"/>
              <w:jc w:val="center"/>
              <w:rPr>
                <w:b/>
                <w:color w:val="FF0000"/>
                <w:spacing w:val="0"/>
                <w:sz w:val="16"/>
                <w:szCs w:val="16"/>
              </w:rPr>
            </w:pPr>
            <w:r w:rsidRPr="00B60EBC">
              <w:rPr>
                <w:rFonts w:hint="eastAsia"/>
                <w:b/>
                <w:color w:val="FF0000"/>
                <w:spacing w:val="0"/>
                <w:sz w:val="16"/>
                <w:szCs w:val="16"/>
              </w:rPr>
              <w:t>６５</w:t>
            </w:r>
          </w:p>
        </w:tc>
        <w:tc>
          <w:tcPr>
            <w:tcW w:w="562" w:type="dxa"/>
            <w:vAlign w:val="center"/>
          </w:tcPr>
          <w:p w:rsidR="00B60EBC" w:rsidRPr="00B60EBC" w:rsidRDefault="00B60EBC" w:rsidP="00B60EBC">
            <w:pPr>
              <w:pStyle w:val="a3"/>
              <w:jc w:val="center"/>
              <w:rPr>
                <w:b/>
                <w:color w:val="FF0000"/>
                <w:spacing w:val="0"/>
              </w:rPr>
            </w:pPr>
            <w:r w:rsidRPr="00B60EBC">
              <w:rPr>
                <w:rFonts w:hint="eastAsia"/>
                <w:b/>
                <w:color w:val="FF0000"/>
                <w:spacing w:val="0"/>
              </w:rPr>
              <w:t>男</w:t>
            </w:r>
          </w:p>
        </w:tc>
        <w:tc>
          <w:tcPr>
            <w:tcW w:w="970" w:type="dxa"/>
            <w:vAlign w:val="center"/>
          </w:tcPr>
          <w:p w:rsidR="00B60EBC" w:rsidRPr="00B60EBC" w:rsidRDefault="00B60EBC" w:rsidP="00B60EBC">
            <w:pPr>
              <w:pStyle w:val="a3"/>
              <w:jc w:val="center"/>
              <w:rPr>
                <w:b/>
                <w:color w:val="FF0000"/>
                <w:spacing w:val="0"/>
              </w:rPr>
            </w:pPr>
            <w:r w:rsidRPr="00B60EBC">
              <w:rPr>
                <w:rFonts w:hint="eastAsia"/>
                <w:b/>
                <w:color w:val="FF0000"/>
                <w:spacing w:val="0"/>
              </w:rPr>
              <w:t>本人</w:t>
            </w:r>
          </w:p>
        </w:tc>
        <w:tc>
          <w:tcPr>
            <w:tcW w:w="1379" w:type="dxa"/>
            <w:vAlign w:val="center"/>
          </w:tcPr>
          <w:p w:rsidR="00B60EBC" w:rsidRPr="00B60EBC" w:rsidRDefault="00B60EBC" w:rsidP="00B60EBC">
            <w:pPr>
              <w:pStyle w:val="a3"/>
              <w:jc w:val="center"/>
              <w:rPr>
                <w:b/>
                <w:color w:val="FF0000"/>
                <w:spacing w:val="0"/>
              </w:rPr>
            </w:pPr>
            <w:r w:rsidRPr="00B60EBC">
              <w:rPr>
                <w:rFonts w:hint="eastAsia"/>
                <w:b/>
                <w:color w:val="FF0000"/>
                <w:spacing w:val="0"/>
              </w:rPr>
              <w:t>農業</w:t>
            </w:r>
          </w:p>
        </w:tc>
        <w:tc>
          <w:tcPr>
            <w:tcW w:w="1949" w:type="dxa"/>
            <w:vAlign w:val="center"/>
          </w:tcPr>
          <w:p w:rsidR="00B60EBC" w:rsidRPr="00530060" w:rsidRDefault="00B60EBC" w:rsidP="00B60EBC">
            <w:pPr>
              <w:pStyle w:val="a3"/>
              <w:ind w:firstLineChars="100" w:firstLine="181"/>
              <w:rPr>
                <w:spacing w:val="0"/>
                <w:sz w:val="16"/>
                <w:szCs w:val="16"/>
              </w:rPr>
            </w:pPr>
            <w:r>
              <w:rPr>
                <w:rFonts w:hint="eastAsia"/>
                <w:b/>
                <w:color w:val="FF0000"/>
                <w:spacing w:val="0"/>
                <w:sz w:val="18"/>
                <w:szCs w:val="18"/>
              </w:rPr>
              <w:t>27</w:t>
            </w:r>
            <w:r w:rsidRPr="00B60EBC">
              <w:rPr>
                <w:rFonts w:hint="eastAsia"/>
                <w:b/>
                <w:color w:val="FF0000"/>
                <w:spacing w:val="0"/>
                <w:sz w:val="18"/>
                <w:szCs w:val="18"/>
              </w:rPr>
              <w:t>0</w:t>
            </w:r>
            <w:r>
              <w:rPr>
                <w:rFonts w:hint="eastAsia"/>
                <w:spacing w:val="0"/>
                <w:sz w:val="16"/>
                <w:szCs w:val="16"/>
              </w:rPr>
              <w:t>日</w:t>
            </w:r>
            <w:r>
              <w:rPr>
                <w:rFonts w:hint="eastAsia"/>
                <w:spacing w:val="0"/>
                <w:sz w:val="16"/>
                <w:szCs w:val="16"/>
              </w:rPr>
              <w:t xml:space="preserve">  </w:t>
            </w:r>
            <w:r w:rsidRPr="00B60EBC">
              <w:rPr>
                <w:rFonts w:hint="eastAsia"/>
                <w:b/>
                <w:color w:val="FF0000"/>
                <w:spacing w:val="0"/>
                <w:sz w:val="18"/>
                <w:szCs w:val="18"/>
              </w:rPr>
              <w:t>2</w:t>
            </w:r>
            <w:r>
              <w:rPr>
                <w:rFonts w:hint="eastAsia"/>
                <w:spacing w:val="0"/>
                <w:sz w:val="16"/>
                <w:szCs w:val="16"/>
              </w:rPr>
              <w:t>月～</w:t>
            </w:r>
            <w:r>
              <w:rPr>
                <w:rFonts w:hint="eastAsia"/>
                <w:spacing w:val="0"/>
                <w:sz w:val="16"/>
                <w:szCs w:val="16"/>
              </w:rPr>
              <w:t xml:space="preserve"> </w:t>
            </w:r>
            <w:r w:rsidRPr="00B60EBC">
              <w:rPr>
                <w:rFonts w:hint="eastAsia"/>
                <w:b/>
                <w:color w:val="FF0000"/>
                <w:spacing w:val="0"/>
                <w:sz w:val="18"/>
                <w:szCs w:val="18"/>
              </w:rPr>
              <w:t>11</w:t>
            </w:r>
            <w:r>
              <w:rPr>
                <w:rFonts w:hint="eastAsia"/>
                <w:spacing w:val="0"/>
                <w:sz w:val="16"/>
                <w:szCs w:val="16"/>
              </w:rPr>
              <w:t>月</w:t>
            </w:r>
          </w:p>
        </w:tc>
        <w:tc>
          <w:tcPr>
            <w:tcW w:w="2002" w:type="dxa"/>
            <w:vAlign w:val="center"/>
          </w:tcPr>
          <w:p w:rsidR="00B60EBC" w:rsidRPr="00530060" w:rsidRDefault="00B60EBC" w:rsidP="00B60EBC">
            <w:pPr>
              <w:pStyle w:val="a3"/>
              <w:ind w:firstLineChars="100" w:firstLine="181"/>
              <w:rPr>
                <w:spacing w:val="0"/>
                <w:sz w:val="16"/>
                <w:szCs w:val="16"/>
              </w:rPr>
            </w:pPr>
            <w:r>
              <w:rPr>
                <w:rFonts w:hint="eastAsia"/>
                <w:b/>
                <w:color w:val="FF0000"/>
                <w:spacing w:val="0"/>
                <w:sz w:val="18"/>
                <w:szCs w:val="18"/>
              </w:rPr>
              <w:t>18</w:t>
            </w:r>
            <w:r w:rsidRPr="00B60EBC">
              <w:rPr>
                <w:rFonts w:hint="eastAsia"/>
                <w:b/>
                <w:color w:val="FF0000"/>
                <w:spacing w:val="0"/>
                <w:sz w:val="18"/>
                <w:szCs w:val="18"/>
              </w:rPr>
              <w:t>0</w:t>
            </w:r>
            <w:r>
              <w:rPr>
                <w:rFonts w:hint="eastAsia"/>
                <w:spacing w:val="0"/>
                <w:sz w:val="16"/>
                <w:szCs w:val="16"/>
              </w:rPr>
              <w:t>日</w:t>
            </w:r>
            <w:r>
              <w:rPr>
                <w:rFonts w:hint="eastAsia"/>
                <w:spacing w:val="0"/>
                <w:sz w:val="16"/>
                <w:szCs w:val="16"/>
              </w:rPr>
              <w:t xml:space="preserve">  </w:t>
            </w:r>
            <w:r>
              <w:rPr>
                <w:rFonts w:hint="eastAsia"/>
                <w:b/>
                <w:color w:val="FF0000"/>
                <w:spacing w:val="0"/>
                <w:sz w:val="18"/>
                <w:szCs w:val="18"/>
              </w:rPr>
              <w:t>3</w:t>
            </w:r>
            <w:r>
              <w:rPr>
                <w:rFonts w:hint="eastAsia"/>
                <w:spacing w:val="0"/>
                <w:sz w:val="16"/>
                <w:szCs w:val="16"/>
              </w:rPr>
              <w:t>月～</w:t>
            </w:r>
            <w:r>
              <w:rPr>
                <w:rFonts w:hint="eastAsia"/>
                <w:spacing w:val="0"/>
                <w:sz w:val="16"/>
                <w:szCs w:val="16"/>
              </w:rPr>
              <w:t xml:space="preserve"> </w:t>
            </w:r>
            <w:r>
              <w:rPr>
                <w:rFonts w:hint="eastAsia"/>
                <w:b/>
                <w:color w:val="FF0000"/>
                <w:spacing w:val="0"/>
                <w:sz w:val="18"/>
                <w:szCs w:val="18"/>
              </w:rPr>
              <w:t>9</w:t>
            </w:r>
            <w:r>
              <w:rPr>
                <w:rFonts w:hint="eastAsia"/>
                <w:spacing w:val="0"/>
                <w:sz w:val="16"/>
                <w:szCs w:val="16"/>
              </w:rPr>
              <w:t>月</w:t>
            </w:r>
          </w:p>
        </w:tc>
      </w:tr>
      <w:tr w:rsidR="00B60EBC" w:rsidTr="00B60EBC">
        <w:trPr>
          <w:trHeight w:val="829"/>
        </w:trPr>
        <w:tc>
          <w:tcPr>
            <w:tcW w:w="549" w:type="dxa"/>
            <w:vMerge/>
          </w:tcPr>
          <w:p w:rsidR="00B60EBC" w:rsidRPr="004A5003" w:rsidRDefault="00B60EBC" w:rsidP="00B60EBC">
            <w:pPr>
              <w:pStyle w:val="a3"/>
              <w:rPr>
                <w:spacing w:val="0"/>
              </w:rPr>
            </w:pPr>
          </w:p>
        </w:tc>
        <w:tc>
          <w:tcPr>
            <w:tcW w:w="1795" w:type="dxa"/>
            <w:vAlign w:val="center"/>
          </w:tcPr>
          <w:p w:rsidR="00B60EBC" w:rsidRPr="00B60EBC" w:rsidRDefault="00B60EBC" w:rsidP="00B60EBC">
            <w:pPr>
              <w:pStyle w:val="a3"/>
              <w:rPr>
                <w:b/>
                <w:color w:val="FF0000"/>
                <w:spacing w:val="0"/>
              </w:rPr>
            </w:pPr>
            <w:r w:rsidRPr="00B60EBC">
              <w:rPr>
                <w:rFonts w:hint="eastAsia"/>
                <w:b/>
                <w:color w:val="FF0000"/>
                <w:spacing w:val="0"/>
              </w:rPr>
              <w:t>長柄花子</w:t>
            </w:r>
          </w:p>
        </w:tc>
        <w:tc>
          <w:tcPr>
            <w:tcW w:w="546" w:type="dxa"/>
            <w:vAlign w:val="center"/>
          </w:tcPr>
          <w:p w:rsidR="00B60EBC" w:rsidRPr="00B60EBC" w:rsidRDefault="00B60EBC" w:rsidP="00B60EBC">
            <w:pPr>
              <w:pStyle w:val="a3"/>
              <w:jc w:val="center"/>
              <w:rPr>
                <w:b/>
                <w:color w:val="FF0000"/>
                <w:spacing w:val="0"/>
                <w:sz w:val="16"/>
                <w:szCs w:val="16"/>
              </w:rPr>
            </w:pPr>
            <w:r w:rsidRPr="00B60EBC">
              <w:rPr>
                <w:rFonts w:hint="eastAsia"/>
                <w:b/>
                <w:color w:val="FF0000"/>
                <w:spacing w:val="0"/>
                <w:sz w:val="16"/>
                <w:szCs w:val="16"/>
              </w:rPr>
              <w:t>６０</w:t>
            </w:r>
          </w:p>
        </w:tc>
        <w:tc>
          <w:tcPr>
            <w:tcW w:w="562" w:type="dxa"/>
            <w:vAlign w:val="center"/>
          </w:tcPr>
          <w:p w:rsidR="00B60EBC" w:rsidRPr="00B60EBC" w:rsidRDefault="00B60EBC" w:rsidP="00B60EBC">
            <w:pPr>
              <w:pStyle w:val="a3"/>
              <w:jc w:val="center"/>
              <w:rPr>
                <w:b/>
                <w:color w:val="FF0000"/>
                <w:spacing w:val="0"/>
              </w:rPr>
            </w:pPr>
            <w:r w:rsidRPr="00B60EBC">
              <w:rPr>
                <w:rFonts w:hint="eastAsia"/>
                <w:b/>
                <w:color w:val="FF0000"/>
                <w:spacing w:val="0"/>
              </w:rPr>
              <w:t>女</w:t>
            </w:r>
          </w:p>
        </w:tc>
        <w:tc>
          <w:tcPr>
            <w:tcW w:w="970" w:type="dxa"/>
            <w:vAlign w:val="center"/>
          </w:tcPr>
          <w:p w:rsidR="00B60EBC" w:rsidRPr="00B60EBC" w:rsidRDefault="00B60EBC" w:rsidP="00B60EBC">
            <w:pPr>
              <w:pStyle w:val="a3"/>
              <w:jc w:val="center"/>
              <w:rPr>
                <w:b/>
                <w:color w:val="FF0000"/>
                <w:spacing w:val="0"/>
              </w:rPr>
            </w:pPr>
            <w:r w:rsidRPr="00B60EBC">
              <w:rPr>
                <w:rFonts w:hint="eastAsia"/>
                <w:b/>
                <w:color w:val="FF0000"/>
                <w:spacing w:val="0"/>
              </w:rPr>
              <w:t>妻</w:t>
            </w:r>
          </w:p>
        </w:tc>
        <w:tc>
          <w:tcPr>
            <w:tcW w:w="1379" w:type="dxa"/>
            <w:vAlign w:val="center"/>
          </w:tcPr>
          <w:p w:rsidR="00B60EBC" w:rsidRPr="00B60EBC" w:rsidRDefault="00B60EBC" w:rsidP="00B60EBC">
            <w:pPr>
              <w:pStyle w:val="a3"/>
              <w:jc w:val="center"/>
              <w:rPr>
                <w:b/>
                <w:color w:val="FF0000"/>
                <w:spacing w:val="0"/>
              </w:rPr>
            </w:pPr>
            <w:r w:rsidRPr="00B60EBC">
              <w:rPr>
                <w:rFonts w:hint="eastAsia"/>
                <w:b/>
                <w:color w:val="FF0000"/>
                <w:spacing w:val="0"/>
              </w:rPr>
              <w:t>農業</w:t>
            </w:r>
          </w:p>
        </w:tc>
        <w:tc>
          <w:tcPr>
            <w:tcW w:w="1949" w:type="dxa"/>
            <w:vAlign w:val="center"/>
          </w:tcPr>
          <w:p w:rsidR="00B60EBC" w:rsidRPr="00530060" w:rsidRDefault="00B60EBC" w:rsidP="00B60EBC">
            <w:pPr>
              <w:pStyle w:val="a3"/>
              <w:ind w:firstLineChars="100" w:firstLine="181"/>
              <w:rPr>
                <w:spacing w:val="0"/>
                <w:sz w:val="16"/>
                <w:szCs w:val="16"/>
              </w:rPr>
            </w:pPr>
            <w:r>
              <w:rPr>
                <w:rFonts w:hint="eastAsia"/>
                <w:b/>
                <w:color w:val="FF0000"/>
                <w:spacing w:val="0"/>
                <w:sz w:val="18"/>
                <w:szCs w:val="18"/>
              </w:rPr>
              <w:t>27</w:t>
            </w:r>
            <w:r w:rsidRPr="00B60EBC">
              <w:rPr>
                <w:rFonts w:hint="eastAsia"/>
                <w:b/>
                <w:color w:val="FF0000"/>
                <w:spacing w:val="0"/>
                <w:sz w:val="18"/>
                <w:szCs w:val="18"/>
              </w:rPr>
              <w:t>0</w:t>
            </w:r>
            <w:r>
              <w:rPr>
                <w:rFonts w:hint="eastAsia"/>
                <w:spacing w:val="0"/>
                <w:sz w:val="16"/>
                <w:szCs w:val="16"/>
              </w:rPr>
              <w:t>日</w:t>
            </w:r>
            <w:r>
              <w:rPr>
                <w:rFonts w:hint="eastAsia"/>
                <w:spacing w:val="0"/>
                <w:sz w:val="16"/>
                <w:szCs w:val="16"/>
              </w:rPr>
              <w:t xml:space="preserve">  </w:t>
            </w:r>
            <w:r w:rsidRPr="00B60EBC">
              <w:rPr>
                <w:rFonts w:hint="eastAsia"/>
                <w:b/>
                <w:color w:val="FF0000"/>
                <w:spacing w:val="0"/>
                <w:sz w:val="18"/>
                <w:szCs w:val="18"/>
              </w:rPr>
              <w:t>2</w:t>
            </w:r>
            <w:r>
              <w:rPr>
                <w:rFonts w:hint="eastAsia"/>
                <w:spacing w:val="0"/>
                <w:sz w:val="16"/>
                <w:szCs w:val="16"/>
              </w:rPr>
              <w:t>月～</w:t>
            </w:r>
            <w:r>
              <w:rPr>
                <w:rFonts w:hint="eastAsia"/>
                <w:spacing w:val="0"/>
                <w:sz w:val="16"/>
                <w:szCs w:val="16"/>
              </w:rPr>
              <w:t xml:space="preserve"> </w:t>
            </w:r>
            <w:r w:rsidRPr="00B60EBC">
              <w:rPr>
                <w:rFonts w:hint="eastAsia"/>
                <w:b/>
                <w:color w:val="FF0000"/>
                <w:spacing w:val="0"/>
                <w:sz w:val="18"/>
                <w:szCs w:val="18"/>
              </w:rPr>
              <w:t>11</w:t>
            </w:r>
            <w:r>
              <w:rPr>
                <w:rFonts w:hint="eastAsia"/>
                <w:spacing w:val="0"/>
                <w:sz w:val="16"/>
                <w:szCs w:val="16"/>
              </w:rPr>
              <w:t>月</w:t>
            </w:r>
          </w:p>
        </w:tc>
        <w:tc>
          <w:tcPr>
            <w:tcW w:w="2002" w:type="dxa"/>
            <w:vAlign w:val="center"/>
          </w:tcPr>
          <w:p w:rsidR="00B60EBC" w:rsidRPr="00530060" w:rsidRDefault="00B60EBC" w:rsidP="00B60EBC">
            <w:pPr>
              <w:pStyle w:val="a3"/>
              <w:ind w:firstLineChars="100" w:firstLine="181"/>
              <w:rPr>
                <w:spacing w:val="0"/>
                <w:sz w:val="16"/>
                <w:szCs w:val="16"/>
              </w:rPr>
            </w:pPr>
            <w:r>
              <w:rPr>
                <w:rFonts w:hint="eastAsia"/>
                <w:b/>
                <w:color w:val="FF0000"/>
                <w:spacing w:val="0"/>
                <w:sz w:val="18"/>
                <w:szCs w:val="18"/>
              </w:rPr>
              <w:t>18</w:t>
            </w:r>
            <w:r w:rsidRPr="00B60EBC">
              <w:rPr>
                <w:rFonts w:hint="eastAsia"/>
                <w:b/>
                <w:color w:val="FF0000"/>
                <w:spacing w:val="0"/>
                <w:sz w:val="18"/>
                <w:szCs w:val="18"/>
              </w:rPr>
              <w:t>0</w:t>
            </w:r>
            <w:r>
              <w:rPr>
                <w:rFonts w:hint="eastAsia"/>
                <w:spacing w:val="0"/>
                <w:sz w:val="16"/>
                <w:szCs w:val="16"/>
              </w:rPr>
              <w:t>日</w:t>
            </w:r>
            <w:r>
              <w:rPr>
                <w:rFonts w:hint="eastAsia"/>
                <w:spacing w:val="0"/>
                <w:sz w:val="16"/>
                <w:szCs w:val="16"/>
              </w:rPr>
              <w:t xml:space="preserve">  </w:t>
            </w:r>
            <w:r>
              <w:rPr>
                <w:rFonts w:hint="eastAsia"/>
                <w:b/>
                <w:color w:val="FF0000"/>
                <w:spacing w:val="0"/>
                <w:sz w:val="18"/>
                <w:szCs w:val="18"/>
              </w:rPr>
              <w:t>3</w:t>
            </w:r>
            <w:r>
              <w:rPr>
                <w:rFonts w:hint="eastAsia"/>
                <w:spacing w:val="0"/>
                <w:sz w:val="16"/>
                <w:szCs w:val="16"/>
              </w:rPr>
              <w:t>月～</w:t>
            </w:r>
            <w:r>
              <w:rPr>
                <w:rFonts w:hint="eastAsia"/>
                <w:spacing w:val="0"/>
                <w:sz w:val="16"/>
                <w:szCs w:val="16"/>
              </w:rPr>
              <w:t xml:space="preserve"> </w:t>
            </w:r>
            <w:r>
              <w:rPr>
                <w:rFonts w:hint="eastAsia"/>
                <w:b/>
                <w:color w:val="FF0000"/>
                <w:spacing w:val="0"/>
                <w:sz w:val="18"/>
                <w:szCs w:val="18"/>
              </w:rPr>
              <w:t>9</w:t>
            </w:r>
            <w:r>
              <w:rPr>
                <w:rFonts w:hint="eastAsia"/>
                <w:spacing w:val="0"/>
                <w:sz w:val="16"/>
                <w:szCs w:val="16"/>
              </w:rPr>
              <w:t>月</w:t>
            </w:r>
          </w:p>
        </w:tc>
      </w:tr>
      <w:tr w:rsidR="00B60EBC" w:rsidTr="00AC3CCC">
        <w:trPr>
          <w:trHeight w:val="678"/>
        </w:trPr>
        <w:tc>
          <w:tcPr>
            <w:tcW w:w="549" w:type="dxa"/>
            <w:vMerge/>
          </w:tcPr>
          <w:p w:rsidR="00B60EBC" w:rsidRPr="004A5003" w:rsidRDefault="00B60EBC" w:rsidP="00B60EBC">
            <w:pPr>
              <w:pStyle w:val="a3"/>
              <w:rPr>
                <w:spacing w:val="0"/>
              </w:rPr>
            </w:pPr>
          </w:p>
        </w:tc>
        <w:tc>
          <w:tcPr>
            <w:tcW w:w="1795" w:type="dxa"/>
            <w:vAlign w:val="center"/>
          </w:tcPr>
          <w:p w:rsidR="00B60EBC" w:rsidRPr="00530060" w:rsidRDefault="00B60EBC" w:rsidP="00B60EBC">
            <w:pPr>
              <w:pStyle w:val="a3"/>
              <w:rPr>
                <w:spacing w:val="0"/>
                <w:sz w:val="16"/>
                <w:szCs w:val="16"/>
              </w:rPr>
            </w:pPr>
          </w:p>
        </w:tc>
        <w:tc>
          <w:tcPr>
            <w:tcW w:w="546" w:type="dxa"/>
            <w:vAlign w:val="center"/>
          </w:tcPr>
          <w:p w:rsidR="00B60EBC" w:rsidRPr="00530060" w:rsidRDefault="00B60EBC" w:rsidP="00B60EBC">
            <w:pPr>
              <w:pStyle w:val="a3"/>
              <w:jc w:val="center"/>
              <w:rPr>
                <w:spacing w:val="0"/>
                <w:sz w:val="16"/>
                <w:szCs w:val="16"/>
              </w:rPr>
            </w:pPr>
          </w:p>
        </w:tc>
        <w:tc>
          <w:tcPr>
            <w:tcW w:w="562" w:type="dxa"/>
            <w:vAlign w:val="center"/>
          </w:tcPr>
          <w:p w:rsidR="00B60EBC" w:rsidRPr="00530060" w:rsidRDefault="00B60EBC" w:rsidP="00B60EBC">
            <w:pPr>
              <w:pStyle w:val="a3"/>
              <w:jc w:val="center"/>
              <w:rPr>
                <w:spacing w:val="0"/>
                <w:sz w:val="16"/>
                <w:szCs w:val="16"/>
              </w:rPr>
            </w:pPr>
          </w:p>
        </w:tc>
        <w:tc>
          <w:tcPr>
            <w:tcW w:w="970" w:type="dxa"/>
            <w:vAlign w:val="center"/>
          </w:tcPr>
          <w:p w:rsidR="00B60EBC" w:rsidRDefault="00B60EBC" w:rsidP="00B60EBC">
            <w:pPr>
              <w:pStyle w:val="a3"/>
              <w:jc w:val="center"/>
              <w:rPr>
                <w:spacing w:val="0"/>
                <w:sz w:val="16"/>
                <w:szCs w:val="16"/>
              </w:rPr>
            </w:pPr>
          </w:p>
          <w:p w:rsidR="00B60EBC" w:rsidRPr="00530060" w:rsidRDefault="00B60EBC" w:rsidP="00B60EBC">
            <w:pPr>
              <w:pStyle w:val="a3"/>
              <w:jc w:val="center"/>
              <w:rPr>
                <w:spacing w:val="0"/>
                <w:sz w:val="16"/>
                <w:szCs w:val="16"/>
              </w:rPr>
            </w:pPr>
          </w:p>
        </w:tc>
        <w:tc>
          <w:tcPr>
            <w:tcW w:w="1379" w:type="dxa"/>
            <w:vAlign w:val="center"/>
          </w:tcPr>
          <w:p w:rsidR="00B60EBC" w:rsidRPr="00530060" w:rsidRDefault="00B60EBC" w:rsidP="00B60EBC">
            <w:pPr>
              <w:pStyle w:val="a3"/>
              <w:jc w:val="center"/>
              <w:rPr>
                <w:spacing w:val="0"/>
                <w:sz w:val="16"/>
                <w:szCs w:val="16"/>
              </w:rPr>
            </w:pPr>
          </w:p>
        </w:tc>
        <w:tc>
          <w:tcPr>
            <w:tcW w:w="1949" w:type="dxa"/>
            <w:vAlign w:val="center"/>
          </w:tcPr>
          <w:p w:rsidR="00B60EBC" w:rsidRPr="00530060" w:rsidRDefault="00B60EBC" w:rsidP="00B60EBC">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B60EBC" w:rsidRPr="00530060" w:rsidRDefault="00B60EBC" w:rsidP="00B60EBC">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r w:rsidR="00B60EBC" w:rsidTr="00072BD8">
        <w:tc>
          <w:tcPr>
            <w:tcW w:w="549" w:type="dxa"/>
            <w:vMerge/>
          </w:tcPr>
          <w:p w:rsidR="00B60EBC" w:rsidRPr="004A5003" w:rsidRDefault="00B60EBC" w:rsidP="00B60EBC">
            <w:pPr>
              <w:pStyle w:val="a3"/>
              <w:rPr>
                <w:spacing w:val="0"/>
              </w:rPr>
            </w:pPr>
          </w:p>
        </w:tc>
        <w:tc>
          <w:tcPr>
            <w:tcW w:w="1795" w:type="dxa"/>
            <w:vAlign w:val="center"/>
          </w:tcPr>
          <w:p w:rsidR="00B60EBC" w:rsidRPr="00530060" w:rsidRDefault="00B60EBC" w:rsidP="00B60EBC">
            <w:pPr>
              <w:pStyle w:val="a3"/>
              <w:rPr>
                <w:spacing w:val="0"/>
                <w:sz w:val="16"/>
                <w:szCs w:val="16"/>
              </w:rPr>
            </w:pPr>
          </w:p>
        </w:tc>
        <w:tc>
          <w:tcPr>
            <w:tcW w:w="546" w:type="dxa"/>
            <w:vAlign w:val="center"/>
          </w:tcPr>
          <w:p w:rsidR="00B60EBC" w:rsidRPr="00530060" w:rsidRDefault="00B60EBC" w:rsidP="00B60EBC">
            <w:pPr>
              <w:pStyle w:val="a3"/>
              <w:jc w:val="center"/>
              <w:rPr>
                <w:spacing w:val="0"/>
                <w:sz w:val="16"/>
                <w:szCs w:val="16"/>
              </w:rPr>
            </w:pPr>
          </w:p>
        </w:tc>
        <w:tc>
          <w:tcPr>
            <w:tcW w:w="562" w:type="dxa"/>
            <w:vAlign w:val="center"/>
          </w:tcPr>
          <w:p w:rsidR="00B60EBC" w:rsidRPr="00530060" w:rsidRDefault="00B60EBC" w:rsidP="00B60EBC">
            <w:pPr>
              <w:pStyle w:val="a3"/>
              <w:jc w:val="center"/>
              <w:rPr>
                <w:spacing w:val="0"/>
                <w:sz w:val="16"/>
                <w:szCs w:val="16"/>
              </w:rPr>
            </w:pPr>
          </w:p>
        </w:tc>
        <w:tc>
          <w:tcPr>
            <w:tcW w:w="970" w:type="dxa"/>
            <w:vAlign w:val="center"/>
          </w:tcPr>
          <w:p w:rsidR="00B60EBC" w:rsidRDefault="00B60EBC" w:rsidP="00B60EBC">
            <w:pPr>
              <w:pStyle w:val="a3"/>
              <w:jc w:val="center"/>
              <w:rPr>
                <w:spacing w:val="0"/>
                <w:sz w:val="16"/>
                <w:szCs w:val="16"/>
              </w:rPr>
            </w:pPr>
          </w:p>
          <w:p w:rsidR="00B60EBC" w:rsidRPr="00530060" w:rsidRDefault="00B60EBC" w:rsidP="00B60EBC">
            <w:pPr>
              <w:pStyle w:val="a3"/>
              <w:jc w:val="center"/>
              <w:rPr>
                <w:spacing w:val="0"/>
                <w:sz w:val="16"/>
                <w:szCs w:val="16"/>
              </w:rPr>
            </w:pPr>
          </w:p>
        </w:tc>
        <w:tc>
          <w:tcPr>
            <w:tcW w:w="1379" w:type="dxa"/>
            <w:vAlign w:val="center"/>
          </w:tcPr>
          <w:p w:rsidR="00B60EBC" w:rsidRPr="00530060" w:rsidRDefault="00B60EBC" w:rsidP="00B60EBC">
            <w:pPr>
              <w:pStyle w:val="a3"/>
              <w:jc w:val="center"/>
              <w:rPr>
                <w:spacing w:val="0"/>
                <w:sz w:val="16"/>
                <w:szCs w:val="16"/>
              </w:rPr>
            </w:pPr>
          </w:p>
        </w:tc>
        <w:tc>
          <w:tcPr>
            <w:tcW w:w="1949" w:type="dxa"/>
            <w:vAlign w:val="center"/>
          </w:tcPr>
          <w:p w:rsidR="00B60EBC" w:rsidRPr="00530060" w:rsidRDefault="00B60EBC" w:rsidP="00B60EBC">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B60EBC" w:rsidRPr="00530060" w:rsidRDefault="00B60EBC" w:rsidP="00B60EBC">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r w:rsidR="00B60EBC" w:rsidTr="00072BD8">
        <w:tc>
          <w:tcPr>
            <w:tcW w:w="549" w:type="dxa"/>
            <w:vMerge/>
          </w:tcPr>
          <w:p w:rsidR="00B60EBC" w:rsidRPr="004A5003" w:rsidRDefault="00B60EBC" w:rsidP="00B60EBC">
            <w:pPr>
              <w:pStyle w:val="a3"/>
              <w:rPr>
                <w:spacing w:val="0"/>
              </w:rPr>
            </w:pPr>
          </w:p>
        </w:tc>
        <w:tc>
          <w:tcPr>
            <w:tcW w:w="1795" w:type="dxa"/>
            <w:vAlign w:val="center"/>
          </w:tcPr>
          <w:p w:rsidR="00B60EBC" w:rsidRPr="00530060" w:rsidRDefault="00B60EBC" w:rsidP="00B60EBC">
            <w:pPr>
              <w:pStyle w:val="a3"/>
              <w:rPr>
                <w:spacing w:val="0"/>
                <w:sz w:val="16"/>
                <w:szCs w:val="16"/>
              </w:rPr>
            </w:pPr>
          </w:p>
        </w:tc>
        <w:tc>
          <w:tcPr>
            <w:tcW w:w="546" w:type="dxa"/>
            <w:vAlign w:val="center"/>
          </w:tcPr>
          <w:p w:rsidR="00B60EBC" w:rsidRPr="00530060" w:rsidRDefault="00B60EBC" w:rsidP="00B60EBC">
            <w:pPr>
              <w:pStyle w:val="a3"/>
              <w:jc w:val="center"/>
              <w:rPr>
                <w:spacing w:val="0"/>
                <w:sz w:val="16"/>
                <w:szCs w:val="16"/>
              </w:rPr>
            </w:pPr>
          </w:p>
        </w:tc>
        <w:tc>
          <w:tcPr>
            <w:tcW w:w="562" w:type="dxa"/>
            <w:vAlign w:val="center"/>
          </w:tcPr>
          <w:p w:rsidR="00B60EBC" w:rsidRPr="00530060" w:rsidRDefault="00B60EBC" w:rsidP="00B60EBC">
            <w:pPr>
              <w:pStyle w:val="a3"/>
              <w:jc w:val="center"/>
              <w:rPr>
                <w:spacing w:val="0"/>
                <w:sz w:val="16"/>
                <w:szCs w:val="16"/>
              </w:rPr>
            </w:pPr>
          </w:p>
        </w:tc>
        <w:tc>
          <w:tcPr>
            <w:tcW w:w="970" w:type="dxa"/>
            <w:vAlign w:val="center"/>
          </w:tcPr>
          <w:p w:rsidR="00B60EBC" w:rsidRDefault="00B60EBC" w:rsidP="00B60EBC">
            <w:pPr>
              <w:pStyle w:val="a3"/>
              <w:jc w:val="center"/>
              <w:rPr>
                <w:spacing w:val="0"/>
                <w:sz w:val="16"/>
                <w:szCs w:val="16"/>
              </w:rPr>
            </w:pPr>
          </w:p>
          <w:p w:rsidR="00B60EBC" w:rsidRPr="00530060" w:rsidRDefault="00B60EBC" w:rsidP="00B60EBC">
            <w:pPr>
              <w:pStyle w:val="a3"/>
              <w:jc w:val="center"/>
              <w:rPr>
                <w:spacing w:val="0"/>
                <w:sz w:val="16"/>
                <w:szCs w:val="16"/>
              </w:rPr>
            </w:pPr>
          </w:p>
        </w:tc>
        <w:tc>
          <w:tcPr>
            <w:tcW w:w="1379" w:type="dxa"/>
            <w:vAlign w:val="center"/>
          </w:tcPr>
          <w:p w:rsidR="00B60EBC" w:rsidRPr="00530060" w:rsidRDefault="00B60EBC" w:rsidP="00B60EBC">
            <w:pPr>
              <w:pStyle w:val="a3"/>
              <w:jc w:val="center"/>
              <w:rPr>
                <w:spacing w:val="0"/>
                <w:sz w:val="16"/>
                <w:szCs w:val="16"/>
              </w:rPr>
            </w:pPr>
          </w:p>
        </w:tc>
        <w:tc>
          <w:tcPr>
            <w:tcW w:w="1949" w:type="dxa"/>
            <w:vAlign w:val="center"/>
          </w:tcPr>
          <w:p w:rsidR="00B60EBC" w:rsidRPr="00530060" w:rsidRDefault="00B60EBC" w:rsidP="00B60EBC">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c>
          <w:tcPr>
            <w:tcW w:w="2002" w:type="dxa"/>
            <w:vAlign w:val="center"/>
          </w:tcPr>
          <w:p w:rsidR="00B60EBC" w:rsidRPr="00530060" w:rsidRDefault="00B60EBC" w:rsidP="00B60EBC">
            <w:pPr>
              <w:pStyle w:val="a3"/>
              <w:ind w:firstLineChars="250" w:firstLine="400"/>
              <w:rPr>
                <w:spacing w:val="0"/>
                <w:sz w:val="16"/>
                <w:szCs w:val="16"/>
              </w:rPr>
            </w:pPr>
            <w:r>
              <w:rPr>
                <w:rFonts w:hint="eastAsia"/>
                <w:spacing w:val="0"/>
                <w:sz w:val="16"/>
                <w:szCs w:val="16"/>
              </w:rPr>
              <w:t>日</w:t>
            </w:r>
            <w:r>
              <w:rPr>
                <w:rFonts w:hint="eastAsia"/>
                <w:spacing w:val="0"/>
                <w:sz w:val="16"/>
                <w:szCs w:val="16"/>
              </w:rPr>
              <w:t xml:space="preserve">     </w:t>
            </w:r>
            <w:r>
              <w:rPr>
                <w:rFonts w:hint="eastAsia"/>
                <w:spacing w:val="0"/>
                <w:sz w:val="16"/>
                <w:szCs w:val="16"/>
              </w:rPr>
              <w:t>月～</w:t>
            </w:r>
            <w:r>
              <w:rPr>
                <w:rFonts w:hint="eastAsia"/>
                <w:spacing w:val="0"/>
                <w:sz w:val="16"/>
                <w:szCs w:val="16"/>
              </w:rPr>
              <w:t xml:space="preserve">    </w:t>
            </w:r>
            <w:r>
              <w:rPr>
                <w:rFonts w:hint="eastAsia"/>
                <w:spacing w:val="0"/>
                <w:sz w:val="16"/>
                <w:szCs w:val="16"/>
              </w:rPr>
              <w:t>月</w:t>
            </w:r>
          </w:p>
        </w:tc>
      </w:tr>
    </w:tbl>
    <w:p w:rsidR="004A5003" w:rsidRPr="00AB1CC8" w:rsidRDefault="004A5003">
      <w:pPr>
        <w:pStyle w:val="a3"/>
        <w:spacing w:line="167" w:lineRule="exact"/>
        <w:rPr>
          <w:spacing w:val="0"/>
        </w:rPr>
      </w:pPr>
    </w:p>
    <w:p w:rsidR="00C17D50" w:rsidRPr="00AB1CC8" w:rsidRDefault="005723F1">
      <w:pPr>
        <w:pStyle w:val="a3"/>
        <w:rPr>
          <w:spacing w:val="0"/>
        </w:rPr>
      </w:pPr>
      <w:r>
        <w:rPr>
          <w:rFonts w:ascii="ＭＳ 明朝" w:hAnsi="ＭＳ 明朝" w:hint="eastAsia"/>
        </w:rPr>
        <w:lastRenderedPageBreak/>
        <w:t>１０</w:t>
      </w:r>
      <w:r w:rsidR="00331286">
        <w:rPr>
          <w:rFonts w:ascii="ＭＳ 明朝" w:hAnsi="ＭＳ 明朝" w:hint="eastAsia"/>
        </w:rPr>
        <w:t>－１</w:t>
      </w:r>
      <w:r>
        <w:rPr>
          <w:rFonts w:ascii="ＭＳ 明朝" w:hAnsi="ＭＳ 明朝" w:hint="eastAsia"/>
        </w:rPr>
        <w:t xml:space="preserve">　</w:t>
      </w:r>
      <w:r w:rsidR="00331286">
        <w:rPr>
          <w:rFonts w:ascii="ＭＳ 明朝" w:hAnsi="ＭＳ 明朝" w:hint="eastAsia"/>
        </w:rPr>
        <w:t xml:space="preserve">農地法第３条第２項第５号関係　</w:t>
      </w:r>
      <w:r w:rsidR="00C17D50" w:rsidRPr="00AB1CC8">
        <w:rPr>
          <w:rFonts w:ascii="ＭＳ 明朝" w:hAnsi="ＭＳ 明朝" w:hint="eastAsia"/>
        </w:rPr>
        <w:t>権利を取得しようとする者又はその世帯員等の権利取得後における経営面積の状況（一般）</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pPr>
        <w:pStyle w:val="a3"/>
        <w:rPr>
          <w:spacing w:val="0"/>
        </w:rPr>
      </w:pPr>
      <w:r w:rsidRPr="00AB1CC8">
        <w:rPr>
          <w:rFonts w:ascii="ＭＳ 明朝" w:hAnsi="ＭＳ 明朝" w:hint="eastAsia"/>
        </w:rPr>
        <w:t>（権利を有</w:t>
      </w:r>
      <w:r w:rsidR="00B60EBC">
        <w:rPr>
          <w:rFonts w:ascii="ＭＳ 明朝" w:hAnsi="ＭＳ 明朝" w:hint="eastAsia"/>
        </w:rPr>
        <w:t>する農地の面積＋権利を取得しようとする農地の面積）＝</w:t>
      </w:r>
      <w:r w:rsidR="00B60EBC" w:rsidRPr="00B60EBC">
        <w:rPr>
          <w:rFonts w:ascii="ＭＳ 明朝" w:hAnsi="ＭＳ 明朝" w:hint="eastAsia"/>
          <w:b/>
          <w:color w:val="FF0000"/>
        </w:rPr>
        <w:t>１２，０００</w:t>
      </w:r>
      <w:r w:rsidRPr="00AB1CC8">
        <w:rPr>
          <w:rFonts w:ascii="ＭＳ 明朝" w:hAnsi="ＭＳ 明朝" w:hint="eastAsia"/>
        </w:rPr>
        <w:t>(㎡)</w:t>
      </w:r>
    </w:p>
    <w:p w:rsidR="00C17D50" w:rsidRPr="00AB1CC8" w:rsidRDefault="00C17D50">
      <w:pPr>
        <w:pStyle w:val="a3"/>
        <w:spacing w:line="167" w:lineRule="exact"/>
        <w:rPr>
          <w:spacing w:val="0"/>
        </w:rPr>
      </w:pPr>
    </w:p>
    <w:p w:rsidR="00C17D50" w:rsidRDefault="00C17D50">
      <w:pPr>
        <w:pStyle w:val="a3"/>
        <w:rPr>
          <w:rFonts w:ascii="ＭＳ 明朝" w:hAnsi="ＭＳ 明朝"/>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00F72FB6">
        <w:rPr>
          <w:rFonts w:ascii="ＭＳ 明朝" w:hAnsi="ＭＳ 明朝" w:hint="eastAsia"/>
          <w:spacing w:val="0"/>
        </w:rPr>
        <w:t xml:space="preserve">　</w:t>
      </w:r>
      <w:r w:rsidR="00B60EBC" w:rsidRPr="00B60EBC">
        <w:rPr>
          <w:rFonts w:ascii="ＭＳ 明朝" w:hAnsi="ＭＳ 明朝" w:hint="eastAsia"/>
          <w:b/>
          <w:color w:val="FF0000"/>
        </w:rPr>
        <w:t>０</w:t>
      </w:r>
      <w:r w:rsidRPr="00AB1CC8">
        <w:rPr>
          <w:rFonts w:ascii="ＭＳ 明朝" w:hAnsi="ＭＳ 明朝" w:hint="eastAsia"/>
        </w:rPr>
        <w:t xml:space="preserve">(㎡)　</w:t>
      </w:r>
    </w:p>
    <w:p w:rsidR="00331286" w:rsidRDefault="00331286">
      <w:pPr>
        <w:pStyle w:val="a3"/>
        <w:rPr>
          <w:rFonts w:ascii="ＭＳ 明朝" w:hAnsi="ＭＳ 明朝"/>
        </w:rPr>
      </w:pPr>
      <w:r>
        <w:rPr>
          <w:rFonts w:ascii="ＭＳ 明朝" w:hAnsi="ＭＳ 明朝" w:hint="eastAsia"/>
        </w:rPr>
        <w:t>１０－２　権利を取得しようとする者又はその世帯</w:t>
      </w:r>
      <w:r w:rsidR="00511435">
        <w:rPr>
          <w:rFonts w:ascii="ＭＳ 明朝" w:hAnsi="ＭＳ 明朝" w:hint="eastAsia"/>
        </w:rPr>
        <w:t>員等の権利取得後における経営面積の状況</w:t>
      </w:r>
    </w:p>
    <w:p w:rsidR="00331286" w:rsidRDefault="00511435" w:rsidP="00511435">
      <w:pPr>
        <w:pStyle w:val="a3"/>
        <w:ind w:left="888" w:hangingChars="400" w:hanging="888"/>
        <w:rPr>
          <w:rFonts w:ascii="ＭＳ 明朝" w:hAnsi="ＭＳ 明朝"/>
        </w:rPr>
      </w:pPr>
      <w:r>
        <w:rPr>
          <w:rFonts w:ascii="ＭＳ 明朝" w:hAnsi="ＭＳ 明朝" w:hint="eastAsia"/>
        </w:rPr>
        <w:t xml:space="preserve">　　　　　以下のいずれかに該当する場合は、１０－１を記載することに代えて該当するものに印を付してください。</w:t>
      </w:r>
    </w:p>
    <w:p w:rsidR="00331286" w:rsidRDefault="00331286">
      <w:pPr>
        <w:pStyle w:val="a3"/>
        <w:rPr>
          <w:rFonts w:ascii="ＭＳ 明朝" w:hAnsi="ＭＳ 明朝"/>
        </w:rPr>
      </w:pPr>
    </w:p>
    <w:p w:rsidR="00331286" w:rsidRPr="00511435" w:rsidRDefault="00F52956" w:rsidP="00511435">
      <w:pPr>
        <w:pStyle w:val="a3"/>
        <w:ind w:left="888" w:hangingChars="400" w:hanging="888"/>
        <w:rPr>
          <w:rFonts w:ascii="ＭＳ 明朝" w:hAnsi="ＭＳ 明朝"/>
        </w:rPr>
      </w:pPr>
      <w:r>
        <w:rPr>
          <w:rFonts w:ascii="ＭＳ 明朝" w:hAnsi="ＭＳ 明朝" w:hint="eastAsia"/>
        </w:rPr>
        <w:t xml:space="preserve">　　□</w:t>
      </w:r>
      <w:r w:rsidR="00511435">
        <w:rPr>
          <w:rFonts w:ascii="ＭＳ 明朝" w:hAnsi="ＭＳ 明朝" w:hint="eastAsia"/>
        </w:rPr>
        <w:t xml:space="preserve">　　権利の取得後における耕作の事業は、草花等の栽培でその経営が集約的に行われるものである</w:t>
      </w:r>
    </w:p>
    <w:p w:rsidR="00511435" w:rsidRDefault="00F52956" w:rsidP="00991E70">
      <w:pPr>
        <w:pStyle w:val="a3"/>
        <w:ind w:left="880" w:hangingChars="400" w:hanging="880"/>
        <w:rPr>
          <w:spacing w:val="0"/>
        </w:rPr>
      </w:pPr>
      <w:r>
        <w:rPr>
          <w:rFonts w:hint="eastAsia"/>
          <w:spacing w:val="0"/>
        </w:rPr>
        <w:t xml:space="preserve">　　□</w:t>
      </w:r>
      <w:r w:rsidR="00511435">
        <w:rPr>
          <w:rFonts w:hint="eastAsia"/>
          <w:spacing w:val="0"/>
        </w:rPr>
        <w:t xml:space="preserve">　　権利を取得しようとする者が、農業委員会のあっせんに基づく農地又は採草放牧地の交換によりその権利を取得しようとするものであり、かつ、その交換の相手方の耕作</w:t>
      </w:r>
      <w:r w:rsidR="00991E70">
        <w:rPr>
          <w:rFonts w:hint="eastAsia"/>
          <w:spacing w:val="0"/>
        </w:rPr>
        <w:t>の事業に供すべき農地の面積の合計又は耕作若しくは養畜の事業に供すべき採草放牧地の面積の合計が、その交換による権利の移転の結果所要の面積を下ることとならない。</w:t>
      </w:r>
    </w:p>
    <w:p w:rsidR="00991E70" w:rsidRDefault="00991E70" w:rsidP="00991E70">
      <w:pPr>
        <w:pStyle w:val="a3"/>
        <w:ind w:left="880" w:hangingChars="400" w:hanging="880"/>
        <w:rPr>
          <w:spacing w:val="0"/>
          <w:sz w:val="16"/>
          <w:szCs w:val="16"/>
        </w:rPr>
      </w:pPr>
      <w:r>
        <w:rPr>
          <w:rFonts w:hint="eastAsia"/>
          <w:spacing w:val="0"/>
        </w:rPr>
        <w:t xml:space="preserve">　　　　</w:t>
      </w:r>
      <w:r w:rsidRPr="00991E70">
        <w:rPr>
          <w:rFonts w:hint="eastAsia"/>
          <w:spacing w:val="0"/>
          <w:sz w:val="16"/>
          <w:szCs w:val="16"/>
        </w:rPr>
        <w:t>（「所要の面積」とは、</w:t>
      </w:r>
      <w:r>
        <w:rPr>
          <w:rFonts w:hint="eastAsia"/>
          <w:spacing w:val="0"/>
          <w:sz w:val="16"/>
          <w:szCs w:val="16"/>
        </w:rPr>
        <w:t>北海道で２㏊、都府県で５０</w:t>
      </w:r>
      <w:r>
        <w:rPr>
          <w:rFonts w:ascii="Cambria" w:hAnsi="Cambria" w:cs="Cambria" w:hint="eastAsia"/>
          <w:spacing w:val="0"/>
          <w:sz w:val="16"/>
          <w:szCs w:val="16"/>
        </w:rPr>
        <w:t>a</w:t>
      </w:r>
      <w:r>
        <w:rPr>
          <w:rFonts w:ascii="Cambria" w:hAnsi="Cambria" w:cs="Cambria" w:hint="eastAsia"/>
          <w:spacing w:val="0"/>
          <w:sz w:val="16"/>
          <w:szCs w:val="16"/>
        </w:rPr>
        <w:t>です。ただし、農業委員会が別に定めた面積がある場合は当該面積です。</w:t>
      </w:r>
      <w:r w:rsidRPr="00991E70">
        <w:rPr>
          <w:rFonts w:hint="eastAsia"/>
          <w:spacing w:val="0"/>
          <w:sz w:val="16"/>
          <w:szCs w:val="16"/>
        </w:rPr>
        <w:t>）</w:t>
      </w:r>
    </w:p>
    <w:p w:rsidR="00991E70" w:rsidRDefault="00F52956" w:rsidP="00991E70">
      <w:pPr>
        <w:pStyle w:val="a3"/>
        <w:ind w:left="880" w:hangingChars="400" w:hanging="880"/>
        <w:rPr>
          <w:spacing w:val="0"/>
        </w:rPr>
      </w:pPr>
      <w:r>
        <w:rPr>
          <w:rFonts w:hint="eastAsia"/>
          <w:spacing w:val="0"/>
        </w:rPr>
        <w:t xml:space="preserve">　　□</w:t>
      </w:r>
      <w:r w:rsidR="00991E70">
        <w:rPr>
          <w:rFonts w:hint="eastAsia"/>
          <w:spacing w:val="0"/>
        </w:rPr>
        <w:t xml:space="preserve">　　本件権利の設定又は</w:t>
      </w:r>
      <w:r>
        <w:rPr>
          <w:rFonts w:hint="eastAsia"/>
          <w:spacing w:val="0"/>
        </w:rPr>
        <w:t>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F52956" w:rsidRDefault="00F52956" w:rsidP="00991E70">
      <w:pPr>
        <w:pStyle w:val="a3"/>
        <w:ind w:left="880" w:hangingChars="400" w:hanging="880"/>
        <w:rPr>
          <w:spacing w:val="0"/>
        </w:rPr>
      </w:pPr>
    </w:p>
    <w:p w:rsidR="00072BD8" w:rsidRPr="00745DC8" w:rsidRDefault="008D5746" w:rsidP="00991E70">
      <w:pPr>
        <w:pStyle w:val="a3"/>
        <w:ind w:left="880" w:hangingChars="400" w:hanging="880"/>
        <w:rPr>
          <w:b/>
          <w:spacing w:val="0"/>
        </w:rPr>
      </w:pPr>
      <w:r>
        <w:rPr>
          <w:rFonts w:hint="eastAsia"/>
          <w:spacing w:val="0"/>
        </w:rPr>
        <w:t xml:space="preserve">　　　</w:t>
      </w:r>
      <w:r w:rsidRPr="00745DC8">
        <w:rPr>
          <w:rFonts w:hint="eastAsia"/>
          <w:b/>
          <w:color w:val="FF0000"/>
          <w:spacing w:val="0"/>
        </w:rPr>
        <w:t>（賃借、使用貸借等のみ所有権移転は記載なし）</w:t>
      </w:r>
    </w:p>
    <w:p w:rsidR="00F52956" w:rsidRDefault="00F52956" w:rsidP="00F52956">
      <w:pPr>
        <w:pStyle w:val="a3"/>
        <w:ind w:leftChars="-11" w:left="428" w:hangingChars="205" w:hanging="451"/>
        <w:rPr>
          <w:spacing w:val="0"/>
        </w:rPr>
      </w:pPr>
      <w:r>
        <w:rPr>
          <w:rFonts w:hint="eastAsia"/>
          <w:spacing w:val="0"/>
        </w:rPr>
        <w:t>１１　農地法第３条第２項第６号関係　農地又は採草放牧地につき所有権以外の権限に基づいて耕作又は養畜の事業を行う者（賃借人等）が、その土地を貸し付け、又は質入れ</w:t>
      </w:r>
      <w:r w:rsidR="005B53D9">
        <w:rPr>
          <w:rFonts w:hint="eastAsia"/>
          <w:spacing w:val="0"/>
        </w:rPr>
        <w:t>しようとする場合には、以下のうち該当するものに印を付してください。</w:t>
      </w:r>
    </w:p>
    <w:p w:rsidR="005B53D9" w:rsidRDefault="001B298B" w:rsidP="005B53D9">
      <w:pPr>
        <w:pStyle w:val="a3"/>
        <w:ind w:leftChars="-11" w:left="868" w:hangingChars="405" w:hanging="891"/>
        <w:rPr>
          <w:spacing w:val="0"/>
        </w:rPr>
      </w:pPr>
      <w:r>
        <w:rPr>
          <w:rFonts w:hint="eastAsia"/>
          <w:spacing w:val="0"/>
        </w:rPr>
        <w:t xml:space="preserve">　　□</w:t>
      </w:r>
      <w:r w:rsidR="005B53D9">
        <w:rPr>
          <w:rFonts w:hint="eastAsia"/>
          <w:spacing w:val="0"/>
        </w:rPr>
        <w:t xml:space="preserve">　　賃借人等又はその世帯員等の死亡等によりその土地について耕作、採草又は家畜の放牧をすることができないため一時貸し付けようとする場合である。</w:t>
      </w:r>
    </w:p>
    <w:p w:rsidR="005B53D9" w:rsidRDefault="001B298B" w:rsidP="005B53D9">
      <w:pPr>
        <w:pStyle w:val="a3"/>
        <w:ind w:leftChars="-11" w:left="868" w:hangingChars="405" w:hanging="891"/>
        <w:rPr>
          <w:spacing w:val="0"/>
        </w:rPr>
      </w:pPr>
      <w:r>
        <w:rPr>
          <w:rFonts w:hint="eastAsia"/>
          <w:spacing w:val="0"/>
        </w:rPr>
        <w:t xml:space="preserve">　　□</w:t>
      </w:r>
      <w:r w:rsidR="005B53D9">
        <w:rPr>
          <w:rFonts w:hint="eastAsia"/>
          <w:spacing w:val="0"/>
        </w:rPr>
        <w:t xml:space="preserve">　　賃借人等がその土地をその世帯員等に貸し付けようとする場合である。</w:t>
      </w:r>
    </w:p>
    <w:p w:rsidR="005B53D9" w:rsidRDefault="001B298B" w:rsidP="005B53D9">
      <w:pPr>
        <w:pStyle w:val="a3"/>
        <w:ind w:leftChars="-11" w:left="868" w:hangingChars="405" w:hanging="891"/>
        <w:rPr>
          <w:spacing w:val="0"/>
        </w:rPr>
      </w:pPr>
      <w:r>
        <w:rPr>
          <w:rFonts w:hint="eastAsia"/>
          <w:spacing w:val="0"/>
        </w:rPr>
        <w:t xml:space="preserve">　　□</w:t>
      </w:r>
      <w:r w:rsidR="005B53D9">
        <w:rPr>
          <w:rFonts w:hint="eastAsia"/>
          <w:spacing w:val="0"/>
        </w:rPr>
        <w:t xml:space="preserve">　　農地利用集積円滑化団体がその土地を農地売買等事業の実施により貸し付けようとする場合である。</w:t>
      </w:r>
    </w:p>
    <w:p w:rsidR="005B53D9" w:rsidRDefault="001B298B" w:rsidP="005B53D9">
      <w:pPr>
        <w:pStyle w:val="a3"/>
        <w:ind w:leftChars="-11" w:left="868" w:hangingChars="405" w:hanging="891"/>
        <w:rPr>
          <w:spacing w:val="0"/>
        </w:rPr>
      </w:pPr>
      <w:r>
        <w:rPr>
          <w:rFonts w:hint="eastAsia"/>
          <w:spacing w:val="0"/>
        </w:rPr>
        <w:t xml:space="preserve">　　□</w:t>
      </w:r>
      <w:r w:rsidR="005B53D9">
        <w:rPr>
          <w:rFonts w:hint="eastAsia"/>
          <w:spacing w:val="0"/>
        </w:rPr>
        <w:t xml:space="preserve">　　その土地を水田裏作（田において稲を通常栽培する期間以外の期間稲以外の作物を栽培すること。）の目的に供するため貸し付けようとする場合である。</w:t>
      </w:r>
    </w:p>
    <w:p w:rsidR="005B53D9" w:rsidRDefault="001B298B" w:rsidP="005B53D9">
      <w:pPr>
        <w:pStyle w:val="a3"/>
        <w:ind w:leftChars="-11" w:left="868" w:hangingChars="405" w:hanging="891"/>
        <w:rPr>
          <w:spacing w:val="0"/>
        </w:rPr>
      </w:pPr>
      <w:r>
        <w:rPr>
          <w:rFonts w:hint="eastAsia"/>
          <w:spacing w:val="0"/>
        </w:rPr>
        <w:t xml:space="preserve">　　　　　（表作の作付内容＝　　　　　　　　、裏作の作付内容＝　　　　　　　　）</w:t>
      </w:r>
    </w:p>
    <w:p w:rsidR="005B53D9" w:rsidRDefault="001B298B" w:rsidP="005B53D9">
      <w:pPr>
        <w:pStyle w:val="a3"/>
        <w:ind w:leftChars="-11" w:left="868" w:hangingChars="405" w:hanging="891"/>
        <w:rPr>
          <w:spacing w:val="0"/>
        </w:rPr>
      </w:pPr>
      <w:r>
        <w:rPr>
          <w:rFonts w:hint="eastAsia"/>
          <w:spacing w:val="0"/>
        </w:rPr>
        <w:t xml:space="preserve">　　□　　農地所有適格法人の常時従事者たる構成員がその土地をその法人に貸し付けようとする場合である。</w:t>
      </w:r>
    </w:p>
    <w:p w:rsidR="005B53D9" w:rsidRDefault="005B53D9" w:rsidP="005B53D9">
      <w:pPr>
        <w:pStyle w:val="a3"/>
        <w:ind w:leftChars="-11" w:left="868" w:hangingChars="405" w:hanging="891"/>
        <w:rPr>
          <w:spacing w:val="0"/>
        </w:rPr>
      </w:pPr>
    </w:p>
    <w:p w:rsidR="00072BD8" w:rsidRDefault="00072BD8" w:rsidP="005B53D9">
      <w:pPr>
        <w:pStyle w:val="a3"/>
        <w:ind w:leftChars="-11" w:left="868" w:hangingChars="405" w:hanging="891"/>
        <w:rPr>
          <w:spacing w:val="0"/>
        </w:rPr>
      </w:pPr>
    </w:p>
    <w:p w:rsidR="00821EA3" w:rsidRDefault="001B298B" w:rsidP="00821EA3">
      <w:pPr>
        <w:pStyle w:val="a3"/>
        <w:ind w:leftChars="-11" w:left="876" w:hangingChars="405" w:hanging="899"/>
        <w:rPr>
          <w:rFonts w:ascii="ＭＳ 明朝" w:hAnsi="ＭＳ 明朝"/>
        </w:rPr>
      </w:pPr>
      <w:r>
        <w:rPr>
          <w:rFonts w:ascii="ＭＳ 明朝" w:hAnsi="ＭＳ 明朝" w:hint="eastAsia"/>
        </w:rPr>
        <w:t>１２</w:t>
      </w:r>
      <w:r w:rsidR="00065A99" w:rsidRPr="00AB1CC8">
        <w:rPr>
          <w:rFonts w:ascii="ＭＳ 明朝" w:hAnsi="ＭＳ 明朝" w:hint="eastAsia"/>
        </w:rPr>
        <w:t xml:space="preserve">　</w:t>
      </w:r>
      <w:r>
        <w:rPr>
          <w:rFonts w:ascii="ＭＳ 明朝" w:hAnsi="ＭＳ 明朝" w:hint="eastAsia"/>
        </w:rPr>
        <w:t xml:space="preserve">農地法第３条第２項第７号関係　</w:t>
      </w:r>
      <w:r w:rsidR="00065A99" w:rsidRPr="00AB1CC8">
        <w:rPr>
          <w:rFonts w:ascii="ＭＳ 明朝" w:hAnsi="ＭＳ 明朝" w:hint="eastAsia"/>
        </w:rPr>
        <w:t>周辺地域との関係</w:t>
      </w:r>
    </w:p>
    <w:p w:rsidR="00821EA3" w:rsidRDefault="00821EA3" w:rsidP="00072BD8">
      <w:pPr>
        <w:pStyle w:val="a3"/>
        <w:ind w:leftChars="-11" w:left="425" w:hangingChars="202" w:hanging="448"/>
        <w:rPr>
          <w:rFonts w:ascii="ＭＳ 明朝" w:hAnsi="ＭＳ 明朝"/>
        </w:rPr>
      </w:pPr>
      <w:r>
        <w:rPr>
          <w:rFonts w:ascii="ＭＳ 明朝" w:hAnsi="ＭＳ 明朝" w:hint="eastAsia"/>
        </w:rPr>
        <w:t xml:space="preserve">　　　権利を取得しようとする者又はその世帯員等の</w:t>
      </w:r>
      <w:r w:rsidR="00072BD8">
        <w:rPr>
          <w:rFonts w:ascii="ＭＳ 明朝" w:hAnsi="ＭＳ 明朝" w:hint="eastAsia"/>
        </w:rPr>
        <w:t>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821EA3" w:rsidRPr="00AB1CC8" w:rsidRDefault="00821EA3" w:rsidP="00821EA3">
      <w:pPr>
        <w:pStyle w:val="a3"/>
        <w:ind w:leftChars="-11" w:left="868" w:hangingChars="405" w:hanging="891"/>
        <w:rPr>
          <w:spacing w:val="0"/>
        </w:rPr>
      </w:pPr>
    </w:p>
    <w:tbl>
      <w:tblPr>
        <w:tblStyle w:val="a4"/>
        <w:tblW w:w="0" w:type="auto"/>
        <w:tblLook w:val="04A0" w:firstRow="1" w:lastRow="0" w:firstColumn="1" w:lastColumn="0" w:noHBand="0" w:noVBand="1"/>
      </w:tblPr>
      <w:tblGrid>
        <w:gridCol w:w="9889"/>
      </w:tblGrid>
      <w:tr w:rsidR="00821EA3" w:rsidTr="00821EA3">
        <w:tc>
          <w:tcPr>
            <w:tcW w:w="9889" w:type="dxa"/>
          </w:tcPr>
          <w:p w:rsidR="00821EA3" w:rsidRPr="00EA5063" w:rsidRDefault="00EA5063" w:rsidP="0002481E">
            <w:pPr>
              <w:pStyle w:val="a3"/>
              <w:rPr>
                <w:b/>
                <w:spacing w:val="0"/>
              </w:rPr>
            </w:pPr>
            <w:r w:rsidRPr="00EA5063">
              <w:rPr>
                <w:rFonts w:hint="eastAsia"/>
                <w:b/>
                <w:color w:val="FF0000"/>
                <w:spacing w:val="0"/>
              </w:rPr>
              <w:t>（例）</w:t>
            </w:r>
          </w:p>
          <w:p w:rsidR="00821EA3" w:rsidRPr="008D5746" w:rsidRDefault="00B60EBC" w:rsidP="0002481E">
            <w:pPr>
              <w:pStyle w:val="a3"/>
              <w:rPr>
                <w:b/>
                <w:spacing w:val="0"/>
              </w:rPr>
            </w:pPr>
            <w:r>
              <w:rPr>
                <w:rFonts w:hint="eastAsia"/>
                <w:spacing w:val="0"/>
              </w:rPr>
              <w:t xml:space="preserve">　</w:t>
            </w:r>
            <w:r w:rsidR="00EA5063" w:rsidRPr="00EA5063">
              <w:rPr>
                <w:rFonts w:hint="eastAsia"/>
                <w:b/>
                <w:color w:val="FF0000"/>
                <w:spacing w:val="0"/>
              </w:rPr>
              <w:t>・</w:t>
            </w:r>
            <w:r w:rsidRPr="008D5746">
              <w:rPr>
                <w:rFonts w:hint="eastAsia"/>
                <w:b/>
                <w:color w:val="FF0000"/>
                <w:spacing w:val="0"/>
              </w:rPr>
              <w:t>周辺農地への影響なし</w:t>
            </w:r>
          </w:p>
          <w:p w:rsidR="00821EA3" w:rsidRDefault="00821EA3" w:rsidP="0002481E">
            <w:pPr>
              <w:pStyle w:val="a3"/>
              <w:rPr>
                <w:spacing w:val="0"/>
              </w:rPr>
            </w:pPr>
          </w:p>
          <w:p w:rsidR="00821EA3" w:rsidRPr="008D5746" w:rsidRDefault="00B60EBC" w:rsidP="0002481E">
            <w:pPr>
              <w:pStyle w:val="a3"/>
              <w:rPr>
                <w:b/>
                <w:spacing w:val="0"/>
              </w:rPr>
            </w:pPr>
            <w:r>
              <w:rPr>
                <w:rFonts w:hint="eastAsia"/>
                <w:spacing w:val="0"/>
              </w:rPr>
              <w:t xml:space="preserve">　</w:t>
            </w:r>
            <w:r w:rsidR="00EA5063" w:rsidRPr="00EA5063">
              <w:rPr>
                <w:rFonts w:hint="eastAsia"/>
                <w:b/>
                <w:color w:val="FF0000"/>
                <w:spacing w:val="0"/>
              </w:rPr>
              <w:t>・</w:t>
            </w:r>
            <w:r w:rsidR="008D5746" w:rsidRPr="008D5746">
              <w:rPr>
                <w:rFonts w:hint="eastAsia"/>
                <w:b/>
                <w:color w:val="FF0000"/>
                <w:spacing w:val="0"/>
              </w:rPr>
              <w:t>周辺耕作者に同意書あり</w:t>
            </w:r>
          </w:p>
          <w:p w:rsidR="00821EA3" w:rsidRDefault="00821EA3" w:rsidP="0002481E">
            <w:pPr>
              <w:pStyle w:val="a3"/>
              <w:rPr>
                <w:spacing w:val="0"/>
              </w:rPr>
            </w:pPr>
          </w:p>
        </w:tc>
      </w:tr>
    </w:tbl>
    <w:p w:rsidR="003A6044" w:rsidRDefault="003A6044" w:rsidP="0002481E">
      <w:pPr>
        <w:pStyle w:val="a3"/>
        <w:rPr>
          <w:spacing w:val="0"/>
        </w:rPr>
      </w:pPr>
    </w:p>
    <w:p w:rsidR="003A6044" w:rsidRDefault="003A6044" w:rsidP="003A6044">
      <w:pPr>
        <w:pStyle w:val="a3"/>
        <w:ind w:left="440" w:hangingChars="200" w:hanging="440"/>
        <w:rPr>
          <w:spacing w:val="0"/>
        </w:rPr>
      </w:pPr>
      <w:r>
        <w:rPr>
          <w:rFonts w:hint="eastAsia"/>
          <w:spacing w:val="0"/>
        </w:rPr>
        <w:t>１３　農地法第３条第３項第１号関係　権利を取得しようとする者が、</w:t>
      </w:r>
      <w:r w:rsidRPr="008D5746">
        <w:rPr>
          <w:rFonts w:hint="eastAsia"/>
          <w:b/>
          <w:color w:val="FF0000"/>
          <w:spacing w:val="0"/>
        </w:rPr>
        <w:t>農地所有適格法人以外の法人</w:t>
      </w:r>
      <w:r>
        <w:rPr>
          <w:rFonts w:hint="eastAsia"/>
          <w:spacing w:val="0"/>
        </w:rPr>
        <w:t>の場合</w:t>
      </w:r>
    </w:p>
    <w:p w:rsidR="003A6044" w:rsidRDefault="003A6044" w:rsidP="003A6044">
      <w:pPr>
        <w:pStyle w:val="a3"/>
        <w:ind w:left="440" w:hangingChars="200" w:hanging="440"/>
        <w:rPr>
          <w:spacing w:val="0"/>
        </w:rPr>
      </w:pPr>
    </w:p>
    <w:p w:rsidR="003A6044" w:rsidRDefault="003A6044" w:rsidP="003A6044">
      <w:pPr>
        <w:pStyle w:val="a3"/>
        <w:ind w:left="440" w:hangingChars="200" w:hanging="440"/>
        <w:rPr>
          <w:spacing w:val="0"/>
        </w:rPr>
      </w:pPr>
      <w:r>
        <w:rPr>
          <w:rFonts w:hint="eastAsia"/>
          <w:spacing w:val="0"/>
        </w:rPr>
        <w:t xml:space="preserve">　　□　　</w:t>
      </w:r>
      <w:r w:rsidRPr="008D5746">
        <w:rPr>
          <w:rFonts w:hint="eastAsia"/>
          <w:b/>
          <w:color w:val="FF0000"/>
          <w:spacing w:val="0"/>
        </w:rPr>
        <w:t>解除条件付き契約書</w:t>
      </w:r>
      <w:r>
        <w:rPr>
          <w:rFonts w:hint="eastAsia"/>
          <w:spacing w:val="0"/>
        </w:rPr>
        <w:t>の写し</w:t>
      </w:r>
      <w:r w:rsidR="00B171A3">
        <w:rPr>
          <w:rFonts w:hint="eastAsia"/>
          <w:spacing w:val="0"/>
        </w:rPr>
        <w:t>の有無</w:t>
      </w:r>
    </w:p>
    <w:p w:rsidR="003A6044" w:rsidRDefault="003A6044" w:rsidP="003A6044">
      <w:pPr>
        <w:pStyle w:val="a3"/>
        <w:ind w:left="440" w:hangingChars="200" w:hanging="440"/>
        <w:rPr>
          <w:spacing w:val="0"/>
        </w:rPr>
      </w:pPr>
    </w:p>
    <w:p w:rsidR="00B171A3" w:rsidRPr="00B171A3" w:rsidRDefault="00B171A3" w:rsidP="003A6044">
      <w:pPr>
        <w:pStyle w:val="a3"/>
        <w:ind w:left="440" w:hangingChars="200" w:hanging="440"/>
        <w:rPr>
          <w:spacing w:val="0"/>
        </w:rPr>
      </w:pPr>
    </w:p>
    <w:p w:rsidR="003A6044" w:rsidRDefault="003A6044" w:rsidP="003A6044">
      <w:pPr>
        <w:pStyle w:val="a3"/>
        <w:ind w:left="440" w:hangingChars="200" w:hanging="440"/>
        <w:rPr>
          <w:spacing w:val="0"/>
        </w:rPr>
      </w:pPr>
      <w:r>
        <w:rPr>
          <w:rFonts w:hint="eastAsia"/>
          <w:spacing w:val="0"/>
        </w:rPr>
        <w:t>１４　農地法第３条第３項第２号関係　権利を取得しようとする者が、</w:t>
      </w:r>
      <w:r w:rsidRPr="008D5746">
        <w:rPr>
          <w:rFonts w:hint="eastAsia"/>
          <w:b/>
          <w:color w:val="FF0000"/>
          <w:spacing w:val="0"/>
        </w:rPr>
        <w:t>農地所有適格法人以外の法人</w:t>
      </w:r>
      <w:r>
        <w:rPr>
          <w:rFonts w:hint="eastAsia"/>
          <w:spacing w:val="0"/>
        </w:rPr>
        <w:t>の場合</w:t>
      </w:r>
    </w:p>
    <w:p w:rsidR="00B171A3" w:rsidRDefault="00B171A3" w:rsidP="00B171A3">
      <w:pPr>
        <w:pStyle w:val="a3"/>
        <w:ind w:left="440" w:hangingChars="200" w:hanging="440"/>
        <w:rPr>
          <w:spacing w:val="0"/>
        </w:rPr>
      </w:pPr>
      <w:r>
        <w:rPr>
          <w:rFonts w:hint="eastAsia"/>
          <w:spacing w:val="0"/>
        </w:rPr>
        <w:t xml:space="preserve">　　　地域との役割分担の状況</w:t>
      </w:r>
    </w:p>
    <w:p w:rsidR="00072BD8" w:rsidRDefault="00072BD8" w:rsidP="00B171A3">
      <w:pPr>
        <w:pStyle w:val="a3"/>
        <w:ind w:left="440" w:hangingChars="200" w:hanging="440"/>
        <w:rPr>
          <w:spacing w:val="0"/>
        </w:rPr>
      </w:pPr>
      <w:r>
        <w:rPr>
          <w:rFonts w:hint="eastAsia"/>
          <w:spacing w:val="0"/>
        </w:rPr>
        <w:t xml:space="preserve">　　　地域の農業における他の農業者との役割分担について、具体的にどのような場面でどのような役割分担を担う計画であるかを以下に記載してください。</w:t>
      </w:r>
    </w:p>
    <w:p w:rsidR="00072BD8" w:rsidRPr="001B298B" w:rsidRDefault="00072BD8" w:rsidP="00B171A3">
      <w:pPr>
        <w:pStyle w:val="a3"/>
        <w:ind w:left="440" w:hangingChars="200" w:hanging="440"/>
        <w:rPr>
          <w:spacing w:val="0"/>
        </w:rPr>
      </w:pPr>
    </w:p>
    <w:tbl>
      <w:tblPr>
        <w:tblStyle w:val="a4"/>
        <w:tblW w:w="0" w:type="auto"/>
        <w:tblInd w:w="137" w:type="dxa"/>
        <w:tblLook w:val="04A0" w:firstRow="1" w:lastRow="0" w:firstColumn="1" w:lastColumn="0" w:noHBand="0" w:noVBand="1"/>
      </w:tblPr>
      <w:tblGrid>
        <w:gridCol w:w="9752"/>
      </w:tblGrid>
      <w:tr w:rsidR="00B171A3" w:rsidTr="00B171A3">
        <w:tc>
          <w:tcPr>
            <w:tcW w:w="9752" w:type="dxa"/>
          </w:tcPr>
          <w:p w:rsidR="00B171A3" w:rsidRPr="00DA6AC2" w:rsidRDefault="00DA6AC2" w:rsidP="003A6044">
            <w:pPr>
              <w:pStyle w:val="a3"/>
              <w:rPr>
                <w:b/>
                <w:color w:val="FF0000"/>
                <w:spacing w:val="0"/>
              </w:rPr>
            </w:pPr>
            <w:r w:rsidRPr="00DA6AC2">
              <w:rPr>
                <w:rFonts w:hint="eastAsia"/>
                <w:b/>
                <w:color w:val="FF0000"/>
                <w:spacing w:val="0"/>
              </w:rPr>
              <w:t>（例）</w:t>
            </w:r>
          </w:p>
          <w:p w:rsidR="00B171A3" w:rsidRPr="00DA6AC2" w:rsidRDefault="00DA6AC2" w:rsidP="003A6044">
            <w:pPr>
              <w:pStyle w:val="a3"/>
              <w:rPr>
                <w:b/>
                <w:color w:val="FF0000"/>
                <w:spacing w:val="0"/>
              </w:rPr>
            </w:pPr>
            <w:r w:rsidRPr="00DA6AC2">
              <w:rPr>
                <w:rFonts w:hint="eastAsia"/>
                <w:b/>
                <w:color w:val="FF0000"/>
                <w:spacing w:val="0"/>
              </w:rPr>
              <w:t>・農業の維持発展に関する話し合い活動に参加</w:t>
            </w:r>
          </w:p>
          <w:p w:rsidR="00B171A3" w:rsidRPr="00DA6AC2" w:rsidRDefault="00DA6AC2" w:rsidP="003A6044">
            <w:pPr>
              <w:pStyle w:val="a3"/>
              <w:rPr>
                <w:b/>
                <w:color w:val="FF0000"/>
                <w:spacing w:val="0"/>
              </w:rPr>
            </w:pPr>
            <w:r w:rsidRPr="00DA6AC2">
              <w:rPr>
                <w:rFonts w:hint="eastAsia"/>
                <w:b/>
                <w:color w:val="FF0000"/>
                <w:spacing w:val="0"/>
              </w:rPr>
              <w:t>・農道、水路、ため池等の共同利用施設の取り決めを遵守</w:t>
            </w:r>
          </w:p>
          <w:p w:rsidR="00B171A3" w:rsidRPr="00DA6AC2" w:rsidRDefault="00DA6AC2" w:rsidP="003A6044">
            <w:pPr>
              <w:pStyle w:val="a3"/>
              <w:rPr>
                <w:b/>
                <w:color w:val="FF0000"/>
                <w:spacing w:val="0"/>
              </w:rPr>
            </w:pPr>
            <w:r w:rsidRPr="00DA6AC2">
              <w:rPr>
                <w:rFonts w:hint="eastAsia"/>
                <w:b/>
                <w:color w:val="FF0000"/>
                <w:spacing w:val="0"/>
              </w:rPr>
              <w:t>・獣害被害対策に協力</w:t>
            </w:r>
          </w:p>
          <w:p w:rsidR="00B171A3" w:rsidRDefault="00B171A3" w:rsidP="003A6044">
            <w:pPr>
              <w:pStyle w:val="a3"/>
              <w:rPr>
                <w:spacing w:val="0"/>
              </w:rPr>
            </w:pPr>
          </w:p>
        </w:tc>
      </w:tr>
    </w:tbl>
    <w:p w:rsidR="00B171A3" w:rsidRDefault="00B171A3" w:rsidP="003A6044">
      <w:pPr>
        <w:pStyle w:val="a3"/>
        <w:ind w:left="440" w:hangingChars="200" w:hanging="440"/>
        <w:rPr>
          <w:spacing w:val="0"/>
        </w:rPr>
      </w:pPr>
    </w:p>
    <w:p w:rsidR="00B171A3" w:rsidRPr="00B171A3" w:rsidRDefault="00B171A3" w:rsidP="003A6044">
      <w:pPr>
        <w:pStyle w:val="a3"/>
        <w:ind w:left="440" w:hangingChars="200" w:hanging="440"/>
        <w:rPr>
          <w:spacing w:val="0"/>
        </w:rPr>
      </w:pPr>
    </w:p>
    <w:p w:rsidR="00B171A3" w:rsidRDefault="00B171A3" w:rsidP="00B171A3">
      <w:pPr>
        <w:pStyle w:val="a3"/>
        <w:ind w:left="440" w:hangingChars="200" w:hanging="440"/>
        <w:rPr>
          <w:spacing w:val="0"/>
        </w:rPr>
      </w:pPr>
      <w:r>
        <w:rPr>
          <w:rFonts w:hint="eastAsia"/>
          <w:spacing w:val="0"/>
        </w:rPr>
        <w:t>１５　農地法第３条第３項第３号関係　権利を取得しようとする者が、</w:t>
      </w:r>
      <w:r w:rsidRPr="008D5746">
        <w:rPr>
          <w:rFonts w:hint="eastAsia"/>
          <w:b/>
          <w:color w:val="FF0000"/>
          <w:spacing w:val="0"/>
        </w:rPr>
        <w:t>農地所有適格法人以外の法人</w:t>
      </w:r>
      <w:r>
        <w:rPr>
          <w:rFonts w:hint="eastAsia"/>
          <w:spacing w:val="0"/>
        </w:rPr>
        <w:t>の場合</w:t>
      </w:r>
    </w:p>
    <w:p w:rsidR="00B171A3" w:rsidRPr="00B171A3" w:rsidRDefault="00B171A3" w:rsidP="003A6044">
      <w:pPr>
        <w:pStyle w:val="a3"/>
        <w:ind w:left="440" w:hangingChars="200" w:hanging="440"/>
        <w:rPr>
          <w:spacing w:val="0"/>
        </w:rPr>
      </w:pPr>
      <w:r>
        <w:rPr>
          <w:rFonts w:hint="eastAsia"/>
          <w:spacing w:val="0"/>
        </w:rPr>
        <w:t xml:space="preserve">　　　その法人の業務を執行する役員のうち、その法人の行う耕作又は養畜の事業に常時従事する者の氏名及び役職名並びにその法人の行う耕作又は養畜の事業への従事状況</w:t>
      </w:r>
    </w:p>
    <w:p w:rsidR="00745DC8" w:rsidRPr="00745DC8" w:rsidRDefault="00745DC8" w:rsidP="003A6044">
      <w:pPr>
        <w:pStyle w:val="a3"/>
        <w:ind w:left="440" w:hangingChars="200" w:hanging="440"/>
        <w:rPr>
          <w:b/>
          <w:color w:val="FF0000"/>
          <w:spacing w:val="0"/>
        </w:rPr>
      </w:pPr>
      <w:r>
        <w:rPr>
          <w:rFonts w:hint="eastAsia"/>
          <w:spacing w:val="0"/>
        </w:rPr>
        <w:t xml:space="preserve">　　</w:t>
      </w:r>
      <w:r w:rsidRPr="00745DC8">
        <w:rPr>
          <w:rFonts w:hint="eastAsia"/>
          <w:b/>
          <w:color w:val="FF0000"/>
          <w:spacing w:val="0"/>
        </w:rPr>
        <w:t>業務を執行する役員等の１人以上が、法人が行う耕作（養畜）の事業に常時従事すること。</w:t>
      </w:r>
    </w:p>
    <w:p w:rsidR="00B171A3" w:rsidRDefault="00B171A3" w:rsidP="003A6044">
      <w:pPr>
        <w:pStyle w:val="a3"/>
        <w:ind w:left="440" w:hangingChars="200" w:hanging="440"/>
        <w:rPr>
          <w:spacing w:val="0"/>
        </w:rPr>
      </w:pPr>
      <w:r>
        <w:rPr>
          <w:rFonts w:hint="eastAsia"/>
          <w:spacing w:val="0"/>
        </w:rPr>
        <w:t xml:space="preserve">　（１）氏名</w:t>
      </w:r>
      <w:r w:rsidR="009077FA">
        <w:rPr>
          <w:rFonts w:hint="eastAsia"/>
          <w:spacing w:val="0"/>
        </w:rPr>
        <w:t xml:space="preserve">　　　　　　　　　　　　　　　　　　　　　　　　　　　　　　　　　　　　　　　</w:t>
      </w:r>
    </w:p>
    <w:p w:rsidR="00B171A3" w:rsidRDefault="00B171A3" w:rsidP="003A6044">
      <w:pPr>
        <w:pStyle w:val="a3"/>
        <w:ind w:left="440" w:hangingChars="200" w:hanging="440"/>
        <w:rPr>
          <w:spacing w:val="0"/>
        </w:rPr>
      </w:pPr>
      <w:r>
        <w:rPr>
          <w:rFonts w:hint="eastAsia"/>
          <w:spacing w:val="0"/>
        </w:rPr>
        <w:t xml:space="preserve">　（２）役職名</w:t>
      </w:r>
      <w:r w:rsidR="009077FA">
        <w:rPr>
          <w:rFonts w:hint="eastAsia"/>
          <w:spacing w:val="0"/>
        </w:rPr>
        <w:t xml:space="preserve">　　　　　　　　　　　　　　　　　　　　　　　　　　　　　　　　　　　　　　</w:t>
      </w:r>
    </w:p>
    <w:p w:rsidR="00B171A3" w:rsidRDefault="00B171A3" w:rsidP="003A6044">
      <w:pPr>
        <w:pStyle w:val="a3"/>
        <w:ind w:left="440" w:hangingChars="200" w:hanging="440"/>
        <w:rPr>
          <w:spacing w:val="0"/>
        </w:rPr>
      </w:pPr>
      <w:r>
        <w:rPr>
          <w:rFonts w:hint="eastAsia"/>
          <w:spacing w:val="0"/>
        </w:rPr>
        <w:t xml:space="preserve">　（３）その者の耕作又は養畜の事業への従事状況</w:t>
      </w:r>
    </w:p>
    <w:p w:rsidR="00B171A3" w:rsidRDefault="009409D9" w:rsidP="003A6044">
      <w:pPr>
        <w:pStyle w:val="a3"/>
        <w:ind w:left="440" w:hangingChars="200" w:hanging="440"/>
        <w:rPr>
          <w:spacing w:val="0"/>
        </w:rPr>
      </w:pPr>
      <w:r>
        <w:rPr>
          <w:rFonts w:hint="eastAsia"/>
          <w:spacing w:val="0"/>
        </w:rPr>
        <w:t xml:space="preserve">　　　　その法人が耕作又は養畜の事業</w:t>
      </w:r>
      <w:r w:rsidR="009077FA">
        <w:rPr>
          <w:rFonts w:hint="eastAsia"/>
          <w:spacing w:val="0"/>
        </w:rPr>
        <w:t>(</w:t>
      </w:r>
      <w:r>
        <w:rPr>
          <w:rFonts w:hint="eastAsia"/>
          <w:spacing w:val="0"/>
        </w:rPr>
        <w:t>労務管理や市場開拓等も含む</w:t>
      </w:r>
      <w:r w:rsidR="009077FA">
        <w:rPr>
          <w:rFonts w:hint="eastAsia"/>
          <w:spacing w:val="0"/>
        </w:rPr>
        <w:t>)</w:t>
      </w:r>
      <w:r>
        <w:rPr>
          <w:rFonts w:hint="eastAsia"/>
          <w:spacing w:val="0"/>
        </w:rPr>
        <w:t>を行う期間：</w:t>
      </w:r>
      <w:r w:rsidR="009077FA">
        <w:rPr>
          <w:rFonts w:hint="eastAsia"/>
          <w:spacing w:val="0"/>
        </w:rPr>
        <w:t xml:space="preserve">　</w:t>
      </w:r>
      <w:r>
        <w:rPr>
          <w:rFonts w:hint="eastAsia"/>
          <w:spacing w:val="0"/>
        </w:rPr>
        <w:t xml:space="preserve">　年　</w:t>
      </w:r>
      <w:r w:rsidR="009077FA">
        <w:rPr>
          <w:rFonts w:hint="eastAsia"/>
          <w:spacing w:val="0"/>
        </w:rPr>
        <w:t xml:space="preserve">　</w:t>
      </w:r>
      <w:r>
        <w:rPr>
          <w:rFonts w:hint="eastAsia"/>
          <w:spacing w:val="0"/>
        </w:rPr>
        <w:t>か月</w:t>
      </w:r>
    </w:p>
    <w:p w:rsidR="009409D9" w:rsidRDefault="009409D9" w:rsidP="003A6044">
      <w:pPr>
        <w:pStyle w:val="a3"/>
        <w:ind w:left="440" w:hangingChars="200" w:hanging="440"/>
        <w:rPr>
          <w:spacing w:val="0"/>
        </w:rPr>
      </w:pPr>
      <w:r>
        <w:rPr>
          <w:rFonts w:hint="eastAsia"/>
          <w:spacing w:val="0"/>
        </w:rPr>
        <w:t xml:space="preserve">　　　　そのうちその者が当該事業に参画・関与している期間：　　年　　か月（直近の実績）</w:t>
      </w:r>
    </w:p>
    <w:p w:rsidR="009409D9" w:rsidRDefault="009409D9" w:rsidP="003A6044">
      <w:pPr>
        <w:pStyle w:val="a3"/>
        <w:ind w:left="440" w:hangingChars="200" w:hanging="440"/>
        <w:rPr>
          <w:spacing w:val="0"/>
        </w:rPr>
      </w:pPr>
      <w:r>
        <w:rPr>
          <w:rFonts w:hint="eastAsia"/>
          <w:spacing w:val="0"/>
        </w:rPr>
        <w:t xml:space="preserve">　　　　　　　　　　　　　　　　　　　　　　　　　　　　　　　年　　か月（見込み）</w:t>
      </w:r>
    </w:p>
    <w:p w:rsidR="009409D9" w:rsidRDefault="009409D9" w:rsidP="003A6044">
      <w:pPr>
        <w:pStyle w:val="a3"/>
        <w:ind w:left="440" w:hangingChars="200" w:hanging="440"/>
        <w:rPr>
          <w:spacing w:val="0"/>
        </w:rPr>
      </w:pPr>
    </w:p>
    <w:p w:rsidR="00745DC8" w:rsidRDefault="00745DC8" w:rsidP="003A6044">
      <w:pPr>
        <w:pStyle w:val="a3"/>
        <w:ind w:left="440" w:hangingChars="200" w:hanging="440"/>
        <w:rPr>
          <w:spacing w:val="0"/>
        </w:rPr>
      </w:pPr>
      <w:r>
        <w:rPr>
          <w:rFonts w:hint="eastAsia"/>
          <w:spacing w:val="0"/>
        </w:rPr>
        <w:t xml:space="preserve">　</w:t>
      </w:r>
      <w:r w:rsidR="00DA6AC2">
        <w:rPr>
          <w:rFonts w:hint="eastAsia"/>
          <w:spacing w:val="0"/>
        </w:rPr>
        <w:t xml:space="preserve">〇農地法第３条第４項　　</w:t>
      </w:r>
      <w:r w:rsidR="00EA5063">
        <w:rPr>
          <w:rFonts w:hint="eastAsia"/>
          <w:spacing w:val="0"/>
        </w:rPr>
        <w:t>農業委員会は、</w:t>
      </w:r>
      <w:r w:rsidR="00DA6AC2">
        <w:rPr>
          <w:rFonts w:hint="eastAsia"/>
          <w:spacing w:val="0"/>
        </w:rPr>
        <w:t>市町村長へ通知</w:t>
      </w:r>
    </w:p>
    <w:p w:rsidR="00745DC8" w:rsidRPr="00DA6AC2" w:rsidRDefault="00DA6AC2" w:rsidP="00DA6AC2">
      <w:pPr>
        <w:pStyle w:val="a3"/>
        <w:ind w:left="284" w:hangingChars="129" w:hanging="284"/>
        <w:rPr>
          <w:b/>
          <w:color w:val="FF0000"/>
          <w:spacing w:val="0"/>
        </w:rPr>
      </w:pPr>
      <w:r>
        <w:rPr>
          <w:rFonts w:hint="eastAsia"/>
          <w:spacing w:val="0"/>
        </w:rPr>
        <w:t xml:space="preserve">　</w:t>
      </w:r>
      <w:r w:rsidRPr="00DA6AC2">
        <w:rPr>
          <w:rFonts w:hint="eastAsia"/>
          <w:b/>
          <w:color w:val="FF0000"/>
          <w:spacing w:val="0"/>
        </w:rPr>
        <w:t>〇農地法第３条第６項、農地法施行規則第１９条、事務処理要領１の６　　毎事業年度の終了後３ケ月以内に、農地等の利用状況の報告書（事務処理要領　様式例第１号の７）を農業委員会へ提出</w:t>
      </w:r>
    </w:p>
    <w:p w:rsidR="00745DC8" w:rsidRPr="00AB1CC8" w:rsidRDefault="00745DC8" w:rsidP="003A6044">
      <w:pPr>
        <w:pStyle w:val="a3"/>
        <w:ind w:left="440" w:hangingChars="200" w:hanging="440"/>
        <w:rPr>
          <w:spacing w:val="0"/>
        </w:rPr>
      </w:pPr>
    </w:p>
    <w:sectPr w:rsidR="00745DC8" w:rsidRPr="00AB1CC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BC" w:rsidRDefault="00FD26BC" w:rsidP="009D6965">
      <w:r>
        <w:separator/>
      </w:r>
    </w:p>
  </w:endnote>
  <w:endnote w:type="continuationSeparator" w:id="0">
    <w:p w:rsidR="00FD26BC" w:rsidRDefault="00FD26BC" w:rsidP="009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BC" w:rsidRDefault="00FD26BC" w:rsidP="009D6965">
      <w:r>
        <w:separator/>
      </w:r>
    </w:p>
  </w:footnote>
  <w:footnote w:type="continuationSeparator" w:id="0">
    <w:p w:rsidR="00FD26BC" w:rsidRDefault="00FD26BC" w:rsidP="009D6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1EC30E8"/>
    <w:multiLevelType w:val="hybridMultilevel"/>
    <w:tmpl w:val="0B3C43D6"/>
    <w:lvl w:ilvl="0" w:tplc="EC8C3810">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1" w15:restartNumberingAfterBreak="0">
    <w:nsid w:val="7A555530"/>
    <w:multiLevelType w:val="hybridMultilevel"/>
    <w:tmpl w:val="05E80882"/>
    <w:lvl w:ilvl="0" w:tplc="63E248AA">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7D2C5A17"/>
    <w:multiLevelType w:val="hybridMultilevel"/>
    <w:tmpl w:val="0AC0AC4E"/>
    <w:lvl w:ilvl="0" w:tplc="D6946796">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9"/>
  </w:num>
  <w:num w:numId="18">
    <w:abstractNumId w:val="6"/>
  </w:num>
  <w:num w:numId="19">
    <w:abstractNumId w:val="15"/>
  </w:num>
  <w:num w:numId="20">
    <w:abstractNumId w:val="28"/>
  </w:num>
  <w:num w:numId="21">
    <w:abstractNumId w:val="23"/>
  </w:num>
  <w:num w:numId="22">
    <w:abstractNumId w:val="30"/>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32"/>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26577"/>
    <w:rsid w:val="00065A99"/>
    <w:rsid w:val="00072BD8"/>
    <w:rsid w:val="000A7AF5"/>
    <w:rsid w:val="000B0572"/>
    <w:rsid w:val="000B7F63"/>
    <w:rsid w:val="000D084B"/>
    <w:rsid w:val="000F29F8"/>
    <w:rsid w:val="00127C1D"/>
    <w:rsid w:val="00130DC0"/>
    <w:rsid w:val="00152F9F"/>
    <w:rsid w:val="001A766F"/>
    <w:rsid w:val="001B298B"/>
    <w:rsid w:val="001B5AFC"/>
    <w:rsid w:val="001D0277"/>
    <w:rsid w:val="00221BB3"/>
    <w:rsid w:val="00235DA5"/>
    <w:rsid w:val="002447EC"/>
    <w:rsid w:val="00260007"/>
    <w:rsid w:val="00266101"/>
    <w:rsid w:val="00276E08"/>
    <w:rsid w:val="002A5021"/>
    <w:rsid w:val="002D64C5"/>
    <w:rsid w:val="00305EDE"/>
    <w:rsid w:val="00331286"/>
    <w:rsid w:val="003561B3"/>
    <w:rsid w:val="00363301"/>
    <w:rsid w:val="0038233B"/>
    <w:rsid w:val="0038382C"/>
    <w:rsid w:val="003A27FD"/>
    <w:rsid w:val="003A6044"/>
    <w:rsid w:val="003B6002"/>
    <w:rsid w:val="00401D5C"/>
    <w:rsid w:val="00471D46"/>
    <w:rsid w:val="004A3EC9"/>
    <w:rsid w:val="004A5003"/>
    <w:rsid w:val="004E76FF"/>
    <w:rsid w:val="00511435"/>
    <w:rsid w:val="00530060"/>
    <w:rsid w:val="00537AB7"/>
    <w:rsid w:val="005421FA"/>
    <w:rsid w:val="00544A8E"/>
    <w:rsid w:val="005723F1"/>
    <w:rsid w:val="00582A3C"/>
    <w:rsid w:val="00587D8E"/>
    <w:rsid w:val="005961FB"/>
    <w:rsid w:val="005B53D9"/>
    <w:rsid w:val="005D3375"/>
    <w:rsid w:val="005D7DB7"/>
    <w:rsid w:val="005E12FD"/>
    <w:rsid w:val="005E2683"/>
    <w:rsid w:val="005E4631"/>
    <w:rsid w:val="00606F5A"/>
    <w:rsid w:val="00607C31"/>
    <w:rsid w:val="00634B16"/>
    <w:rsid w:val="006542AB"/>
    <w:rsid w:val="00656019"/>
    <w:rsid w:val="00680459"/>
    <w:rsid w:val="006A0DB8"/>
    <w:rsid w:val="006D6592"/>
    <w:rsid w:val="006F2EFA"/>
    <w:rsid w:val="006F3949"/>
    <w:rsid w:val="006F6551"/>
    <w:rsid w:val="007117F8"/>
    <w:rsid w:val="00741482"/>
    <w:rsid w:val="00745DC8"/>
    <w:rsid w:val="00757D6B"/>
    <w:rsid w:val="00763AD6"/>
    <w:rsid w:val="00766309"/>
    <w:rsid w:val="00783801"/>
    <w:rsid w:val="00791516"/>
    <w:rsid w:val="00796523"/>
    <w:rsid w:val="007A02A4"/>
    <w:rsid w:val="007A2BBF"/>
    <w:rsid w:val="007F1B38"/>
    <w:rsid w:val="007F1E53"/>
    <w:rsid w:val="00811D84"/>
    <w:rsid w:val="00815333"/>
    <w:rsid w:val="00821EA3"/>
    <w:rsid w:val="008221E4"/>
    <w:rsid w:val="00831CB5"/>
    <w:rsid w:val="00836F9A"/>
    <w:rsid w:val="00842B84"/>
    <w:rsid w:val="00865C1F"/>
    <w:rsid w:val="00883B29"/>
    <w:rsid w:val="008A469A"/>
    <w:rsid w:val="008D5746"/>
    <w:rsid w:val="008F18ED"/>
    <w:rsid w:val="00903EC6"/>
    <w:rsid w:val="009077FA"/>
    <w:rsid w:val="00931727"/>
    <w:rsid w:val="009409D9"/>
    <w:rsid w:val="00950784"/>
    <w:rsid w:val="00973DAD"/>
    <w:rsid w:val="00983BEE"/>
    <w:rsid w:val="00991E70"/>
    <w:rsid w:val="009B6516"/>
    <w:rsid w:val="009C138E"/>
    <w:rsid w:val="009D6965"/>
    <w:rsid w:val="009F1D39"/>
    <w:rsid w:val="00A12561"/>
    <w:rsid w:val="00A13EA7"/>
    <w:rsid w:val="00A16713"/>
    <w:rsid w:val="00A506DB"/>
    <w:rsid w:val="00A60C45"/>
    <w:rsid w:val="00AB1CC8"/>
    <w:rsid w:val="00AB37B8"/>
    <w:rsid w:val="00AC3CCC"/>
    <w:rsid w:val="00AF38BF"/>
    <w:rsid w:val="00AF6410"/>
    <w:rsid w:val="00B171A3"/>
    <w:rsid w:val="00B60EBC"/>
    <w:rsid w:val="00B6772B"/>
    <w:rsid w:val="00BA264C"/>
    <w:rsid w:val="00BA418B"/>
    <w:rsid w:val="00BB1338"/>
    <w:rsid w:val="00BC0E44"/>
    <w:rsid w:val="00BD1FB7"/>
    <w:rsid w:val="00BD58BD"/>
    <w:rsid w:val="00BE68A6"/>
    <w:rsid w:val="00BE7A98"/>
    <w:rsid w:val="00C10F8A"/>
    <w:rsid w:val="00C17D50"/>
    <w:rsid w:val="00C2301D"/>
    <w:rsid w:val="00C26C6E"/>
    <w:rsid w:val="00C543CE"/>
    <w:rsid w:val="00C81F79"/>
    <w:rsid w:val="00C92A24"/>
    <w:rsid w:val="00CA213E"/>
    <w:rsid w:val="00CE6A33"/>
    <w:rsid w:val="00CE6A3C"/>
    <w:rsid w:val="00CF45C5"/>
    <w:rsid w:val="00CF7C66"/>
    <w:rsid w:val="00D060D5"/>
    <w:rsid w:val="00D16EA0"/>
    <w:rsid w:val="00D34066"/>
    <w:rsid w:val="00D43B9E"/>
    <w:rsid w:val="00D46B10"/>
    <w:rsid w:val="00D558EE"/>
    <w:rsid w:val="00D70785"/>
    <w:rsid w:val="00DA6AC2"/>
    <w:rsid w:val="00DB0666"/>
    <w:rsid w:val="00DD0A24"/>
    <w:rsid w:val="00DF1321"/>
    <w:rsid w:val="00DF63C2"/>
    <w:rsid w:val="00E042CD"/>
    <w:rsid w:val="00E11E30"/>
    <w:rsid w:val="00E15FFE"/>
    <w:rsid w:val="00E224D5"/>
    <w:rsid w:val="00E26DAC"/>
    <w:rsid w:val="00E37398"/>
    <w:rsid w:val="00E51CF7"/>
    <w:rsid w:val="00E51D6C"/>
    <w:rsid w:val="00E560F0"/>
    <w:rsid w:val="00E86521"/>
    <w:rsid w:val="00E91F9D"/>
    <w:rsid w:val="00EA5063"/>
    <w:rsid w:val="00EF3610"/>
    <w:rsid w:val="00F52956"/>
    <w:rsid w:val="00F72FB6"/>
    <w:rsid w:val="00FC5E3C"/>
    <w:rsid w:val="00FC6074"/>
    <w:rsid w:val="00FD26BC"/>
    <w:rsid w:val="00FD72F7"/>
    <w:rsid w:val="00FE3728"/>
    <w:rsid w:val="00FF3BEA"/>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DD0EBA9-AE24-465D-9FC2-6E61593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D6965"/>
    <w:pPr>
      <w:tabs>
        <w:tab w:val="center" w:pos="4252"/>
        <w:tab w:val="right" w:pos="8504"/>
      </w:tabs>
      <w:snapToGrid w:val="0"/>
    </w:pPr>
  </w:style>
  <w:style w:type="character" w:customStyle="1" w:styleId="a6">
    <w:name w:val="ヘッダー (文字)"/>
    <w:link w:val="a5"/>
    <w:rsid w:val="009D6965"/>
    <w:rPr>
      <w:kern w:val="2"/>
      <w:sz w:val="21"/>
      <w:szCs w:val="24"/>
    </w:rPr>
  </w:style>
  <w:style w:type="paragraph" w:styleId="a7">
    <w:name w:val="footer"/>
    <w:basedOn w:val="a"/>
    <w:link w:val="a8"/>
    <w:rsid w:val="009D6965"/>
    <w:pPr>
      <w:tabs>
        <w:tab w:val="center" w:pos="4252"/>
        <w:tab w:val="right" w:pos="8504"/>
      </w:tabs>
      <w:snapToGrid w:val="0"/>
    </w:pPr>
  </w:style>
  <w:style w:type="character" w:customStyle="1" w:styleId="a8">
    <w:name w:val="フッター (文字)"/>
    <w:link w:val="a7"/>
    <w:rsid w:val="009D6965"/>
    <w:rPr>
      <w:kern w:val="2"/>
      <w:sz w:val="21"/>
      <w:szCs w:val="24"/>
    </w:rPr>
  </w:style>
  <w:style w:type="paragraph" w:styleId="a9">
    <w:name w:val="Balloon Text"/>
    <w:basedOn w:val="a"/>
    <w:link w:val="aa"/>
    <w:rsid w:val="001B298B"/>
    <w:rPr>
      <w:rFonts w:asciiTheme="majorHAnsi" w:eastAsiaTheme="majorEastAsia" w:hAnsiTheme="majorHAnsi" w:cstheme="majorBidi"/>
      <w:sz w:val="18"/>
      <w:szCs w:val="18"/>
    </w:rPr>
  </w:style>
  <w:style w:type="character" w:customStyle="1" w:styleId="aa">
    <w:name w:val="吹き出し (文字)"/>
    <w:basedOn w:val="a0"/>
    <w:link w:val="a9"/>
    <w:rsid w:val="001B29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aitou\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C7527-F682-4E6D-B025-118603BB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123</TotalTime>
  <Pages>5</Pages>
  <Words>775</Words>
  <Characters>4421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埼玉県</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斉藤 和之</cp:lastModifiedBy>
  <cp:revision>4</cp:revision>
  <cp:lastPrinted>2019-03-01T02:07:00Z</cp:lastPrinted>
  <dcterms:created xsi:type="dcterms:W3CDTF">2019-03-01T02:54:00Z</dcterms:created>
  <dcterms:modified xsi:type="dcterms:W3CDTF">2019-03-04T23:35:00Z</dcterms:modified>
</cp:coreProperties>
</file>